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AC3D5" w14:textId="2460E511" w:rsidR="00C54BAE" w:rsidRPr="00681991" w:rsidRDefault="00465C12" w:rsidP="007578F4">
      <w:pPr>
        <w:pStyle w:val="YourName"/>
        <w:tabs>
          <w:tab w:val="left" w:pos="2970"/>
        </w:tabs>
        <w:spacing w:after="0"/>
        <w:jc w:val="center"/>
        <w:rPr>
          <w:rFonts w:ascii="Times New Roman" w:hAnsi="Times New Roman"/>
          <w:sz w:val="28"/>
        </w:rPr>
      </w:pPr>
      <w:r w:rsidRPr="00681991">
        <w:rPr>
          <w:rFonts w:ascii="Times New Roman" w:hAnsi="Times New Roman"/>
          <w:sz w:val="28"/>
        </w:rPr>
        <w:t>Myron</w:t>
      </w:r>
      <w:r w:rsidR="00944B95">
        <w:rPr>
          <w:rFonts w:ascii="Times New Roman" w:hAnsi="Times New Roman"/>
          <w:sz w:val="28"/>
        </w:rPr>
        <w:t xml:space="preserve"> T</w:t>
      </w:r>
      <w:r w:rsidR="007062EA">
        <w:rPr>
          <w:rFonts w:ascii="Times New Roman" w:hAnsi="Times New Roman"/>
          <w:sz w:val="28"/>
        </w:rPr>
        <w:t>.</w:t>
      </w:r>
      <w:r w:rsidRPr="00681991">
        <w:rPr>
          <w:rFonts w:ascii="Times New Roman" w:hAnsi="Times New Roman"/>
          <w:sz w:val="28"/>
        </w:rPr>
        <w:t xml:space="preserve"> Strong</w:t>
      </w:r>
    </w:p>
    <w:p w14:paraId="4DD7C61A" w14:textId="783F4927" w:rsidR="00C54BAE" w:rsidRDefault="006733F9" w:rsidP="00D9226A">
      <w:pPr>
        <w:pStyle w:val="ContactInformation"/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7201 Rossville Blvd</w:t>
      </w:r>
      <w:r w:rsidR="00604664" w:rsidRPr="00681991">
        <w:rPr>
          <w:rFonts w:ascii="Times New Roman" w:hAnsi="Times New Roman"/>
          <w:sz w:val="22"/>
        </w:rPr>
        <w:t xml:space="preserve">, </w:t>
      </w:r>
      <w:r w:rsidR="00E72780">
        <w:rPr>
          <w:rFonts w:ascii="Times New Roman" w:hAnsi="Times New Roman"/>
          <w:sz w:val="22"/>
        </w:rPr>
        <w:t xml:space="preserve">BESS 230, </w:t>
      </w:r>
      <w:r>
        <w:rPr>
          <w:rFonts w:ascii="Times New Roman" w:hAnsi="Times New Roman"/>
          <w:sz w:val="22"/>
        </w:rPr>
        <w:t>Baltimore, MD 21237</w:t>
      </w:r>
      <w:r w:rsidR="00604664" w:rsidRPr="00681991">
        <w:rPr>
          <w:rFonts w:ascii="Times New Roman" w:hAnsi="Times New Roman"/>
          <w:sz w:val="22"/>
        </w:rPr>
        <w:t xml:space="preserve"> | </w:t>
      </w:r>
      <w:r>
        <w:rPr>
          <w:rFonts w:ascii="Times New Roman" w:hAnsi="Times New Roman"/>
          <w:sz w:val="22"/>
        </w:rPr>
        <w:t>443-840-1289</w:t>
      </w:r>
      <w:r w:rsidR="00604664" w:rsidRPr="00681991">
        <w:rPr>
          <w:rFonts w:ascii="Times New Roman" w:hAnsi="Times New Roman"/>
          <w:sz w:val="22"/>
        </w:rPr>
        <w:t xml:space="preserve"> | </w:t>
      </w:r>
      <w:r w:rsidR="001E0AB9">
        <w:rPr>
          <w:rFonts w:ascii="Times New Roman" w:hAnsi="Times New Roman"/>
          <w:sz w:val="22"/>
        </w:rPr>
        <w:t>mstrong2@ccbcmd.edu</w:t>
      </w:r>
    </w:p>
    <w:p w14:paraId="69D7B9DF" w14:textId="77777777" w:rsidR="00B74B46" w:rsidRPr="00681991" w:rsidRDefault="00B74B46" w:rsidP="00D9226A">
      <w:pPr>
        <w:pStyle w:val="ContactInformation"/>
        <w:spacing w:after="0"/>
        <w:jc w:val="center"/>
        <w:rPr>
          <w:rFonts w:ascii="Times New Roman" w:hAnsi="Times New Roman"/>
          <w:sz w:val="22"/>
        </w:rPr>
      </w:pPr>
    </w:p>
    <w:p w14:paraId="14028578" w14:textId="77777777" w:rsidR="00C54BAE" w:rsidRDefault="00604664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EDUCATION</w:t>
      </w:r>
    </w:p>
    <w:p w14:paraId="3FC6FDD2" w14:textId="77777777" w:rsidR="00992E5C" w:rsidRPr="00681991" w:rsidRDefault="00992E5C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50044817" w14:textId="77777777" w:rsidR="00C54BAE" w:rsidRPr="00681991" w:rsidRDefault="00832625" w:rsidP="00D9226A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University of North Texas, Denton, TX</w:t>
      </w:r>
    </w:p>
    <w:p w14:paraId="4F4E7C49" w14:textId="77777777" w:rsidR="00C54BAE" w:rsidRPr="00681991" w:rsidRDefault="00832625" w:rsidP="00D9226A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Ph.D. in Sociology</w:t>
      </w:r>
      <w:r w:rsidR="00604664" w:rsidRPr="00681991">
        <w:rPr>
          <w:rFonts w:ascii="Times New Roman" w:hAnsi="Times New Roman"/>
          <w:sz w:val="22"/>
        </w:rPr>
        <w:tab/>
      </w:r>
      <w:r w:rsidRPr="00681991">
        <w:rPr>
          <w:rFonts w:ascii="Times New Roman" w:hAnsi="Times New Roman"/>
          <w:sz w:val="22"/>
        </w:rPr>
        <w:t>201</w:t>
      </w:r>
      <w:r w:rsidR="00547133">
        <w:rPr>
          <w:rFonts w:ascii="Times New Roman" w:hAnsi="Times New Roman"/>
          <w:sz w:val="22"/>
        </w:rPr>
        <w:t>4</w:t>
      </w:r>
    </w:p>
    <w:p w14:paraId="1102E5DF" w14:textId="77777777" w:rsidR="00B74B46" w:rsidRDefault="00832625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Dissertation: “The Exploration of Gender Role Ideology between Black and </w:t>
      </w:r>
    </w:p>
    <w:p w14:paraId="37395E53" w14:textId="77777777" w:rsidR="00C54BAE" w:rsidRPr="00681991" w:rsidRDefault="00832625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White Men between ages of 18-30</w:t>
      </w:r>
      <w:r w:rsidR="00681991" w:rsidRPr="00681991">
        <w:rPr>
          <w:rFonts w:ascii="Times New Roman" w:hAnsi="Times New Roman"/>
          <w:sz w:val="22"/>
        </w:rPr>
        <w:t>”</w:t>
      </w:r>
    </w:p>
    <w:p w14:paraId="2EE4667A" w14:textId="77777777" w:rsidR="001D2946" w:rsidRPr="00681991" w:rsidRDefault="001D2946" w:rsidP="00D9226A">
      <w:pPr>
        <w:pStyle w:val="Location"/>
        <w:spacing w:line="240" w:lineRule="auto"/>
        <w:rPr>
          <w:rFonts w:ascii="Times New Roman" w:hAnsi="Times New Roman"/>
          <w:sz w:val="22"/>
        </w:rPr>
      </w:pPr>
    </w:p>
    <w:p w14:paraId="0B3C2560" w14:textId="77777777" w:rsidR="00C54BAE" w:rsidRPr="00681991" w:rsidRDefault="00832625" w:rsidP="00D9226A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University of Arkansas at Little Rock, Little Rock, AR </w:t>
      </w:r>
    </w:p>
    <w:p w14:paraId="1D727931" w14:textId="77777777" w:rsidR="00C54BAE" w:rsidRPr="00681991" w:rsidRDefault="00832625" w:rsidP="00D9226A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M.Ed. Secondary Education</w:t>
      </w:r>
      <w:r w:rsidR="00604664" w:rsidRPr="00681991">
        <w:rPr>
          <w:rFonts w:ascii="Times New Roman" w:hAnsi="Times New Roman"/>
          <w:sz w:val="22"/>
        </w:rPr>
        <w:tab/>
      </w:r>
      <w:r w:rsidRPr="00681991">
        <w:rPr>
          <w:rFonts w:ascii="Times New Roman" w:hAnsi="Times New Roman"/>
          <w:sz w:val="22"/>
        </w:rPr>
        <w:t>2004</w:t>
      </w:r>
    </w:p>
    <w:p w14:paraId="4BA011CF" w14:textId="77777777" w:rsidR="007F7730" w:rsidRPr="00681991" w:rsidRDefault="00237B2F" w:rsidP="007F7730">
      <w:pPr>
        <w:pStyle w:val="SpaceAfter"/>
        <w:spacing w:after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Emphasis: English and African American Literature </w:t>
      </w:r>
      <w:r w:rsidR="00832625" w:rsidRPr="00681991">
        <w:rPr>
          <w:rFonts w:ascii="Times New Roman" w:hAnsi="Times New Roman"/>
          <w:sz w:val="22"/>
        </w:rPr>
        <w:t xml:space="preserve"> </w:t>
      </w:r>
    </w:p>
    <w:p w14:paraId="56D81734" w14:textId="77777777" w:rsidR="00A4204C" w:rsidRDefault="00A4204C" w:rsidP="00D9226A">
      <w:pPr>
        <w:pStyle w:val="Location"/>
        <w:rPr>
          <w:rFonts w:ascii="Times New Roman" w:hAnsi="Times New Roman"/>
          <w:sz w:val="22"/>
        </w:rPr>
      </w:pPr>
    </w:p>
    <w:p w14:paraId="3AFEFA09" w14:textId="77777777" w:rsidR="00DC7701" w:rsidRPr="00681991" w:rsidRDefault="00237B2F" w:rsidP="00A4204C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University of Arkansas at Little Rock, Little Rock, AR </w:t>
      </w:r>
    </w:p>
    <w:p w14:paraId="62CB046F" w14:textId="77777777" w:rsidR="00C54BAE" w:rsidRPr="00681991" w:rsidRDefault="00237B2F" w:rsidP="00D9226A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B.A. in </w:t>
      </w:r>
      <w:r w:rsidR="00681991" w:rsidRPr="00681991">
        <w:rPr>
          <w:rFonts w:ascii="Times New Roman" w:hAnsi="Times New Roman"/>
          <w:sz w:val="22"/>
        </w:rPr>
        <w:t>English</w:t>
      </w:r>
      <w:r w:rsidR="00604664" w:rsidRPr="00681991">
        <w:rPr>
          <w:rFonts w:ascii="Times New Roman" w:hAnsi="Times New Roman"/>
          <w:sz w:val="22"/>
        </w:rPr>
        <w:tab/>
      </w:r>
      <w:r w:rsidR="00832625" w:rsidRPr="00681991">
        <w:rPr>
          <w:rFonts w:ascii="Times New Roman" w:hAnsi="Times New Roman"/>
          <w:sz w:val="22"/>
        </w:rPr>
        <w:t>2001</w:t>
      </w:r>
    </w:p>
    <w:p w14:paraId="2175F603" w14:textId="77777777" w:rsidR="00C54BAE" w:rsidRPr="00681991" w:rsidRDefault="00604664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Areas of Concentrati</w:t>
      </w:r>
      <w:r w:rsidR="00237B2F" w:rsidRPr="00681991">
        <w:rPr>
          <w:rFonts w:ascii="Times New Roman" w:hAnsi="Times New Roman"/>
          <w:sz w:val="22"/>
        </w:rPr>
        <w:t xml:space="preserve">on: </w:t>
      </w:r>
      <w:r w:rsidR="00992E5C">
        <w:rPr>
          <w:rFonts w:ascii="Times New Roman" w:hAnsi="Times New Roman"/>
          <w:sz w:val="22"/>
        </w:rPr>
        <w:t xml:space="preserve">African American Literature and </w:t>
      </w:r>
      <w:r w:rsidR="00827CF7" w:rsidRPr="00681991">
        <w:rPr>
          <w:rFonts w:ascii="Times New Roman" w:hAnsi="Times New Roman"/>
          <w:sz w:val="22"/>
        </w:rPr>
        <w:t>Journalism</w:t>
      </w:r>
    </w:p>
    <w:p w14:paraId="456B82D8" w14:textId="77777777" w:rsidR="00C54BAE" w:rsidRPr="00681991" w:rsidRDefault="00827CF7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Minor: Chemistry</w:t>
      </w:r>
    </w:p>
    <w:p w14:paraId="48876352" w14:textId="77777777" w:rsidR="00F710FF" w:rsidRPr="00681991" w:rsidRDefault="00F710FF" w:rsidP="00B74B46">
      <w:pPr>
        <w:pStyle w:val="NormalBodyText"/>
        <w:ind w:left="0"/>
        <w:rPr>
          <w:rFonts w:ascii="Times New Roman" w:hAnsi="Times New Roman"/>
          <w:sz w:val="22"/>
        </w:rPr>
      </w:pPr>
    </w:p>
    <w:p w14:paraId="0CFA2C3D" w14:textId="77777777" w:rsidR="005552D9" w:rsidRPr="00681991" w:rsidRDefault="005552D9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747FE5C4" w14:textId="77777777" w:rsidR="00F710FF" w:rsidRPr="00681991" w:rsidRDefault="00F710FF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 xml:space="preserve">AREAS OF EXPERTISE </w:t>
      </w:r>
    </w:p>
    <w:p w14:paraId="699E8696" w14:textId="77777777" w:rsidR="00F710FF" w:rsidRPr="00681991" w:rsidRDefault="00FE254F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Sociology of </w:t>
      </w:r>
      <w:r w:rsidR="00F710FF" w:rsidRPr="00681991">
        <w:rPr>
          <w:rFonts w:ascii="Times New Roman" w:hAnsi="Times New Roman"/>
          <w:sz w:val="22"/>
        </w:rPr>
        <w:t xml:space="preserve">Race   </w:t>
      </w:r>
    </w:p>
    <w:p w14:paraId="019E2866" w14:textId="77777777" w:rsidR="000B5398" w:rsidRPr="00681991" w:rsidRDefault="00FE254F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Sociology of </w:t>
      </w:r>
      <w:r w:rsidR="00F710FF" w:rsidRPr="00681991">
        <w:rPr>
          <w:rFonts w:ascii="Times New Roman" w:hAnsi="Times New Roman"/>
          <w:sz w:val="22"/>
        </w:rPr>
        <w:t>G</w:t>
      </w:r>
      <w:r w:rsidR="006C4F30" w:rsidRPr="00681991">
        <w:rPr>
          <w:rFonts w:ascii="Times New Roman" w:hAnsi="Times New Roman"/>
          <w:sz w:val="22"/>
        </w:rPr>
        <w:t>ender</w:t>
      </w:r>
    </w:p>
    <w:p w14:paraId="2B8086DB" w14:textId="77777777" w:rsidR="000B5398" w:rsidRPr="00681991" w:rsidRDefault="000B5398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Sociology of Masculinity  </w:t>
      </w:r>
    </w:p>
    <w:p w14:paraId="7CC24311" w14:textId="77777777" w:rsidR="00F710FF" w:rsidRPr="00681991" w:rsidRDefault="00681991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Intersections of Race and G</w:t>
      </w:r>
      <w:r w:rsidR="007F2526" w:rsidRPr="00681991">
        <w:rPr>
          <w:rFonts w:ascii="Times New Roman" w:hAnsi="Times New Roman"/>
          <w:sz w:val="22"/>
        </w:rPr>
        <w:t xml:space="preserve">ender </w:t>
      </w:r>
    </w:p>
    <w:p w14:paraId="4393E1C4" w14:textId="77777777" w:rsidR="00F710FF" w:rsidRDefault="00681991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Social R</w:t>
      </w:r>
      <w:r w:rsidR="007F2526" w:rsidRPr="00681991">
        <w:rPr>
          <w:rFonts w:ascii="Times New Roman" w:hAnsi="Times New Roman"/>
          <w:sz w:val="22"/>
        </w:rPr>
        <w:t xml:space="preserve">elationships </w:t>
      </w:r>
    </w:p>
    <w:p w14:paraId="1B4904BB" w14:textId="77777777" w:rsidR="00635BB2" w:rsidRDefault="00635BB2" w:rsidP="00635BB2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Popular Culture </w:t>
      </w:r>
    </w:p>
    <w:p w14:paraId="5B473C52" w14:textId="77777777" w:rsidR="00E23559" w:rsidRDefault="00E23559" w:rsidP="00635BB2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Ideology</w:t>
      </w:r>
    </w:p>
    <w:p w14:paraId="56E1ED14" w14:textId="77777777" w:rsidR="00641B05" w:rsidRDefault="00641B05" w:rsidP="00635BB2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Afrofuturism</w:t>
      </w:r>
    </w:p>
    <w:p w14:paraId="3451098F" w14:textId="77777777" w:rsidR="0047127B" w:rsidRPr="0047127B" w:rsidRDefault="0047127B" w:rsidP="00635BB2">
      <w:pPr>
        <w:pStyle w:val="NormalBodyText"/>
        <w:rPr>
          <w:rFonts w:ascii="Times New Roman" w:hAnsi="Times New Roman"/>
          <w:sz w:val="22"/>
        </w:rPr>
      </w:pPr>
      <w:r w:rsidRPr="0047127B">
        <w:rPr>
          <w:rFonts w:ascii="Times New Roman" w:hAnsi="Times New Roman"/>
          <w:sz w:val="22"/>
          <w:shd w:val="clear" w:color="auto" w:fill="FFFFFF"/>
        </w:rPr>
        <w:t>Race, Gender, Ethnicity, and Sexuality in Comics </w:t>
      </w:r>
    </w:p>
    <w:p w14:paraId="23E87F01" w14:textId="77777777" w:rsidR="00B74B46" w:rsidRPr="00681991" w:rsidRDefault="00B74B46" w:rsidP="00D9226A">
      <w:pPr>
        <w:pStyle w:val="NormalBodyText"/>
        <w:rPr>
          <w:rFonts w:ascii="Times New Roman" w:hAnsi="Times New Roman"/>
          <w:sz w:val="22"/>
        </w:rPr>
      </w:pPr>
    </w:p>
    <w:p w14:paraId="295D0ADA" w14:textId="77777777" w:rsidR="00F710FF" w:rsidRPr="00681991" w:rsidRDefault="00F710FF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</w:t>
      </w:r>
    </w:p>
    <w:p w14:paraId="71761D97" w14:textId="77777777" w:rsidR="00465C12" w:rsidRDefault="00465C12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PUBLICATIONS AND PAPERS</w:t>
      </w:r>
    </w:p>
    <w:p w14:paraId="5B5A263C" w14:textId="77777777" w:rsidR="00342BC9" w:rsidRDefault="00342BC9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2C79B9B8" w14:textId="77777777" w:rsidR="00342BC9" w:rsidRPr="008B1E27" w:rsidRDefault="008B1E27" w:rsidP="0088125A">
      <w:pPr>
        <w:rPr>
          <w:rFonts w:ascii="Times New Roman" w:hAnsi="Times New Roman"/>
          <w:sz w:val="24"/>
          <w:szCs w:val="24"/>
          <w:u w:val="single"/>
        </w:rPr>
      </w:pPr>
      <w:r w:rsidRPr="008B1E27">
        <w:rPr>
          <w:rFonts w:ascii="Times New Roman" w:hAnsi="Times New Roman"/>
          <w:sz w:val="24"/>
          <w:szCs w:val="24"/>
          <w:u w:val="single"/>
        </w:rPr>
        <w:t>Books</w:t>
      </w:r>
    </w:p>
    <w:p w14:paraId="54D68D3A" w14:textId="77777777" w:rsidR="0088125A" w:rsidRPr="000F2B9A" w:rsidRDefault="0088125A" w:rsidP="0088125A">
      <w:pPr>
        <w:rPr>
          <w:rFonts w:ascii="Times New Roman" w:hAnsi="Times New Roman"/>
          <w:b/>
          <w:bCs/>
          <w:sz w:val="22"/>
        </w:rPr>
      </w:pPr>
    </w:p>
    <w:p w14:paraId="49557C38" w14:textId="5B55DF8C" w:rsidR="00BC73D9" w:rsidRPr="000F2B9A" w:rsidRDefault="000F2B9A" w:rsidP="008B1E27">
      <w:pPr>
        <w:pStyle w:val="NormalBodyText"/>
        <w:ind w:left="0"/>
        <w:rPr>
          <w:rFonts w:ascii="Times New Roman" w:hAnsi="Times New Roman"/>
          <w:b/>
          <w:sz w:val="22"/>
        </w:rPr>
      </w:pPr>
      <w:r w:rsidRPr="000F2B9A">
        <w:rPr>
          <w:rFonts w:ascii="Times New Roman" w:hAnsi="Times New Roman"/>
          <w:sz w:val="22"/>
          <w:shd w:val="clear" w:color="auto" w:fill="FFFFFF"/>
        </w:rPr>
        <w:t>Schoepflin, Todd, </w:t>
      </w:r>
      <w:r w:rsidRPr="000F2B9A">
        <w:rPr>
          <w:rStyle w:val="Strong"/>
          <w:rFonts w:ascii="Times New Roman" w:hAnsi="Times New Roman"/>
          <w:sz w:val="22"/>
          <w:shd w:val="clear" w:color="auto" w:fill="FFFFFF"/>
        </w:rPr>
        <w:t>Myron T. Strong</w:t>
      </w:r>
      <w:r w:rsidRPr="000F2B9A">
        <w:rPr>
          <w:rFonts w:ascii="Times New Roman" w:hAnsi="Times New Roman"/>
          <w:sz w:val="22"/>
          <w:shd w:val="clear" w:color="auto" w:fill="FFFFFF"/>
        </w:rPr>
        <w:t>, Nelda Nix McCray and Amy Pucino</w:t>
      </w:r>
      <w:r w:rsidR="00CA2FEB">
        <w:rPr>
          <w:rFonts w:ascii="Times New Roman" w:hAnsi="Times New Roman"/>
          <w:sz w:val="22"/>
          <w:shd w:val="clear" w:color="auto" w:fill="FFFFFF"/>
        </w:rPr>
        <w:t xml:space="preserve">. </w:t>
      </w:r>
      <w:r w:rsidRPr="000F2B9A">
        <w:rPr>
          <w:rFonts w:ascii="Times New Roman" w:hAnsi="Times New Roman"/>
          <w:sz w:val="22"/>
          <w:shd w:val="clear" w:color="auto" w:fill="FFFFFF"/>
        </w:rPr>
        <w:t>2019. </w:t>
      </w:r>
      <w:r w:rsidRPr="000F2B9A">
        <w:rPr>
          <w:rStyle w:val="Emphasis"/>
          <w:rFonts w:ascii="Times New Roman" w:hAnsi="Times New Roman"/>
          <w:sz w:val="22"/>
          <w:shd w:val="clear" w:color="auto" w:fill="FFFFFF"/>
        </w:rPr>
        <w:t>Sociology in Stories: A Creative Introduction to a Fascinating Perspective. Customized version for the Community College of Baltimore County 2nd edition</w:t>
      </w:r>
      <w:r w:rsidRPr="000F2B9A">
        <w:rPr>
          <w:rFonts w:ascii="Times New Roman" w:hAnsi="Times New Roman"/>
          <w:sz w:val="22"/>
          <w:shd w:val="clear" w:color="auto" w:fill="FFFFFF"/>
        </w:rPr>
        <w:t>. Dubuque, IA: Kendall Hunt Publishing.</w:t>
      </w:r>
    </w:p>
    <w:p w14:paraId="5B31C620" w14:textId="653539AF" w:rsidR="008B1E27" w:rsidRPr="00610BFB" w:rsidRDefault="00610BFB" w:rsidP="008B1E27">
      <w:pPr>
        <w:pStyle w:val="NormalBodyText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</w:t>
      </w:r>
      <w:r w:rsidRPr="00610BFB">
        <w:rPr>
          <w:rFonts w:ascii="Times New Roman" w:hAnsi="Times New Roman"/>
          <w:b/>
          <w:i/>
          <w:iCs/>
          <w:sz w:val="24"/>
          <w:szCs w:val="24"/>
        </w:rPr>
        <w:t>2020</w:t>
      </w:r>
      <w:r w:rsidR="000F2B9A">
        <w:rPr>
          <w:rFonts w:ascii="Times New Roman" w:hAnsi="Times New Roman"/>
          <w:b/>
          <w:i/>
          <w:iCs/>
          <w:sz w:val="24"/>
          <w:szCs w:val="24"/>
        </w:rPr>
        <w:t>-</w:t>
      </w:r>
      <w:r w:rsidR="00BC73D9" w:rsidRPr="00610BF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F2B9A">
        <w:rPr>
          <w:rFonts w:ascii="Times New Roman" w:hAnsi="Times New Roman"/>
          <w:b/>
          <w:i/>
          <w:iCs/>
          <w:sz w:val="24"/>
          <w:szCs w:val="24"/>
        </w:rPr>
        <w:t xml:space="preserve">2021 </w:t>
      </w:r>
      <w:r w:rsidR="00BC73D9" w:rsidRPr="00610BFB">
        <w:rPr>
          <w:rFonts w:ascii="Times New Roman" w:hAnsi="Times New Roman"/>
          <w:b/>
          <w:i/>
          <w:iCs/>
          <w:sz w:val="24"/>
          <w:szCs w:val="24"/>
        </w:rPr>
        <w:t xml:space="preserve">Innovation of the Year Award </w:t>
      </w:r>
      <w:r w:rsidRPr="00610BFB">
        <w:rPr>
          <w:rFonts w:ascii="Times New Roman" w:hAnsi="Times New Roman"/>
          <w:b/>
          <w:i/>
          <w:iCs/>
          <w:sz w:val="24"/>
          <w:szCs w:val="24"/>
        </w:rPr>
        <w:t>- CCBC</w:t>
      </w:r>
    </w:p>
    <w:p w14:paraId="2D5AE649" w14:textId="77777777" w:rsidR="00BC73D9" w:rsidRDefault="00BC73D9" w:rsidP="008B1E27">
      <w:pPr>
        <w:pStyle w:val="NormalBodyText"/>
        <w:ind w:left="0"/>
        <w:rPr>
          <w:rFonts w:ascii="Times New Roman" w:hAnsi="Times New Roman"/>
          <w:b/>
          <w:sz w:val="24"/>
          <w:szCs w:val="24"/>
        </w:rPr>
      </w:pPr>
    </w:p>
    <w:p w14:paraId="7496ED04" w14:textId="26948028" w:rsidR="00061C16" w:rsidRPr="008B1E27" w:rsidRDefault="00061C16" w:rsidP="00061C16">
      <w:pPr>
        <w:pStyle w:val="NormalBodyText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8B1E27">
        <w:rPr>
          <w:rFonts w:ascii="Times New Roman" w:hAnsi="Times New Roman"/>
          <w:bCs/>
          <w:sz w:val="24"/>
          <w:szCs w:val="24"/>
          <w:u w:val="single"/>
        </w:rPr>
        <w:t>Peer Reviewed Journals</w:t>
      </w:r>
      <w:r>
        <w:rPr>
          <w:rFonts w:ascii="Times New Roman" w:hAnsi="Times New Roman"/>
          <w:bCs/>
          <w:sz w:val="24"/>
          <w:szCs w:val="24"/>
          <w:u w:val="single"/>
        </w:rPr>
        <w:t>, Guest</w:t>
      </w:r>
      <w:r w:rsidR="00D25292">
        <w:rPr>
          <w:rFonts w:ascii="Times New Roman" w:hAnsi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Editor Positions </w:t>
      </w:r>
      <w:r w:rsidRPr="008B1E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141893" w14:textId="77777777" w:rsidR="00061C16" w:rsidRDefault="00061C16" w:rsidP="008B1E27">
      <w:pPr>
        <w:pStyle w:val="NormalBodyText"/>
        <w:ind w:left="0"/>
        <w:rPr>
          <w:rFonts w:ascii="Times New Roman" w:hAnsi="Times New Roman"/>
          <w:bCs/>
          <w:sz w:val="24"/>
          <w:szCs w:val="24"/>
          <w:u w:val="single"/>
        </w:rPr>
      </w:pPr>
    </w:p>
    <w:p w14:paraId="1338E101" w14:textId="77777777" w:rsidR="00061C16" w:rsidRDefault="00061C16" w:rsidP="00061C16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Deputy Editor, Pedagogy Editor, </w:t>
      </w:r>
      <w:r w:rsidRPr="00AE70C5">
        <w:rPr>
          <w:rFonts w:ascii="Times New Roman" w:hAnsi="Times New Roman"/>
          <w:i/>
          <w:iCs/>
          <w:sz w:val="22"/>
        </w:rPr>
        <w:t>Humanity and Society</w:t>
      </w:r>
      <w:r w:rsidRPr="00AE70C5">
        <w:rPr>
          <w:rFonts w:ascii="Times New Roman" w:hAnsi="Times New Roman"/>
          <w:sz w:val="22"/>
        </w:rPr>
        <w:t xml:space="preserve"> </w:t>
      </w:r>
    </w:p>
    <w:p w14:paraId="2FCADCE1" w14:textId="77777777" w:rsidR="00D25292" w:rsidRDefault="00D25292" w:rsidP="00061C16">
      <w:pPr>
        <w:pStyle w:val="NormalBodyText"/>
        <w:rPr>
          <w:rFonts w:ascii="Times New Roman" w:hAnsi="Times New Roman"/>
          <w:sz w:val="22"/>
        </w:rPr>
      </w:pPr>
    </w:p>
    <w:p w14:paraId="1781BC75" w14:textId="361BB448" w:rsidR="005E338D" w:rsidRDefault="00D25292" w:rsidP="00061C16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Guest editing a Special issue of npj of Climate Action</w:t>
      </w:r>
    </w:p>
    <w:p w14:paraId="03C29321" w14:textId="77777777" w:rsidR="005E338D" w:rsidRDefault="005E338D" w:rsidP="005E338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Co – Guest Editor- </w:t>
      </w:r>
      <w:r w:rsidRPr="00645D1F">
        <w:rPr>
          <w:rFonts w:ascii="Times New Roman" w:hAnsi="Times New Roman"/>
          <w:sz w:val="22"/>
        </w:rPr>
        <w:t xml:space="preserve"> Francis, Robert. D., Colby King. R., Marisela Martinez-Cola, Mary L. Scherer, and </w:t>
      </w:r>
      <w:r>
        <w:rPr>
          <w:rFonts w:ascii="Times New Roman" w:hAnsi="Times New Roman"/>
          <w:sz w:val="22"/>
        </w:rPr>
        <w:tab/>
      </w:r>
      <w:r w:rsidRPr="00645D1F">
        <w:rPr>
          <w:rFonts w:ascii="Times New Roman" w:hAnsi="Times New Roman"/>
          <w:b/>
          <w:bCs/>
          <w:sz w:val="22"/>
        </w:rPr>
        <w:t>Myron T.</w:t>
      </w:r>
      <w:r w:rsidRPr="00645D1F">
        <w:rPr>
          <w:rFonts w:ascii="Times New Roman" w:hAnsi="Times New Roman"/>
          <w:sz w:val="22"/>
        </w:rPr>
        <w:t xml:space="preserve"> </w:t>
      </w:r>
      <w:r w:rsidRPr="00645D1F">
        <w:rPr>
          <w:rFonts w:ascii="Times New Roman" w:hAnsi="Times New Roman"/>
          <w:b/>
          <w:bCs/>
          <w:sz w:val="22"/>
        </w:rPr>
        <w:t>Strong</w:t>
      </w:r>
      <w:r w:rsidRPr="00645D1F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2023. Teaching Sociology: Special Issue</w:t>
      </w:r>
      <w:r w:rsidRPr="00B02EE1">
        <w:rPr>
          <w:rFonts w:ascii="Open Sans" w:eastAsia="Times New Roman" w:hAnsi="Open Sans" w:cs="Open Sans"/>
          <w:i/>
          <w:color w:val="555555"/>
          <w:sz w:val="27"/>
          <w:szCs w:val="27"/>
        </w:rPr>
        <w:t xml:space="preserve"> </w:t>
      </w:r>
      <w:r w:rsidRPr="00B02EE1">
        <w:rPr>
          <w:rFonts w:ascii="Times New Roman" w:hAnsi="Times New Roman"/>
          <w:sz w:val="22"/>
        </w:rPr>
        <w:t xml:space="preserve">A Class of Our Own: Teaching </w:t>
      </w:r>
      <w:r>
        <w:rPr>
          <w:rFonts w:ascii="Times New Roman" w:hAnsi="Times New Roman"/>
          <w:sz w:val="22"/>
        </w:rPr>
        <w:tab/>
      </w:r>
      <w:r w:rsidRPr="00B02EE1">
        <w:rPr>
          <w:rFonts w:ascii="Times New Roman" w:hAnsi="Times New Roman"/>
          <w:sz w:val="22"/>
        </w:rPr>
        <w:t>Sociology by, for, and about First-Generation and Working-Class People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ab/>
      </w:r>
      <w:hyperlink r:id="rId11" w:history="1">
        <w:r w:rsidRPr="00FF2C50">
          <w:rPr>
            <w:rStyle w:val="Hyperlink"/>
            <w:rFonts w:ascii="Times New Roman" w:hAnsi="Times New Roman"/>
            <w:sz w:val="22"/>
          </w:rPr>
          <w:t>https://journals.sagepub.com/toc/tsoa/51/3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B50D0D" w14:textId="77777777" w:rsidR="005E338D" w:rsidRPr="00AE70C5" w:rsidRDefault="005E338D" w:rsidP="00061C16">
      <w:pPr>
        <w:pStyle w:val="NormalBodyText"/>
        <w:rPr>
          <w:rFonts w:ascii="Times New Roman" w:hAnsi="Times New Roman"/>
          <w:sz w:val="22"/>
        </w:rPr>
      </w:pPr>
    </w:p>
    <w:p w14:paraId="64198957" w14:textId="08B5AC8E" w:rsidR="00061C16" w:rsidRPr="00AE70C5" w:rsidRDefault="00061C16" w:rsidP="00061C16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Associate Editor, </w:t>
      </w:r>
      <w:r w:rsidRPr="00AE70C5">
        <w:rPr>
          <w:rFonts w:ascii="Times New Roman" w:hAnsi="Times New Roman"/>
          <w:i/>
          <w:iCs/>
          <w:sz w:val="22"/>
        </w:rPr>
        <w:t>Teaching Sociology</w:t>
      </w:r>
      <w:r w:rsidRPr="00AE70C5">
        <w:rPr>
          <w:rFonts w:ascii="Times New Roman" w:hAnsi="Times New Roman"/>
          <w:sz w:val="22"/>
        </w:rPr>
        <w:t xml:space="preserve"> 2019- 20</w:t>
      </w:r>
      <w:r w:rsidR="00FB18CE">
        <w:rPr>
          <w:rFonts w:ascii="Times New Roman" w:hAnsi="Times New Roman"/>
          <w:sz w:val="22"/>
        </w:rPr>
        <w:t>22</w:t>
      </w:r>
    </w:p>
    <w:p w14:paraId="337B109B" w14:textId="77777777" w:rsidR="00061C16" w:rsidRDefault="00061C16" w:rsidP="008B1E27">
      <w:pPr>
        <w:pStyle w:val="NormalBodyText"/>
        <w:ind w:left="0"/>
        <w:rPr>
          <w:rFonts w:ascii="Times New Roman" w:hAnsi="Times New Roman"/>
          <w:bCs/>
          <w:sz w:val="24"/>
          <w:szCs w:val="24"/>
          <w:u w:val="single"/>
        </w:rPr>
      </w:pPr>
    </w:p>
    <w:p w14:paraId="1F8A94AA" w14:textId="281FD330" w:rsidR="00E37CDB" w:rsidRPr="008B1E27" w:rsidRDefault="00E37CDB" w:rsidP="008B1E27">
      <w:pPr>
        <w:pStyle w:val="NormalBodyText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8B1E27">
        <w:rPr>
          <w:rFonts w:ascii="Times New Roman" w:hAnsi="Times New Roman"/>
          <w:bCs/>
          <w:sz w:val="24"/>
          <w:szCs w:val="24"/>
          <w:u w:val="single"/>
        </w:rPr>
        <w:t>Peer Reviewed Journals</w:t>
      </w:r>
      <w:r w:rsidR="00DA389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578F4" w:rsidRPr="008B1E27">
        <w:rPr>
          <w:rFonts w:ascii="Times New Roman" w:hAnsi="Times New Roman"/>
          <w:bCs/>
          <w:sz w:val="24"/>
          <w:szCs w:val="24"/>
          <w:u w:val="single"/>
        </w:rPr>
        <w:t xml:space="preserve">and Volumes </w:t>
      </w:r>
    </w:p>
    <w:p w14:paraId="22760BD6" w14:textId="77777777" w:rsidR="00E648E8" w:rsidRPr="00C721A8" w:rsidRDefault="00E648E8" w:rsidP="00D66D8E">
      <w:pPr>
        <w:pStyle w:val="NormalBodyText"/>
        <w:ind w:left="0"/>
        <w:rPr>
          <w:rFonts w:ascii="Times New Roman" w:hAnsi="Times New Roman"/>
          <w:b/>
          <w:sz w:val="24"/>
          <w:szCs w:val="24"/>
        </w:rPr>
      </w:pPr>
    </w:p>
    <w:p w14:paraId="5BDFFD9C" w14:textId="77777777" w:rsidR="002429E6" w:rsidRDefault="002429E6" w:rsidP="00377B03">
      <w:pPr>
        <w:ind w:left="720" w:hanging="720"/>
        <w:rPr>
          <w:rFonts w:ascii="Times New Roman" w:hAnsi="Times New Roman"/>
          <w:sz w:val="24"/>
          <w:szCs w:val="24"/>
        </w:rPr>
      </w:pPr>
    </w:p>
    <w:p w14:paraId="1B3E8DC2" w14:textId="597868AA" w:rsidR="002429E6" w:rsidRDefault="002429E6" w:rsidP="00377B03">
      <w:pPr>
        <w:ind w:left="720" w:hanging="720"/>
        <w:rPr>
          <w:rFonts w:ascii="Times New Roman" w:hAnsi="Times New Roman"/>
          <w:sz w:val="24"/>
          <w:szCs w:val="24"/>
        </w:rPr>
      </w:pPr>
      <w:r w:rsidRPr="002429E6">
        <w:rPr>
          <w:rFonts w:ascii="Times New Roman" w:hAnsi="Times New Roman"/>
          <w:sz w:val="24"/>
          <w:szCs w:val="24"/>
        </w:rPr>
        <w:t>Strong, M</w:t>
      </w:r>
      <w:r w:rsidR="008F7C80">
        <w:rPr>
          <w:rFonts w:ascii="Times New Roman" w:hAnsi="Times New Roman"/>
          <w:sz w:val="24"/>
          <w:szCs w:val="24"/>
        </w:rPr>
        <w:t>yron</w:t>
      </w:r>
      <w:r w:rsidRPr="002429E6">
        <w:rPr>
          <w:rFonts w:ascii="Times New Roman" w:hAnsi="Times New Roman"/>
          <w:sz w:val="24"/>
          <w:szCs w:val="24"/>
        </w:rPr>
        <w:t xml:space="preserve"> T. (2024). What The Civil Rights Legacy Means for the Future. Sociology of Race and Ethnicity, 0(0). </w:t>
      </w:r>
      <w:hyperlink r:id="rId12" w:history="1">
        <w:r w:rsidRPr="001A4166">
          <w:rPr>
            <w:rStyle w:val="Hyperlink"/>
            <w:rFonts w:ascii="Times New Roman" w:hAnsi="Times New Roman"/>
            <w:sz w:val="24"/>
            <w:szCs w:val="24"/>
          </w:rPr>
          <w:t>https://doi.org/10.1177/23326492241230014</w:t>
        </w:r>
      </w:hyperlink>
    </w:p>
    <w:p w14:paraId="658EFACE" w14:textId="77777777" w:rsidR="002429E6" w:rsidRDefault="002429E6" w:rsidP="00377B03">
      <w:pPr>
        <w:ind w:left="720" w:hanging="720"/>
        <w:rPr>
          <w:rFonts w:ascii="Times New Roman" w:hAnsi="Times New Roman"/>
          <w:sz w:val="24"/>
          <w:szCs w:val="24"/>
        </w:rPr>
      </w:pPr>
    </w:p>
    <w:p w14:paraId="1097D3DA" w14:textId="1C42FE25" w:rsidR="00AA25BE" w:rsidRPr="0095179F" w:rsidRDefault="0095179F" w:rsidP="00377B03">
      <w:pPr>
        <w:ind w:left="720" w:hanging="720"/>
        <w:rPr>
          <w:rFonts w:ascii="Times New Roman" w:hAnsi="Times New Roman"/>
          <w:sz w:val="24"/>
          <w:szCs w:val="24"/>
        </w:rPr>
      </w:pPr>
      <w:r w:rsidRPr="0095179F">
        <w:rPr>
          <w:rFonts w:ascii="Times New Roman" w:hAnsi="Times New Roman"/>
          <w:sz w:val="24"/>
          <w:szCs w:val="24"/>
        </w:rPr>
        <w:t>Warikoo, N</w:t>
      </w:r>
      <w:r>
        <w:rPr>
          <w:rFonts w:ascii="Times New Roman" w:hAnsi="Times New Roman"/>
          <w:sz w:val="24"/>
          <w:szCs w:val="24"/>
        </w:rPr>
        <w:t>atasha</w:t>
      </w:r>
      <w:r w:rsidRPr="0095179F">
        <w:rPr>
          <w:rFonts w:ascii="Times New Roman" w:hAnsi="Times New Roman"/>
          <w:sz w:val="24"/>
          <w:szCs w:val="24"/>
        </w:rPr>
        <w:t xml:space="preserve">, </w:t>
      </w:r>
      <w:r w:rsidRPr="003F0570">
        <w:rPr>
          <w:rFonts w:ascii="Times New Roman" w:hAnsi="Times New Roman"/>
          <w:b/>
          <w:bCs/>
          <w:sz w:val="24"/>
          <w:szCs w:val="24"/>
        </w:rPr>
        <w:t>Myron T. Strong</w:t>
      </w:r>
      <w:r>
        <w:rPr>
          <w:rFonts w:ascii="Times New Roman" w:hAnsi="Times New Roman"/>
          <w:sz w:val="24"/>
          <w:szCs w:val="24"/>
        </w:rPr>
        <w:t>, Dave</w:t>
      </w:r>
      <w:r w:rsidRPr="0095179F">
        <w:rPr>
          <w:rFonts w:ascii="Times New Roman" w:hAnsi="Times New Roman"/>
          <w:sz w:val="24"/>
          <w:szCs w:val="24"/>
        </w:rPr>
        <w:t xml:space="preserve"> Stovall, </w:t>
      </w:r>
      <w:r>
        <w:rPr>
          <w:rFonts w:ascii="Times New Roman" w:hAnsi="Times New Roman"/>
          <w:sz w:val="24"/>
          <w:szCs w:val="24"/>
        </w:rPr>
        <w:t>and</w:t>
      </w:r>
      <w:r w:rsidRPr="00951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Victor </w:t>
      </w:r>
      <w:r w:rsidRPr="0095179F">
        <w:rPr>
          <w:rFonts w:ascii="Times New Roman" w:hAnsi="Times New Roman"/>
          <w:sz w:val="24"/>
          <w:szCs w:val="24"/>
        </w:rPr>
        <w:t>Ray</w:t>
      </w:r>
      <w:r>
        <w:rPr>
          <w:rFonts w:ascii="Times New Roman" w:hAnsi="Times New Roman"/>
          <w:sz w:val="24"/>
          <w:szCs w:val="24"/>
        </w:rPr>
        <w:t>.</w:t>
      </w:r>
      <w:r w:rsidRPr="0095179F">
        <w:rPr>
          <w:rFonts w:ascii="Times New Roman" w:hAnsi="Times New Roman"/>
          <w:sz w:val="24"/>
          <w:szCs w:val="24"/>
        </w:rPr>
        <w:t xml:space="preserve"> 2023. Sitting Around Grandma’s Table: Scholars Discuss the State of Education. </w:t>
      </w:r>
      <w:r w:rsidRPr="0095179F">
        <w:rPr>
          <w:rFonts w:ascii="Times New Roman" w:hAnsi="Times New Roman"/>
          <w:i/>
          <w:iCs/>
          <w:sz w:val="24"/>
          <w:szCs w:val="24"/>
        </w:rPr>
        <w:t>Humanity &amp; Society</w:t>
      </w:r>
      <w:r w:rsidRPr="0095179F">
        <w:rPr>
          <w:rFonts w:ascii="Times New Roman" w:hAnsi="Times New Roman"/>
          <w:sz w:val="24"/>
          <w:szCs w:val="24"/>
        </w:rPr>
        <w:t>, </w:t>
      </w:r>
      <w:r w:rsidR="008A2B19">
        <w:rPr>
          <w:rFonts w:ascii="Times New Roman" w:hAnsi="Times New Roman"/>
          <w:i/>
          <w:iCs/>
          <w:sz w:val="24"/>
          <w:szCs w:val="24"/>
        </w:rPr>
        <w:t>48</w:t>
      </w:r>
      <w:r w:rsidRPr="0095179F">
        <w:rPr>
          <w:rFonts w:ascii="Times New Roman" w:hAnsi="Times New Roman"/>
          <w:sz w:val="24"/>
          <w:szCs w:val="24"/>
        </w:rPr>
        <w:t>(</w:t>
      </w:r>
      <w:r w:rsidR="008A2B19">
        <w:rPr>
          <w:rFonts w:ascii="Times New Roman" w:hAnsi="Times New Roman"/>
          <w:sz w:val="24"/>
          <w:szCs w:val="24"/>
        </w:rPr>
        <w:t>1</w:t>
      </w:r>
      <w:r w:rsidRPr="0095179F">
        <w:rPr>
          <w:rFonts w:ascii="Times New Roman" w:hAnsi="Times New Roman"/>
          <w:sz w:val="24"/>
          <w:szCs w:val="24"/>
        </w:rPr>
        <w:t>)</w:t>
      </w:r>
      <w:r w:rsidR="008A2B19">
        <w:rPr>
          <w:rFonts w:ascii="Times New Roman" w:hAnsi="Times New Roman"/>
          <w:sz w:val="24"/>
          <w:szCs w:val="24"/>
        </w:rPr>
        <w:t>:  89-99</w:t>
      </w:r>
      <w:r w:rsidRPr="0095179F">
        <w:rPr>
          <w:rFonts w:ascii="Times New Roman" w:hAnsi="Times New Roman"/>
          <w:sz w:val="24"/>
          <w:szCs w:val="24"/>
        </w:rPr>
        <w:t>. </w:t>
      </w:r>
      <w:hyperlink r:id="rId13" w:history="1">
        <w:r w:rsidRPr="0095179F">
          <w:rPr>
            <w:rStyle w:val="Hyperlink"/>
            <w:rFonts w:ascii="Times New Roman" w:hAnsi="Times New Roman"/>
            <w:sz w:val="24"/>
            <w:szCs w:val="24"/>
          </w:rPr>
          <w:t>https://doi.org/10.1177/01605976231217039</w:t>
        </w:r>
      </w:hyperlink>
      <w:r w:rsidR="00DA389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DA3893" w:rsidRPr="00DA389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*</w:t>
      </w:r>
      <w:r w:rsidR="00DA3893" w:rsidRPr="00DA3893">
        <w:rPr>
          <w:rStyle w:val="Hyperlink"/>
          <w:rFonts w:ascii="Times New Roman" w:hAnsi="Times New Roman"/>
          <w:i/>
          <w:iCs/>
          <w:color w:val="auto"/>
          <w:sz w:val="24"/>
          <w:szCs w:val="24"/>
          <w:u w:val="none"/>
        </w:rPr>
        <w:t>equal authorship</w:t>
      </w:r>
    </w:p>
    <w:p w14:paraId="5CABA838" w14:textId="212A578D" w:rsidR="0095179F" w:rsidRDefault="0095179F" w:rsidP="00377B03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1B447CB9" w14:textId="263D9827" w:rsidR="005C3919" w:rsidRDefault="005C3919" w:rsidP="005C3919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 – Guest Editor</w:t>
      </w:r>
      <w:r w:rsidR="00645D1F">
        <w:rPr>
          <w:rFonts w:ascii="Times New Roman" w:hAnsi="Times New Roman"/>
          <w:sz w:val="22"/>
        </w:rPr>
        <w:t xml:space="preserve">- </w:t>
      </w:r>
      <w:r w:rsidR="00645D1F" w:rsidRPr="00645D1F">
        <w:rPr>
          <w:rFonts w:ascii="Times New Roman" w:hAnsi="Times New Roman"/>
          <w:sz w:val="22"/>
        </w:rPr>
        <w:t xml:space="preserve"> Francis, Robert. D., Colby King. R., Marisela Martinez-Cola, Mary L. Scherer, and </w:t>
      </w:r>
      <w:r w:rsidR="00645D1F">
        <w:rPr>
          <w:rFonts w:ascii="Times New Roman" w:hAnsi="Times New Roman"/>
          <w:sz w:val="22"/>
        </w:rPr>
        <w:tab/>
      </w:r>
      <w:r w:rsidR="00645D1F" w:rsidRPr="00645D1F">
        <w:rPr>
          <w:rFonts w:ascii="Times New Roman" w:hAnsi="Times New Roman"/>
          <w:b/>
          <w:bCs/>
          <w:sz w:val="22"/>
        </w:rPr>
        <w:t>Myron T.</w:t>
      </w:r>
      <w:r w:rsidR="00645D1F" w:rsidRPr="00645D1F">
        <w:rPr>
          <w:rFonts w:ascii="Times New Roman" w:hAnsi="Times New Roman"/>
          <w:sz w:val="22"/>
        </w:rPr>
        <w:t xml:space="preserve"> </w:t>
      </w:r>
      <w:r w:rsidR="00645D1F" w:rsidRPr="00645D1F">
        <w:rPr>
          <w:rFonts w:ascii="Times New Roman" w:hAnsi="Times New Roman"/>
          <w:b/>
          <w:bCs/>
          <w:sz w:val="22"/>
        </w:rPr>
        <w:t>Strong</w:t>
      </w:r>
      <w:r w:rsidR="00645D1F" w:rsidRPr="00645D1F">
        <w:rPr>
          <w:rFonts w:ascii="Times New Roman" w:hAnsi="Times New Roman"/>
          <w:sz w:val="22"/>
        </w:rPr>
        <w:t xml:space="preserve">. </w:t>
      </w:r>
      <w:r w:rsidR="00645D1F">
        <w:rPr>
          <w:rFonts w:ascii="Times New Roman" w:hAnsi="Times New Roman"/>
          <w:sz w:val="22"/>
        </w:rPr>
        <w:t>2023</w:t>
      </w:r>
      <w:r w:rsidR="00B02EE1">
        <w:rPr>
          <w:rFonts w:ascii="Times New Roman" w:hAnsi="Times New Roman"/>
          <w:sz w:val="22"/>
        </w:rPr>
        <w:t>. Teaching Sociology:</w:t>
      </w:r>
      <w:r>
        <w:rPr>
          <w:rFonts w:ascii="Times New Roman" w:hAnsi="Times New Roman"/>
          <w:sz w:val="22"/>
        </w:rPr>
        <w:t xml:space="preserve"> Special Issue</w:t>
      </w:r>
      <w:r w:rsidR="00B02EE1" w:rsidRPr="00B02EE1">
        <w:rPr>
          <w:rFonts w:ascii="Open Sans" w:eastAsia="Times New Roman" w:hAnsi="Open Sans" w:cs="Open Sans"/>
          <w:i/>
          <w:color w:val="555555"/>
          <w:sz w:val="27"/>
          <w:szCs w:val="27"/>
        </w:rPr>
        <w:t xml:space="preserve"> </w:t>
      </w:r>
      <w:r w:rsidR="00B02EE1" w:rsidRPr="00B02EE1">
        <w:rPr>
          <w:rFonts w:ascii="Times New Roman" w:hAnsi="Times New Roman"/>
          <w:sz w:val="22"/>
        </w:rPr>
        <w:t xml:space="preserve">A Class of Our Own: Teaching </w:t>
      </w:r>
      <w:r w:rsidR="00B02EE1">
        <w:rPr>
          <w:rFonts w:ascii="Times New Roman" w:hAnsi="Times New Roman"/>
          <w:sz w:val="22"/>
        </w:rPr>
        <w:tab/>
      </w:r>
      <w:r w:rsidR="00B02EE1" w:rsidRPr="00B02EE1">
        <w:rPr>
          <w:rFonts w:ascii="Times New Roman" w:hAnsi="Times New Roman"/>
          <w:sz w:val="22"/>
        </w:rPr>
        <w:t>Sociology by, for, and about First-Generation and Working-Class People</w:t>
      </w:r>
      <w:r w:rsidR="00645D1F">
        <w:rPr>
          <w:rFonts w:ascii="Times New Roman" w:hAnsi="Times New Roman"/>
          <w:sz w:val="22"/>
        </w:rPr>
        <w:t xml:space="preserve">. </w:t>
      </w:r>
      <w:r w:rsidR="00B02EE1">
        <w:rPr>
          <w:rFonts w:ascii="Times New Roman" w:hAnsi="Times New Roman"/>
          <w:sz w:val="22"/>
        </w:rPr>
        <w:tab/>
      </w:r>
      <w:hyperlink r:id="rId14" w:history="1">
        <w:r w:rsidR="00645D1F" w:rsidRPr="00FF2C50">
          <w:rPr>
            <w:rStyle w:val="Hyperlink"/>
            <w:rFonts w:ascii="Times New Roman" w:hAnsi="Times New Roman"/>
            <w:sz w:val="22"/>
          </w:rPr>
          <w:t>https://journals.sagepub.com/toc/tsoa/51/3</w:t>
        </w:r>
      </w:hyperlink>
      <w:r>
        <w:rPr>
          <w:rFonts w:ascii="Times New Roman" w:hAnsi="Times New Roman"/>
          <w:sz w:val="22"/>
        </w:rPr>
        <w:t xml:space="preserve"> </w:t>
      </w:r>
    </w:p>
    <w:p w14:paraId="279BB391" w14:textId="77777777" w:rsidR="005C3919" w:rsidRDefault="005C3919" w:rsidP="00AA25BE">
      <w:pPr>
        <w:spacing w:line="240" w:lineRule="auto"/>
        <w:rPr>
          <w:rFonts w:ascii="Times New Roman" w:hAnsi="Times New Roman"/>
          <w:sz w:val="22"/>
        </w:rPr>
      </w:pPr>
    </w:p>
    <w:p w14:paraId="3B169D98" w14:textId="05ABB717" w:rsidR="00D0505D" w:rsidRPr="00D0505D" w:rsidRDefault="00D0505D" w:rsidP="00AA25BE">
      <w:pPr>
        <w:spacing w:line="240" w:lineRule="auto"/>
        <w:rPr>
          <w:rFonts w:ascii="Times New Roman" w:hAnsi="Times New Roman"/>
          <w:sz w:val="22"/>
        </w:rPr>
      </w:pPr>
      <w:bookmarkStart w:id="0" w:name="_Hlk139509120"/>
      <w:r w:rsidRPr="00D0505D">
        <w:rPr>
          <w:rFonts w:ascii="Times New Roman" w:hAnsi="Times New Roman"/>
          <w:sz w:val="22"/>
        </w:rPr>
        <w:t>Francis, R</w:t>
      </w:r>
      <w:r>
        <w:rPr>
          <w:rFonts w:ascii="Times New Roman" w:hAnsi="Times New Roman"/>
          <w:sz w:val="22"/>
        </w:rPr>
        <w:t>obert</w:t>
      </w:r>
      <w:r w:rsidRPr="00D0505D">
        <w:rPr>
          <w:rFonts w:ascii="Times New Roman" w:hAnsi="Times New Roman"/>
          <w:sz w:val="22"/>
        </w:rPr>
        <w:t xml:space="preserve">. D., </w:t>
      </w:r>
      <w:r>
        <w:rPr>
          <w:rFonts w:ascii="Times New Roman" w:hAnsi="Times New Roman"/>
          <w:sz w:val="22"/>
        </w:rPr>
        <w:t xml:space="preserve">Colby </w:t>
      </w:r>
      <w:r w:rsidRPr="00D0505D">
        <w:rPr>
          <w:rFonts w:ascii="Times New Roman" w:hAnsi="Times New Roman"/>
          <w:sz w:val="22"/>
        </w:rPr>
        <w:t xml:space="preserve">King. R., </w:t>
      </w:r>
      <w:r>
        <w:rPr>
          <w:rFonts w:ascii="Times New Roman" w:hAnsi="Times New Roman"/>
          <w:sz w:val="22"/>
        </w:rPr>
        <w:t xml:space="preserve">Marisela </w:t>
      </w:r>
      <w:r w:rsidRPr="00D0505D">
        <w:rPr>
          <w:rFonts w:ascii="Times New Roman" w:hAnsi="Times New Roman"/>
          <w:sz w:val="22"/>
        </w:rPr>
        <w:t xml:space="preserve">Martinez-Cola, </w:t>
      </w:r>
      <w:r>
        <w:rPr>
          <w:rFonts w:ascii="Times New Roman" w:hAnsi="Times New Roman"/>
          <w:sz w:val="22"/>
        </w:rPr>
        <w:t xml:space="preserve">Mary L. </w:t>
      </w:r>
      <w:r w:rsidRPr="00D0505D">
        <w:rPr>
          <w:rFonts w:ascii="Times New Roman" w:hAnsi="Times New Roman"/>
          <w:sz w:val="22"/>
        </w:rPr>
        <w:t>Scherer,</w:t>
      </w:r>
      <w:r>
        <w:rPr>
          <w:rFonts w:ascii="Times New Roman" w:hAnsi="Times New Roman"/>
          <w:sz w:val="22"/>
        </w:rPr>
        <w:t xml:space="preserve"> and </w:t>
      </w:r>
      <w:r w:rsidRPr="00D0505D">
        <w:rPr>
          <w:rFonts w:ascii="Times New Roman" w:hAnsi="Times New Roman"/>
          <w:b/>
          <w:bCs/>
          <w:sz w:val="22"/>
        </w:rPr>
        <w:t>Myron T.</w:t>
      </w:r>
      <w:r>
        <w:rPr>
          <w:rFonts w:ascii="Times New Roman" w:hAnsi="Times New Roman"/>
          <w:sz w:val="22"/>
        </w:rPr>
        <w:t xml:space="preserve"> </w:t>
      </w:r>
      <w:r w:rsidRPr="00D0505D">
        <w:rPr>
          <w:rFonts w:ascii="Times New Roman" w:hAnsi="Times New Roman"/>
          <w:b/>
          <w:bCs/>
          <w:sz w:val="22"/>
        </w:rPr>
        <w:t>Strong</w:t>
      </w:r>
      <w:r w:rsidRPr="00D0505D">
        <w:rPr>
          <w:rFonts w:ascii="Times New Roman" w:hAnsi="Times New Roman"/>
          <w:sz w:val="22"/>
        </w:rPr>
        <w:t xml:space="preserve">. </w:t>
      </w:r>
      <w:bookmarkEnd w:id="0"/>
      <w:r w:rsidR="009C1DCD">
        <w:rPr>
          <w:rFonts w:ascii="Times New Roman" w:hAnsi="Times New Roman"/>
          <w:sz w:val="22"/>
        </w:rPr>
        <w:tab/>
      </w:r>
      <w:r w:rsidRPr="00D0505D">
        <w:rPr>
          <w:rFonts w:ascii="Times New Roman" w:hAnsi="Times New Roman"/>
          <w:sz w:val="22"/>
        </w:rPr>
        <w:t xml:space="preserve">(2023). Introduction to the Special Issue—A Class of Our Own: Teaching Sociology by, for, and </w:t>
      </w:r>
      <w:r w:rsidR="009C1DCD">
        <w:rPr>
          <w:rFonts w:ascii="Times New Roman" w:hAnsi="Times New Roman"/>
          <w:sz w:val="22"/>
        </w:rPr>
        <w:tab/>
      </w:r>
      <w:r w:rsidRPr="00D0505D">
        <w:rPr>
          <w:rFonts w:ascii="Times New Roman" w:hAnsi="Times New Roman"/>
          <w:sz w:val="22"/>
        </w:rPr>
        <w:t>about First-Generation and Working-Class People. </w:t>
      </w:r>
      <w:r w:rsidRPr="00D0505D">
        <w:rPr>
          <w:rFonts w:ascii="Times New Roman" w:hAnsi="Times New Roman"/>
          <w:i/>
          <w:iCs/>
          <w:sz w:val="22"/>
        </w:rPr>
        <w:t>Teaching Sociology</w:t>
      </w:r>
      <w:r w:rsidRPr="00D0505D">
        <w:rPr>
          <w:rFonts w:ascii="Times New Roman" w:hAnsi="Times New Roman"/>
          <w:sz w:val="22"/>
        </w:rPr>
        <w:t>, 51(3)</w:t>
      </w:r>
      <w:r w:rsidR="005C3919">
        <w:rPr>
          <w:rFonts w:ascii="Times New Roman" w:hAnsi="Times New Roman"/>
          <w:sz w:val="22"/>
        </w:rPr>
        <w:t xml:space="preserve"> 211-</w:t>
      </w:r>
      <w:r w:rsidR="005C3919">
        <w:rPr>
          <w:rFonts w:ascii="Times New Roman" w:hAnsi="Times New Roman"/>
          <w:sz w:val="22"/>
        </w:rPr>
        <w:tab/>
        <w:t>217</w:t>
      </w:r>
      <w:r w:rsidRPr="00D0505D">
        <w:rPr>
          <w:rFonts w:ascii="Times New Roman" w:hAnsi="Times New Roman"/>
          <w:sz w:val="22"/>
        </w:rPr>
        <w:t>. </w:t>
      </w:r>
      <w:hyperlink r:id="rId15" w:history="1">
        <w:r w:rsidRPr="00D0505D">
          <w:rPr>
            <w:rStyle w:val="Hyperlink"/>
            <w:rFonts w:ascii="Times New Roman" w:hAnsi="Times New Roman"/>
            <w:sz w:val="22"/>
          </w:rPr>
          <w:t>https://doi.org/10.1177/0092055X231178672</w:t>
        </w:r>
      </w:hyperlink>
      <w:r>
        <w:rPr>
          <w:rFonts w:ascii="Times New Roman" w:hAnsi="Times New Roman"/>
          <w:sz w:val="22"/>
        </w:rPr>
        <w:t xml:space="preserve"> equal authorship</w:t>
      </w:r>
    </w:p>
    <w:p w14:paraId="056EAE0D" w14:textId="77777777" w:rsidR="00D0505D" w:rsidRDefault="00D0505D" w:rsidP="00AA25BE">
      <w:pPr>
        <w:spacing w:line="240" w:lineRule="auto"/>
        <w:rPr>
          <w:rFonts w:ascii="Times New Roman" w:hAnsi="Times New Roman"/>
          <w:b/>
          <w:bCs/>
          <w:sz w:val="22"/>
        </w:rPr>
      </w:pPr>
    </w:p>
    <w:p w14:paraId="66173CD7" w14:textId="77777777" w:rsidR="00D0505D" w:rsidRDefault="00D0505D" w:rsidP="00AA25BE">
      <w:pPr>
        <w:spacing w:line="240" w:lineRule="auto"/>
        <w:rPr>
          <w:rFonts w:ascii="Times New Roman" w:hAnsi="Times New Roman"/>
          <w:b/>
          <w:bCs/>
          <w:sz w:val="22"/>
        </w:rPr>
      </w:pPr>
    </w:p>
    <w:p w14:paraId="1473CD3F" w14:textId="19390236" w:rsidR="00AA25BE" w:rsidRPr="00642A98" w:rsidRDefault="00AA25BE" w:rsidP="00AA25BE">
      <w:pPr>
        <w:spacing w:line="240" w:lineRule="auto"/>
        <w:rPr>
          <w:rFonts w:ascii="Times New Roman" w:hAnsi="Times New Roman"/>
          <w:sz w:val="22"/>
        </w:rPr>
      </w:pPr>
      <w:r w:rsidRPr="00D448F5">
        <w:rPr>
          <w:rFonts w:ascii="Times New Roman" w:hAnsi="Times New Roman"/>
          <w:b/>
          <w:bCs/>
          <w:sz w:val="22"/>
        </w:rPr>
        <w:t>Strong, Myron T.,</w:t>
      </w:r>
      <w:r>
        <w:rPr>
          <w:rFonts w:ascii="Times New Roman" w:hAnsi="Times New Roman"/>
          <w:sz w:val="22"/>
        </w:rPr>
        <w:t xml:space="preserve"> Tanya Cook, Lilika Belet, and Paul Calarco. 2023</w:t>
      </w:r>
      <w:r w:rsidR="008F78F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C63212">
        <w:rPr>
          <w:rFonts w:ascii="Times New Roman" w:hAnsi="Times New Roman"/>
          <w:sz w:val="22"/>
        </w:rPr>
        <w:t>“</w:t>
      </w:r>
      <w:r w:rsidRPr="00F675AE">
        <w:rPr>
          <w:rFonts w:ascii="Times New Roman" w:eastAsia="Times New Roman" w:hAnsi="Times New Roman"/>
          <w:sz w:val="22"/>
          <w:highlight w:val="white"/>
        </w:rPr>
        <w:t xml:space="preserve">Changing the World: How Comics </w:t>
      </w:r>
      <w:r w:rsidR="00083A9F">
        <w:rPr>
          <w:rFonts w:ascii="Times New Roman" w:eastAsia="Times New Roman" w:hAnsi="Times New Roman"/>
          <w:sz w:val="22"/>
          <w:highlight w:val="white"/>
        </w:rPr>
        <w:tab/>
      </w:r>
      <w:r w:rsidRPr="00F675AE">
        <w:rPr>
          <w:rFonts w:ascii="Times New Roman" w:eastAsia="Times New Roman" w:hAnsi="Times New Roman"/>
          <w:sz w:val="22"/>
          <w:highlight w:val="white"/>
        </w:rPr>
        <w:t>and</w:t>
      </w:r>
      <w:r>
        <w:rPr>
          <w:rFonts w:ascii="Times New Roman" w:eastAsia="Times New Roman" w:hAnsi="Times New Roman"/>
          <w:sz w:val="22"/>
          <w:highlight w:val="white"/>
        </w:rPr>
        <w:t xml:space="preserve"> </w:t>
      </w:r>
      <w:r w:rsidRPr="00F675AE">
        <w:rPr>
          <w:rFonts w:ascii="Times New Roman" w:eastAsia="Times New Roman" w:hAnsi="Times New Roman"/>
          <w:sz w:val="22"/>
          <w:highlight w:val="white"/>
        </w:rPr>
        <w:t>Graphic Novels Can Shift Teaching</w:t>
      </w:r>
      <w:r w:rsidR="00C63212">
        <w:rPr>
          <w:rFonts w:ascii="Times New Roman" w:eastAsia="Times New Roman" w:hAnsi="Times New Roman"/>
          <w:sz w:val="22"/>
        </w:rPr>
        <w:t>.”</w:t>
      </w:r>
      <w:r>
        <w:rPr>
          <w:rFonts w:ascii="Times New Roman" w:eastAsia="Times New Roman" w:hAnsi="Times New Roman"/>
          <w:sz w:val="22"/>
        </w:rPr>
        <w:t xml:space="preserve"> </w:t>
      </w:r>
      <w:r w:rsidRPr="00B46D6E">
        <w:rPr>
          <w:rFonts w:ascii="Times New Roman" w:hAnsi="Times New Roman"/>
          <w:i/>
          <w:iCs/>
          <w:sz w:val="22"/>
        </w:rPr>
        <w:t>Humanity &amp; Society</w:t>
      </w:r>
      <w:r w:rsidR="00642A98">
        <w:rPr>
          <w:rFonts w:ascii="Times New Roman" w:hAnsi="Times New Roman"/>
          <w:i/>
          <w:iCs/>
          <w:sz w:val="22"/>
        </w:rPr>
        <w:t xml:space="preserve"> </w:t>
      </w:r>
      <w:r w:rsidR="00D177BC">
        <w:rPr>
          <w:rFonts w:ascii="Times New Roman" w:hAnsi="Times New Roman"/>
          <w:sz w:val="22"/>
        </w:rPr>
        <w:t>4</w:t>
      </w:r>
      <w:r w:rsidR="009B2CD5">
        <w:rPr>
          <w:rFonts w:ascii="Times New Roman" w:hAnsi="Times New Roman"/>
          <w:sz w:val="22"/>
        </w:rPr>
        <w:t>7</w:t>
      </w:r>
      <w:r w:rsidR="00D448F5">
        <w:rPr>
          <w:rFonts w:ascii="Times New Roman" w:hAnsi="Times New Roman"/>
          <w:sz w:val="22"/>
        </w:rPr>
        <w:t xml:space="preserve">(2): </w:t>
      </w:r>
      <w:r w:rsidR="00960D85">
        <w:rPr>
          <w:rFonts w:ascii="Times New Roman" w:hAnsi="Times New Roman"/>
          <w:sz w:val="22"/>
        </w:rPr>
        <w:t>245</w:t>
      </w:r>
      <w:r w:rsidR="007B76D9">
        <w:rPr>
          <w:rFonts w:ascii="Times New Roman" w:hAnsi="Times New Roman"/>
          <w:sz w:val="22"/>
        </w:rPr>
        <w:t>-</w:t>
      </w:r>
      <w:r w:rsidR="00960D85">
        <w:rPr>
          <w:rFonts w:ascii="Times New Roman" w:hAnsi="Times New Roman"/>
          <w:sz w:val="22"/>
        </w:rPr>
        <w:t>257</w:t>
      </w:r>
      <w:r w:rsidR="00AA1D80">
        <w:rPr>
          <w:rFonts w:ascii="Times New Roman" w:hAnsi="Times New Roman"/>
          <w:sz w:val="22"/>
        </w:rPr>
        <w:t>.</w:t>
      </w:r>
    </w:p>
    <w:p w14:paraId="4018DA19" w14:textId="77777777" w:rsidR="00AA25BE" w:rsidRDefault="00AA25BE" w:rsidP="00377B03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7E92BA48" w14:textId="56C58E33" w:rsidR="009C54CD" w:rsidRDefault="009C54CD" w:rsidP="00377B03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2C0C1B">
        <w:rPr>
          <w:rFonts w:ascii="Times New Roman" w:hAnsi="Times New Roman"/>
          <w:sz w:val="24"/>
          <w:szCs w:val="24"/>
        </w:rPr>
        <w:t>Strong, M</w:t>
      </w:r>
      <w:r w:rsidR="001C5399" w:rsidRPr="002C0C1B">
        <w:rPr>
          <w:rFonts w:ascii="Times New Roman" w:hAnsi="Times New Roman"/>
          <w:sz w:val="24"/>
          <w:szCs w:val="24"/>
        </w:rPr>
        <w:t>yron</w:t>
      </w:r>
      <w:r w:rsidRPr="002C0C1B">
        <w:rPr>
          <w:rFonts w:ascii="Times New Roman" w:hAnsi="Times New Roman"/>
          <w:sz w:val="24"/>
          <w:szCs w:val="24"/>
        </w:rPr>
        <w:t>.</w:t>
      </w:r>
      <w:r w:rsidRPr="009C54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4CD">
        <w:rPr>
          <w:rFonts w:ascii="Times New Roman" w:hAnsi="Times New Roman"/>
          <w:sz w:val="24"/>
          <w:szCs w:val="24"/>
        </w:rPr>
        <w:t>(2023). Towards a Pedagogy of the Future. </w:t>
      </w:r>
      <w:r w:rsidRPr="009C54CD">
        <w:rPr>
          <w:rFonts w:ascii="Times New Roman" w:hAnsi="Times New Roman"/>
          <w:i/>
          <w:iCs/>
          <w:sz w:val="24"/>
          <w:szCs w:val="24"/>
        </w:rPr>
        <w:t>Humanity &amp; Society</w:t>
      </w:r>
      <w:r w:rsidRPr="009C54CD">
        <w:rPr>
          <w:rFonts w:ascii="Times New Roman" w:hAnsi="Times New Roman"/>
          <w:sz w:val="24"/>
          <w:szCs w:val="24"/>
        </w:rPr>
        <w:t>, </w:t>
      </w:r>
      <w:r w:rsidRPr="009C54CD">
        <w:rPr>
          <w:rFonts w:ascii="Times New Roman" w:hAnsi="Times New Roman"/>
          <w:i/>
          <w:iCs/>
          <w:sz w:val="24"/>
          <w:szCs w:val="24"/>
        </w:rPr>
        <w:t>47</w:t>
      </w:r>
      <w:r w:rsidRPr="009C54CD">
        <w:rPr>
          <w:rFonts w:ascii="Times New Roman" w:hAnsi="Times New Roman"/>
          <w:sz w:val="24"/>
          <w:szCs w:val="24"/>
        </w:rPr>
        <w:t>(2), 244–244</w:t>
      </w:r>
      <w:r w:rsidRPr="009C54CD">
        <w:rPr>
          <w:rFonts w:ascii="Times New Roman" w:hAnsi="Times New Roman"/>
          <w:b/>
          <w:bCs/>
          <w:sz w:val="24"/>
          <w:szCs w:val="24"/>
        </w:rPr>
        <w:t>. </w:t>
      </w:r>
      <w:hyperlink r:id="rId16" w:history="1">
        <w:r w:rsidR="001C5399" w:rsidRPr="00157422">
          <w:rPr>
            <w:rStyle w:val="Hyperlink"/>
            <w:rFonts w:ascii="Times New Roman" w:hAnsi="Times New Roman"/>
            <w:sz w:val="24"/>
            <w:szCs w:val="24"/>
          </w:rPr>
          <w:t>https://doi.org/10.1177/01605976231159773</w:t>
        </w:r>
      </w:hyperlink>
      <w:r w:rsidRPr="005C3735">
        <w:rPr>
          <w:rFonts w:ascii="Times New Roman" w:hAnsi="Times New Roman"/>
          <w:sz w:val="24"/>
          <w:szCs w:val="24"/>
        </w:rPr>
        <w:t>.</w:t>
      </w:r>
    </w:p>
    <w:p w14:paraId="4D004299" w14:textId="77777777" w:rsidR="009C54CD" w:rsidRDefault="009C54CD" w:rsidP="00377B03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7D50B976" w14:textId="00F62915" w:rsidR="00377B03" w:rsidRDefault="00377B03" w:rsidP="00377B03">
      <w:pPr>
        <w:ind w:left="720" w:hanging="720"/>
        <w:rPr>
          <w:rFonts w:ascii="Times New Roman" w:hAnsi="Times New Roman"/>
          <w:sz w:val="24"/>
          <w:szCs w:val="24"/>
        </w:rPr>
      </w:pPr>
      <w:r w:rsidRPr="00641B05">
        <w:rPr>
          <w:rFonts w:ascii="Times New Roman" w:hAnsi="Times New Roman"/>
          <w:b/>
          <w:bCs/>
          <w:sz w:val="24"/>
          <w:szCs w:val="24"/>
        </w:rPr>
        <w:t>Strong, Myron T.</w:t>
      </w:r>
      <w:r>
        <w:rPr>
          <w:rFonts w:ascii="Times New Roman" w:hAnsi="Times New Roman"/>
          <w:sz w:val="24"/>
          <w:szCs w:val="24"/>
        </w:rPr>
        <w:t xml:space="preserve"> and Nancy Wang Yuen. 2020. “Anti-Asian Hate During Covid -19.” </w:t>
      </w:r>
      <w:r w:rsidRPr="009C1229">
        <w:rPr>
          <w:rFonts w:ascii="Times New Roman" w:hAnsi="Times New Roman"/>
          <w:i/>
          <w:iCs/>
          <w:sz w:val="24"/>
          <w:szCs w:val="24"/>
        </w:rPr>
        <w:t>Context</w:t>
      </w:r>
      <w:r>
        <w:rPr>
          <w:rFonts w:ascii="Times New Roman" w:hAnsi="Times New Roman"/>
          <w:i/>
          <w:iCs/>
          <w:sz w:val="24"/>
          <w:szCs w:val="24"/>
        </w:rPr>
        <w:t xml:space="preserve">s Special Covid-19 Issue. </w:t>
      </w:r>
      <w:hyperlink r:id="rId17" w:anchor="strong" w:history="1">
        <w:r w:rsidRPr="00377B03">
          <w:rPr>
            <w:rStyle w:val="Hyperlink"/>
            <w:rFonts w:ascii="Times New Roman" w:hAnsi="Times New Roman"/>
            <w:sz w:val="22"/>
          </w:rPr>
          <w:t>https://contexts.org/blog/inequality-during-the-coronavirus-pandemic/#strong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1D3395" w14:textId="77777777" w:rsidR="00377B03" w:rsidRDefault="00377B03" w:rsidP="008B1E27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25B0CE8F" w14:textId="1F97001A" w:rsidR="009C1229" w:rsidRDefault="009C1229" w:rsidP="008B1E27">
      <w:pPr>
        <w:ind w:left="720" w:hanging="720"/>
        <w:rPr>
          <w:rFonts w:ascii="Times New Roman" w:hAnsi="Times New Roman"/>
          <w:sz w:val="24"/>
          <w:szCs w:val="24"/>
        </w:rPr>
      </w:pPr>
      <w:r w:rsidRPr="00641B05">
        <w:rPr>
          <w:rFonts w:ascii="Times New Roman" w:hAnsi="Times New Roman"/>
          <w:b/>
          <w:bCs/>
          <w:sz w:val="24"/>
          <w:szCs w:val="24"/>
        </w:rPr>
        <w:t>Strong, Myron</w:t>
      </w:r>
      <w:r w:rsidR="00641B05" w:rsidRPr="00641B05">
        <w:rPr>
          <w:rFonts w:ascii="Times New Roman" w:hAnsi="Times New Roman"/>
          <w:b/>
          <w:bCs/>
          <w:sz w:val="24"/>
          <w:szCs w:val="24"/>
        </w:rPr>
        <w:t xml:space="preserve"> T.</w:t>
      </w:r>
      <w:r>
        <w:rPr>
          <w:rFonts w:ascii="Times New Roman" w:hAnsi="Times New Roman"/>
          <w:sz w:val="24"/>
          <w:szCs w:val="24"/>
        </w:rPr>
        <w:t xml:space="preserve"> and K. Sean Chaplin. 2019. “Afrofuturism and Black Panther.” </w:t>
      </w:r>
      <w:r w:rsidRPr="009C1229">
        <w:rPr>
          <w:rFonts w:ascii="Times New Roman" w:hAnsi="Times New Roman"/>
          <w:i/>
          <w:iCs/>
          <w:sz w:val="24"/>
          <w:szCs w:val="24"/>
        </w:rPr>
        <w:t>Context</w:t>
      </w:r>
      <w:r w:rsidR="00377B03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18(2): 58-59. </w:t>
      </w:r>
    </w:p>
    <w:p w14:paraId="0AF1182C" w14:textId="77777777" w:rsidR="009C1229" w:rsidRDefault="009C1229" w:rsidP="00E648E8">
      <w:pPr>
        <w:rPr>
          <w:rFonts w:ascii="Times New Roman" w:hAnsi="Times New Roman"/>
          <w:sz w:val="24"/>
          <w:szCs w:val="24"/>
        </w:rPr>
      </w:pPr>
    </w:p>
    <w:p w14:paraId="5E3909C1" w14:textId="3208485F" w:rsidR="008B1E27" w:rsidRDefault="00E648E8" w:rsidP="008B1E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Strong, Myron</w:t>
      </w:r>
      <w:r w:rsidR="00727CEA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 2019. “</w:t>
      </w:r>
      <w:r w:rsidRPr="00844F56">
        <w:rPr>
          <w:rFonts w:ascii="Times New Roman" w:hAnsi="Times New Roman"/>
          <w:sz w:val="24"/>
          <w:szCs w:val="24"/>
        </w:rPr>
        <w:t xml:space="preserve">The Emperor Has New Clothes: How Outsider Sociology Can Shift the </w:t>
      </w:r>
      <w:r>
        <w:rPr>
          <w:rFonts w:ascii="Times New Roman" w:hAnsi="Times New Roman"/>
          <w:sz w:val="24"/>
          <w:szCs w:val="24"/>
        </w:rPr>
        <w:tab/>
      </w:r>
      <w:r w:rsidRPr="00844F56">
        <w:rPr>
          <w:rFonts w:ascii="Times New Roman" w:hAnsi="Times New Roman"/>
          <w:sz w:val="24"/>
          <w:szCs w:val="24"/>
        </w:rPr>
        <w:t>Discipline</w:t>
      </w:r>
      <w:r>
        <w:rPr>
          <w:rFonts w:ascii="Times New Roman" w:hAnsi="Times New Roman"/>
          <w:sz w:val="24"/>
          <w:szCs w:val="24"/>
        </w:rPr>
        <w:t>.”</w:t>
      </w:r>
      <w:r w:rsidRPr="00844F56">
        <w:rPr>
          <w:rFonts w:ascii="Times New Roman" w:hAnsi="Times New Roman"/>
          <w:sz w:val="24"/>
          <w:szCs w:val="24"/>
        </w:rPr>
        <w:t xml:space="preserve"> </w:t>
      </w:r>
      <w:r w:rsidRPr="00DF55CD">
        <w:rPr>
          <w:rFonts w:ascii="Times New Roman" w:hAnsi="Times New Roman"/>
          <w:i/>
          <w:sz w:val="24"/>
          <w:szCs w:val="24"/>
        </w:rPr>
        <w:t>Sociological Forum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48E8">
        <w:rPr>
          <w:rFonts w:ascii="Times New Roman" w:hAnsi="Times New Roman"/>
          <w:sz w:val="24"/>
          <w:szCs w:val="24"/>
        </w:rPr>
        <w:t>34(1):</w:t>
      </w:r>
      <w:r>
        <w:rPr>
          <w:rFonts w:ascii="Times New Roman" w:hAnsi="Times New Roman"/>
          <w:sz w:val="24"/>
          <w:szCs w:val="24"/>
        </w:rPr>
        <w:t xml:space="preserve"> </w:t>
      </w:r>
      <w:r w:rsidR="005C6827">
        <w:rPr>
          <w:rFonts w:ascii="Times New Roman" w:hAnsi="Times New Roman"/>
          <w:sz w:val="24"/>
          <w:szCs w:val="24"/>
        </w:rPr>
        <w:t>245-252</w:t>
      </w:r>
      <w:r>
        <w:rPr>
          <w:rFonts w:ascii="Times New Roman" w:hAnsi="Times New Roman"/>
          <w:sz w:val="24"/>
          <w:szCs w:val="24"/>
        </w:rPr>
        <w:t>.</w:t>
      </w:r>
      <w:r w:rsidR="008B1E27">
        <w:rPr>
          <w:rFonts w:ascii="Times New Roman" w:hAnsi="Times New Roman"/>
          <w:sz w:val="24"/>
          <w:szCs w:val="24"/>
        </w:rPr>
        <w:t xml:space="preserve"> </w:t>
      </w:r>
    </w:p>
    <w:p w14:paraId="4D380CAD" w14:textId="77777777" w:rsidR="00343DAC" w:rsidRPr="008B1E27" w:rsidRDefault="008B1E27" w:rsidP="008B1E2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5D1B" w:rsidRPr="008B1E27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2019 winner of the ESS Barbara R. Walters Community College Faculty Award</w:t>
      </w:r>
    </w:p>
    <w:p w14:paraId="7A4B2156" w14:textId="77777777" w:rsidR="00E648E8" w:rsidRDefault="00E648E8" w:rsidP="00661DB8">
      <w:pPr>
        <w:pStyle w:val="NormalBodyText"/>
        <w:tabs>
          <w:tab w:val="left" w:pos="72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bookmarkStart w:id="1" w:name="_Hlk26816069"/>
    <w:p w14:paraId="2F4ACDF0" w14:textId="0E1773AE" w:rsidR="00661DB8" w:rsidRDefault="000F6936" w:rsidP="008B1E27">
      <w:pPr>
        <w:pStyle w:val="NormalBodyText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>
        <w:lastRenderedPageBreak/>
        <w:fldChar w:fldCharType="begin"/>
      </w:r>
      <w:r>
        <w:instrText xml:space="preserve"> HYPERLINK "http://www.emeraldinsight.com/action/doSearch?ContribStored=Strong%2C+M+T" </w:instrText>
      </w:r>
      <w:r>
        <w:fldChar w:fldCharType="separate"/>
      </w:r>
      <w:r w:rsidR="00661DB8" w:rsidRPr="00E141DF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shd w:val="clear" w:color="auto" w:fill="FFFFFF"/>
        </w:rPr>
        <w:t>Myron T. Strong</w:t>
      </w:r>
      <w:r w:rsidR="00661DB8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A33247">
        <w:rPr>
          <w:rFonts w:ascii="Times New Roman" w:hAnsi="Times New Roman"/>
          <w:sz w:val="24"/>
          <w:szCs w:val="24"/>
          <w:shd w:val="clear" w:color="auto" w:fill="FFFFFF"/>
        </w:rPr>
        <w:t xml:space="preserve"> and</w:t>
      </w:r>
      <w:r w:rsidR="00661DB8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history="1">
        <w:r w:rsidR="00661DB8" w:rsidRPr="00A3324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Erma Lawson</w:t>
        </w:r>
        <w:r w:rsidR="00CA2FE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61DB8" w:rsidRPr="00A33247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="00661DB8" w:rsidRPr="00A33247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CA2F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61DB8" w:rsidRPr="00A33247">
        <w:rPr>
          <w:rFonts w:ascii="Times New Roman" w:hAnsi="Times New Roman"/>
          <w:sz w:val="24"/>
          <w:szCs w:val="24"/>
          <w:shd w:val="clear" w:color="auto" w:fill="FFFFFF"/>
        </w:rPr>
        <w:t xml:space="preserve"> From Boys to Men: Shifting Family Gender Ideologies among Black and </w:t>
      </w:r>
      <w:r w:rsidR="00A33247">
        <w:rPr>
          <w:rFonts w:ascii="Times New Roman" w:hAnsi="Times New Roman"/>
          <w:sz w:val="24"/>
          <w:szCs w:val="24"/>
          <w:shd w:val="clear" w:color="auto" w:fill="FFFFFF"/>
        </w:rPr>
        <w:t>White Adult Men,</w:t>
      </w:r>
      <w:r w:rsidR="00661DB8" w:rsidRPr="00A33247">
        <w:rPr>
          <w:rFonts w:ascii="Times New Roman" w:hAnsi="Times New Roman"/>
          <w:sz w:val="24"/>
          <w:szCs w:val="24"/>
          <w:shd w:val="clear" w:color="auto" w:fill="FFFFFF"/>
        </w:rPr>
        <w:t xml:space="preserve"> in</w:t>
      </w:r>
      <w:r w:rsidR="00661DB8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61DB8" w:rsidRPr="00A33247">
        <w:rPr>
          <w:rStyle w:val="nlmstring-name"/>
          <w:rFonts w:ascii="Times New Roman" w:hAnsi="Times New Roman"/>
          <w:sz w:val="24"/>
          <w:szCs w:val="24"/>
          <w:shd w:val="clear" w:color="auto" w:fill="FFFFFF"/>
        </w:rPr>
        <w:t xml:space="preserve">Sampson Lee </w:t>
      </w:r>
      <w:r w:rsidR="001C5399" w:rsidRPr="00A33247">
        <w:rPr>
          <w:rStyle w:val="nlmstring-name"/>
          <w:rFonts w:ascii="Times New Roman" w:hAnsi="Times New Roman"/>
          <w:sz w:val="24"/>
          <w:szCs w:val="24"/>
          <w:shd w:val="clear" w:color="auto" w:fill="FFFFFF"/>
        </w:rPr>
        <w:t>Blair</w:t>
      </w:r>
      <w:r w:rsidR="001C5399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661DB8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33247">
        <w:rPr>
          <w:rStyle w:val="nlmstring-name"/>
          <w:rFonts w:ascii="Times New Roman" w:hAnsi="Times New Roman"/>
          <w:sz w:val="24"/>
          <w:szCs w:val="24"/>
          <w:shd w:val="clear" w:color="auto" w:fill="FFFFFF"/>
        </w:rPr>
        <w:t xml:space="preserve">Jennifer Higgins </w:t>
      </w:r>
      <w:r w:rsidR="00661DB8" w:rsidRPr="00A33247">
        <w:rPr>
          <w:rStyle w:val="nlmstring-name"/>
          <w:rFonts w:ascii="Times New Roman" w:hAnsi="Times New Roman"/>
          <w:sz w:val="24"/>
          <w:szCs w:val="24"/>
          <w:shd w:val="clear" w:color="auto" w:fill="FFFFFF"/>
        </w:rPr>
        <w:t>Cormick</w:t>
      </w:r>
      <w:r w:rsidR="00661DB8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61DB8" w:rsidRPr="00A33247">
        <w:rPr>
          <w:rFonts w:ascii="Times New Roman" w:hAnsi="Times New Roman"/>
          <w:sz w:val="24"/>
          <w:szCs w:val="24"/>
          <w:shd w:val="clear" w:color="auto" w:fill="FFFFFF"/>
        </w:rPr>
        <w:t>(ed.)</w:t>
      </w:r>
      <w:r w:rsidR="00661DB8" w:rsidRPr="00A332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61DB8" w:rsidRPr="00A3324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Fami</w:t>
      </w:r>
      <w:r w:rsidR="00A3324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ly and Health: Evolving Needs, </w:t>
      </w:r>
      <w:r w:rsidR="00661DB8" w:rsidRPr="00A3324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Responsibilities, and Experiences (Contemporary Perspectives in Family Research, Volume 8B)</w:t>
      </w:r>
      <w:r w:rsidR="00A33247">
        <w:rPr>
          <w:rFonts w:ascii="Times New Roman" w:hAnsi="Times New Roman"/>
          <w:sz w:val="24"/>
          <w:szCs w:val="24"/>
          <w:shd w:val="clear" w:color="auto" w:fill="FFFFFF"/>
        </w:rPr>
        <w:t xml:space="preserve">Emerald Group </w:t>
      </w:r>
      <w:r w:rsidR="00661DB8" w:rsidRPr="00A33247">
        <w:rPr>
          <w:rFonts w:ascii="Times New Roman" w:hAnsi="Times New Roman"/>
          <w:sz w:val="24"/>
          <w:szCs w:val="24"/>
          <w:shd w:val="clear" w:color="auto" w:fill="FFFFFF"/>
        </w:rPr>
        <w:t>Publishing Limited, pp.271 – 296</w:t>
      </w:r>
      <w:r w:rsidR="00A332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bookmarkEnd w:id="1"/>
    <w:p w14:paraId="52B42D4D" w14:textId="6638346E" w:rsidR="008745A7" w:rsidRDefault="008745A7" w:rsidP="00410232">
      <w:pPr>
        <w:pStyle w:val="NormalBodyText"/>
        <w:ind w:left="0"/>
        <w:rPr>
          <w:rFonts w:ascii="Times New Roman" w:hAnsi="Times New Roman"/>
          <w:b/>
          <w:sz w:val="24"/>
          <w:szCs w:val="24"/>
        </w:rPr>
      </w:pPr>
    </w:p>
    <w:p w14:paraId="1BC8CDF3" w14:textId="4450D259" w:rsidR="00D37A59" w:rsidRPr="0076185F" w:rsidRDefault="00B46D6E" w:rsidP="0076185F">
      <w:pPr>
        <w:pStyle w:val="NormalBodyText"/>
        <w:ind w:left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Forthcoming</w:t>
      </w:r>
    </w:p>
    <w:p w14:paraId="4F3A3FD4" w14:textId="4D9B3E9E" w:rsidR="009B6AFA" w:rsidRDefault="009B6AFA" w:rsidP="00F675AE">
      <w:pPr>
        <w:spacing w:line="240" w:lineRule="auto"/>
        <w:rPr>
          <w:rFonts w:ascii="Times New Roman" w:hAnsi="Times New Roman"/>
          <w:sz w:val="22"/>
        </w:rPr>
      </w:pPr>
    </w:p>
    <w:p w14:paraId="172CB630" w14:textId="29561BCB" w:rsidR="00371801" w:rsidRDefault="00371801" w:rsidP="00F675AE">
      <w:pPr>
        <w:spacing w:line="240" w:lineRule="auto"/>
        <w:rPr>
          <w:rFonts w:ascii="Times New Roman" w:hAnsi="Times New Roman"/>
          <w:sz w:val="22"/>
        </w:rPr>
      </w:pPr>
    </w:p>
    <w:p w14:paraId="76F9D1EE" w14:textId="14887B2F" w:rsidR="00AF0A16" w:rsidRPr="00D25292" w:rsidRDefault="00371801" w:rsidP="00D25292">
      <w:pPr>
        <w:spacing w:line="240" w:lineRule="auto"/>
        <w:rPr>
          <w:rFonts w:ascii="Times New Roman" w:hAnsi="Times New Roman"/>
          <w:i/>
          <w:iCs/>
          <w:color w:val="000000"/>
          <w:sz w:val="22"/>
          <w:shd w:val="clear" w:color="auto" w:fill="FFFFFF"/>
        </w:rPr>
      </w:pPr>
      <w:r w:rsidRPr="00B17690">
        <w:rPr>
          <w:rFonts w:ascii="Times New Roman" w:hAnsi="Times New Roman"/>
          <w:sz w:val="22"/>
        </w:rPr>
        <w:t>Book chapter</w:t>
      </w:r>
      <w:r w:rsidR="00841774">
        <w:rPr>
          <w:rFonts w:ascii="Times New Roman" w:hAnsi="Times New Roman"/>
          <w:sz w:val="22"/>
        </w:rPr>
        <w:t xml:space="preserve">: </w:t>
      </w:r>
      <w:r w:rsidR="00B17690" w:rsidRPr="00B17690">
        <w:rPr>
          <w:rFonts w:ascii="Times New Roman" w:hAnsi="Times New Roman"/>
          <w:color w:val="000000"/>
          <w:sz w:val="22"/>
        </w:rPr>
        <w:t xml:space="preserve">Dimensions and Decisions: Time Travel, Alternate Realities, and Moral Judgments </w:t>
      </w:r>
      <w:r w:rsidR="00B17690">
        <w:rPr>
          <w:rFonts w:ascii="Times New Roman" w:hAnsi="Times New Roman"/>
          <w:color w:val="000000"/>
          <w:sz w:val="22"/>
        </w:rPr>
        <w:t xml:space="preserve">in </w:t>
      </w:r>
      <w:r w:rsidR="00841774" w:rsidRPr="00841774">
        <w:rPr>
          <w:rFonts w:ascii="Times New Roman" w:hAnsi="Times New Roman"/>
          <w:i/>
          <w:iCs/>
          <w:color w:val="000000"/>
          <w:sz w:val="22"/>
          <w:shd w:val="clear" w:color="auto" w:fill="FFFFFF"/>
        </w:rPr>
        <w:t>What We Fight For: Examining Marvel’s Agents of S.H.I.E.L.D</w:t>
      </w:r>
    </w:p>
    <w:p w14:paraId="034B1172" w14:textId="77777777" w:rsidR="00777765" w:rsidRDefault="00777765" w:rsidP="00AF0A16">
      <w:pPr>
        <w:pStyle w:val="NormalBodyText"/>
        <w:ind w:left="0"/>
        <w:rPr>
          <w:rFonts w:ascii="Times New Roman" w:hAnsi="Times New Roman"/>
          <w:sz w:val="22"/>
        </w:rPr>
      </w:pPr>
    </w:p>
    <w:p w14:paraId="371D37FE" w14:textId="1D180F7E" w:rsidR="00AF0A16" w:rsidRDefault="003E0602" w:rsidP="00F675AE">
      <w:pPr>
        <w:spacing w:line="240" w:lineRule="auto"/>
        <w:rPr>
          <w:rFonts w:ascii="Times New Roman" w:hAnsi="Times New Roman"/>
          <w:i/>
          <w:iCs/>
          <w:sz w:val="22"/>
        </w:rPr>
      </w:pPr>
      <w:r w:rsidRPr="00777765">
        <w:rPr>
          <w:rFonts w:ascii="Times New Roman" w:hAnsi="Times New Roman"/>
          <w:sz w:val="22"/>
        </w:rPr>
        <w:t xml:space="preserve">Honor Your Contract: Finding Sensibility in Community Colleges in </w:t>
      </w:r>
      <w:r w:rsidRPr="00777765">
        <w:rPr>
          <w:rFonts w:ascii="Times New Roman" w:hAnsi="Times New Roman"/>
          <w:i/>
          <w:iCs/>
          <w:sz w:val="22"/>
        </w:rPr>
        <w:t xml:space="preserve">Teacher College Record </w:t>
      </w:r>
    </w:p>
    <w:p w14:paraId="759576B1" w14:textId="77777777" w:rsidR="00777765" w:rsidRDefault="00777765" w:rsidP="00F675AE">
      <w:pPr>
        <w:spacing w:line="240" w:lineRule="auto"/>
        <w:rPr>
          <w:rFonts w:ascii="Times New Roman" w:hAnsi="Times New Roman"/>
          <w:i/>
          <w:iCs/>
          <w:sz w:val="22"/>
        </w:rPr>
      </w:pPr>
    </w:p>
    <w:p w14:paraId="58FE15B2" w14:textId="77777777" w:rsidR="000831C7" w:rsidRDefault="000831C7" w:rsidP="00F675AE">
      <w:pPr>
        <w:spacing w:line="240" w:lineRule="auto"/>
        <w:rPr>
          <w:rFonts w:ascii="Times New Roman" w:hAnsi="Times New Roman"/>
          <w:sz w:val="22"/>
        </w:rPr>
      </w:pPr>
    </w:p>
    <w:p w14:paraId="1E8B76AD" w14:textId="77777777" w:rsidR="0076185F" w:rsidRPr="008B1E27" w:rsidRDefault="0076185F" w:rsidP="0076185F">
      <w:pPr>
        <w:pStyle w:val="NormalBodyText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8B1E27">
        <w:rPr>
          <w:rFonts w:ascii="Times New Roman" w:hAnsi="Times New Roman"/>
          <w:bCs/>
          <w:sz w:val="24"/>
          <w:szCs w:val="24"/>
          <w:u w:val="single"/>
        </w:rPr>
        <w:t>Works in Progress</w:t>
      </w:r>
    </w:p>
    <w:p w14:paraId="0E2F7825" w14:textId="77777777" w:rsidR="00F675AE" w:rsidRDefault="00F675AE" w:rsidP="00F675AE">
      <w:pPr>
        <w:spacing w:line="240" w:lineRule="auto"/>
        <w:rPr>
          <w:rFonts w:ascii="Times New Roman" w:hAnsi="Times New Roman"/>
          <w:sz w:val="22"/>
        </w:rPr>
      </w:pPr>
    </w:p>
    <w:p w14:paraId="2FC920F3" w14:textId="77777777" w:rsidR="00A408AC" w:rsidRDefault="00A408AC" w:rsidP="009E0BB0">
      <w:pPr>
        <w:pStyle w:val="NormalBodyText"/>
        <w:ind w:left="0"/>
        <w:rPr>
          <w:rFonts w:ascii="Times New Roman" w:hAnsi="Times New Roman"/>
          <w:sz w:val="22"/>
        </w:rPr>
      </w:pPr>
    </w:p>
    <w:p w14:paraId="725D52E2" w14:textId="32EBA14C" w:rsidR="00D64A66" w:rsidRDefault="00080368" w:rsidP="001B6B66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 article on Captain America </w:t>
      </w:r>
    </w:p>
    <w:p w14:paraId="1AADACE7" w14:textId="77777777" w:rsidR="00080368" w:rsidRDefault="00080368" w:rsidP="001B6B66">
      <w:pPr>
        <w:pStyle w:val="NormalBodyText"/>
        <w:ind w:left="0"/>
        <w:rPr>
          <w:rFonts w:ascii="Times New Roman" w:hAnsi="Times New Roman"/>
          <w:sz w:val="22"/>
        </w:rPr>
      </w:pPr>
    </w:p>
    <w:p w14:paraId="78E3FBD4" w14:textId="2141AA5F" w:rsidR="00D64A66" w:rsidRDefault="00D64A66" w:rsidP="00D64A66">
      <w:pPr>
        <w:pStyle w:val="NormalBodyText"/>
        <w:ind w:left="0"/>
        <w:rPr>
          <w:rFonts w:ascii="Times New Roman" w:hAnsi="Times New Roman"/>
          <w:sz w:val="22"/>
        </w:rPr>
      </w:pPr>
    </w:p>
    <w:p w14:paraId="0A70DD8B" w14:textId="77777777" w:rsidR="000E66B3" w:rsidRPr="00C721A8" w:rsidRDefault="00B5677F" w:rsidP="00B5677F">
      <w:pPr>
        <w:pStyle w:val="NormalBodyText"/>
        <w:tabs>
          <w:tab w:val="clear" w:pos="7560"/>
          <w:tab w:val="left" w:pos="274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6EFDCF6" w14:textId="77777777" w:rsidR="00FC2930" w:rsidRPr="00463921" w:rsidRDefault="00B5677F" w:rsidP="00463921">
      <w:pPr>
        <w:pStyle w:val="NormalBodyText"/>
        <w:ind w:left="0"/>
        <w:rPr>
          <w:rFonts w:ascii="Times New Roman" w:hAnsi="Times New Roman"/>
          <w:bCs/>
          <w:sz w:val="22"/>
          <w:u w:val="single"/>
        </w:rPr>
      </w:pPr>
      <w:bookmarkStart w:id="2" w:name="_Hlk10700312"/>
      <w:r w:rsidRPr="00463921">
        <w:rPr>
          <w:rFonts w:ascii="Times New Roman" w:hAnsi="Times New Roman"/>
          <w:bCs/>
          <w:sz w:val="22"/>
          <w:u w:val="single"/>
        </w:rPr>
        <w:t>Anthologies and Book Chapter</w:t>
      </w:r>
    </w:p>
    <w:bookmarkEnd w:id="2"/>
    <w:p w14:paraId="5AFC9D6F" w14:textId="77777777" w:rsidR="00FC2930" w:rsidRPr="00681991" w:rsidRDefault="00FC2930" w:rsidP="00D9226A">
      <w:pPr>
        <w:pStyle w:val="bulletedlist"/>
        <w:numPr>
          <w:ilvl w:val="0"/>
          <w:numId w:val="0"/>
        </w:numPr>
        <w:spacing w:before="0"/>
        <w:ind w:left="288"/>
        <w:rPr>
          <w:rFonts w:ascii="Times New Roman" w:hAnsi="Times New Roman"/>
          <w:b/>
          <w:sz w:val="22"/>
          <w:szCs w:val="22"/>
        </w:rPr>
      </w:pPr>
    </w:p>
    <w:p w14:paraId="6E2CBA05" w14:textId="10C6010A" w:rsidR="000607F4" w:rsidRPr="000607F4" w:rsidRDefault="000607F4" w:rsidP="000607F4">
      <w:pPr>
        <w:spacing w:line="240" w:lineRule="auto"/>
        <w:rPr>
          <w:rFonts w:ascii="Times New Roman" w:hAnsi="Times New Roman"/>
          <w:sz w:val="22"/>
        </w:rPr>
      </w:pPr>
      <w:bookmarkStart w:id="3" w:name="_Hlk148271374"/>
      <w:r w:rsidRPr="00B52692">
        <w:rPr>
          <w:rFonts w:ascii="Times New Roman" w:hAnsi="Times New Roman"/>
          <w:b/>
          <w:bCs/>
          <w:sz w:val="22"/>
        </w:rPr>
        <w:t>Strong, Myron T</w:t>
      </w:r>
      <w:r w:rsidRPr="00681991">
        <w:rPr>
          <w:rFonts w:ascii="Times New Roman" w:hAnsi="Times New Roman"/>
          <w:sz w:val="22"/>
        </w:rPr>
        <w:t xml:space="preserve">, </w:t>
      </w:r>
      <w:r w:rsidR="00BE1648">
        <w:rPr>
          <w:rFonts w:ascii="Times New Roman" w:hAnsi="Times New Roman"/>
          <w:sz w:val="22"/>
        </w:rPr>
        <w:t xml:space="preserve">Giselle Greenidge and </w:t>
      </w:r>
      <w:r>
        <w:rPr>
          <w:rFonts w:ascii="Times New Roman" w:hAnsi="Times New Roman"/>
          <w:sz w:val="22"/>
        </w:rPr>
        <w:t>K. Sean Chaplin</w:t>
      </w:r>
      <w:r w:rsidR="00BE1648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2023. “</w:t>
      </w:r>
      <w:r w:rsidRPr="00841774">
        <w:rPr>
          <w:rFonts w:ascii="Times New Roman" w:hAnsi="Times New Roman"/>
          <w:sz w:val="22"/>
        </w:rPr>
        <w:t>Afrofuturism as an Instructional Method</w:t>
      </w:r>
      <w:r>
        <w:rPr>
          <w:rFonts w:ascii="Times New Roman" w:hAnsi="Times New Roman"/>
          <w:sz w:val="22"/>
        </w:rPr>
        <w:t xml:space="preserve">.” </w:t>
      </w:r>
      <w:r w:rsidR="00B5269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Pp. 86-101 in </w:t>
      </w:r>
      <w:r w:rsidRPr="000831C7">
        <w:rPr>
          <w:rFonts w:ascii="Times New Roman" w:hAnsi="Times New Roman"/>
          <w:i/>
          <w:iCs/>
          <w:sz w:val="22"/>
        </w:rPr>
        <w:t>Emerging Stronger: Pedagogical Lessons from the Pandemic</w:t>
      </w:r>
      <w:r>
        <w:rPr>
          <w:rFonts w:ascii="Times New Roman" w:hAnsi="Times New Roman"/>
          <w:i/>
          <w:iCs/>
          <w:sz w:val="22"/>
        </w:rPr>
        <w:t xml:space="preserve"> </w:t>
      </w:r>
      <w:r w:rsidRPr="000607F4">
        <w:rPr>
          <w:rFonts w:ascii="Times New Roman" w:hAnsi="Times New Roman"/>
          <w:sz w:val="22"/>
        </w:rPr>
        <w:t xml:space="preserve">Edited by Jeffrey Chin </w:t>
      </w:r>
      <w:r w:rsidR="00B52692">
        <w:rPr>
          <w:rFonts w:ascii="Times New Roman" w:hAnsi="Times New Roman"/>
          <w:sz w:val="22"/>
        </w:rPr>
        <w:tab/>
      </w:r>
      <w:r w:rsidRPr="000607F4">
        <w:rPr>
          <w:rFonts w:ascii="Times New Roman" w:hAnsi="Times New Roman"/>
          <w:sz w:val="22"/>
        </w:rPr>
        <w:t>and Michele Lee Kozimor</w:t>
      </w:r>
      <w:r>
        <w:rPr>
          <w:rFonts w:ascii="Times New Roman" w:hAnsi="Times New Roman"/>
          <w:sz w:val="22"/>
        </w:rPr>
        <w:t>. Routledge</w:t>
      </w:r>
    </w:p>
    <w:bookmarkEnd w:id="3"/>
    <w:p w14:paraId="42B187D9" w14:textId="44E94EDF" w:rsidR="000607F4" w:rsidRDefault="000607F4" w:rsidP="000871B2">
      <w:pPr>
        <w:rPr>
          <w:rFonts w:ascii="Times New Roman" w:hAnsi="Times New Roman"/>
          <w:sz w:val="22"/>
        </w:rPr>
      </w:pPr>
    </w:p>
    <w:p w14:paraId="4F894275" w14:textId="527A8E4A" w:rsidR="008F4172" w:rsidRPr="00681991" w:rsidRDefault="008F4172" w:rsidP="000871B2">
      <w:pPr>
        <w:rPr>
          <w:rFonts w:ascii="Times New Roman" w:hAnsi="Times New Roman"/>
          <w:sz w:val="22"/>
        </w:rPr>
      </w:pPr>
      <w:r w:rsidRPr="00BC7522">
        <w:rPr>
          <w:rFonts w:ascii="Times New Roman" w:hAnsi="Times New Roman"/>
          <w:b/>
          <w:bCs/>
          <w:sz w:val="22"/>
        </w:rPr>
        <w:t>Strong, Myron T</w:t>
      </w:r>
      <w:r w:rsidRPr="0068199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K. Sean Chaplin and Giselle Greenidge. 2021</w:t>
      </w:r>
      <w:r w:rsidRPr="00681991">
        <w:rPr>
          <w:rFonts w:ascii="Times New Roman" w:hAnsi="Times New Roman"/>
          <w:sz w:val="22"/>
        </w:rPr>
        <w:t>. "</w:t>
      </w:r>
      <w:r w:rsidR="00FA36F1" w:rsidRPr="004E6400">
        <w:rPr>
          <w:rFonts w:ascii="Times New Roman" w:hAnsi="Times New Roman"/>
          <w:sz w:val="24"/>
          <w:szCs w:val="24"/>
        </w:rPr>
        <w:t xml:space="preserve">The </w:t>
      </w:r>
      <w:r w:rsidR="00FA36F1" w:rsidRPr="004E6400">
        <w:rPr>
          <w:rFonts w:ascii="Times New Roman" w:hAnsi="Times New Roman"/>
          <w:i/>
          <w:sz w:val="24"/>
          <w:szCs w:val="24"/>
        </w:rPr>
        <w:t>Dora Mila</w:t>
      </w:r>
      <w:r w:rsidR="00FA36F1">
        <w:rPr>
          <w:rFonts w:ascii="Times New Roman" w:hAnsi="Times New Roman"/>
          <w:i/>
          <w:sz w:val="24"/>
          <w:szCs w:val="24"/>
        </w:rPr>
        <w:t>j</w:t>
      </w:r>
      <w:r w:rsidR="00FA36F1" w:rsidRPr="004E6400">
        <w:rPr>
          <w:rFonts w:ascii="Times New Roman" w:hAnsi="Times New Roman"/>
          <w:i/>
          <w:sz w:val="24"/>
          <w:szCs w:val="24"/>
        </w:rPr>
        <w:t>e</w:t>
      </w:r>
      <w:r w:rsidR="00FA36F1" w:rsidRPr="004E6400">
        <w:rPr>
          <w:rFonts w:ascii="Times New Roman" w:hAnsi="Times New Roman"/>
          <w:sz w:val="24"/>
          <w:szCs w:val="24"/>
        </w:rPr>
        <w:t xml:space="preserve"> in Real Life</w:t>
      </w:r>
      <w:r w:rsidR="00FA36F1">
        <w:rPr>
          <w:rFonts w:ascii="Times New Roman" w:hAnsi="Times New Roman"/>
          <w:sz w:val="24"/>
          <w:szCs w:val="24"/>
        </w:rPr>
        <w:t xml:space="preserve">: A </w:t>
      </w:r>
      <w:r w:rsidR="00CC7CA1">
        <w:rPr>
          <w:rFonts w:ascii="Times New Roman" w:hAnsi="Times New Roman"/>
          <w:sz w:val="24"/>
          <w:szCs w:val="24"/>
        </w:rPr>
        <w:tab/>
      </w:r>
      <w:r w:rsidR="00FA36F1">
        <w:rPr>
          <w:rFonts w:ascii="Times New Roman" w:hAnsi="Times New Roman"/>
          <w:sz w:val="24"/>
          <w:szCs w:val="24"/>
        </w:rPr>
        <w:t>Continuing Legacy of African Warriors</w:t>
      </w:r>
      <w:r w:rsidR="000871B2">
        <w:rPr>
          <w:rFonts w:ascii="Times New Roman" w:hAnsi="Times New Roman"/>
          <w:sz w:val="24"/>
          <w:szCs w:val="24"/>
        </w:rPr>
        <w:t>.”</w:t>
      </w:r>
      <w:r w:rsidRPr="00681991">
        <w:rPr>
          <w:rFonts w:ascii="Times New Roman" w:hAnsi="Times New Roman"/>
          <w:sz w:val="22"/>
        </w:rPr>
        <w:t xml:space="preserve"> pp.</w:t>
      </w:r>
      <w:r w:rsidR="00FA36F1">
        <w:rPr>
          <w:rFonts w:ascii="Times New Roman" w:hAnsi="Times New Roman"/>
          <w:sz w:val="22"/>
        </w:rPr>
        <w:t>203</w:t>
      </w:r>
      <w:r w:rsidRPr="00681991">
        <w:rPr>
          <w:rFonts w:ascii="Times New Roman" w:hAnsi="Times New Roman"/>
          <w:sz w:val="22"/>
        </w:rPr>
        <w:t>-</w:t>
      </w:r>
      <w:r w:rsidR="00FA36F1">
        <w:rPr>
          <w:rFonts w:ascii="Times New Roman" w:hAnsi="Times New Roman"/>
          <w:sz w:val="22"/>
        </w:rPr>
        <w:t>214</w:t>
      </w:r>
      <w:r w:rsidRPr="00681991">
        <w:rPr>
          <w:rFonts w:ascii="Times New Roman" w:hAnsi="Times New Roman"/>
          <w:sz w:val="22"/>
        </w:rPr>
        <w:t xml:space="preserve"> in </w:t>
      </w:r>
      <w:r w:rsidR="00FA36F1" w:rsidRPr="000871B2">
        <w:rPr>
          <w:rFonts w:ascii="Times New Roman" w:hAnsi="Times New Roman"/>
          <w:i/>
          <w:iCs/>
          <w:sz w:val="24"/>
          <w:szCs w:val="24"/>
        </w:rPr>
        <w:t xml:space="preserve">Afrofuturism and Black Panther: </w:t>
      </w:r>
      <w:r w:rsidR="00CC7CA1">
        <w:rPr>
          <w:rFonts w:ascii="Times New Roman" w:hAnsi="Times New Roman"/>
          <w:i/>
          <w:iCs/>
          <w:sz w:val="24"/>
          <w:szCs w:val="24"/>
        </w:rPr>
        <w:tab/>
      </w:r>
      <w:r w:rsidR="00FA36F1" w:rsidRPr="000871B2">
        <w:rPr>
          <w:rFonts w:ascii="Times New Roman" w:hAnsi="Times New Roman"/>
          <w:i/>
          <w:iCs/>
          <w:sz w:val="24"/>
          <w:szCs w:val="24"/>
        </w:rPr>
        <w:t>Gender Identity and Re-Making of Blackness</w:t>
      </w:r>
      <w:r w:rsidR="00FA36F1" w:rsidRPr="000871B2">
        <w:rPr>
          <w:rFonts w:ascii="Times New Roman" w:hAnsi="Times New Roman"/>
          <w:i/>
          <w:iCs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 xml:space="preserve">Edited by </w:t>
      </w:r>
      <w:r w:rsidR="00FA36F1">
        <w:rPr>
          <w:rFonts w:ascii="Times New Roman" w:hAnsi="Times New Roman"/>
          <w:sz w:val="22"/>
        </w:rPr>
        <w:t xml:space="preserve">Renee T. White </w:t>
      </w:r>
      <w:r>
        <w:rPr>
          <w:rFonts w:ascii="Times New Roman" w:hAnsi="Times New Roman"/>
          <w:sz w:val="22"/>
        </w:rPr>
        <w:t xml:space="preserve">and </w:t>
      </w:r>
      <w:r w:rsidR="00FA36F1">
        <w:rPr>
          <w:rFonts w:ascii="Times New Roman" w:hAnsi="Times New Roman"/>
          <w:sz w:val="22"/>
        </w:rPr>
        <w:t>Karen A. Ritzenhoff</w:t>
      </w:r>
      <w:r w:rsidRPr="00681991">
        <w:rPr>
          <w:rFonts w:ascii="Times New Roman" w:hAnsi="Times New Roman"/>
          <w:sz w:val="22"/>
        </w:rPr>
        <w:t xml:space="preserve">. </w:t>
      </w:r>
      <w:r w:rsidR="00CC7CA1">
        <w:rPr>
          <w:rFonts w:ascii="Times New Roman" w:hAnsi="Times New Roman"/>
          <w:sz w:val="22"/>
        </w:rPr>
        <w:tab/>
      </w:r>
      <w:r w:rsidR="00FA36F1">
        <w:rPr>
          <w:rFonts w:ascii="Times New Roman" w:hAnsi="Times New Roman"/>
          <w:sz w:val="22"/>
        </w:rPr>
        <w:t>Lantham, MD</w:t>
      </w:r>
      <w:r w:rsidRPr="00681991">
        <w:rPr>
          <w:rFonts w:ascii="Times New Roman" w:hAnsi="Times New Roman"/>
          <w:sz w:val="22"/>
        </w:rPr>
        <w:t xml:space="preserve">: </w:t>
      </w:r>
      <w:r w:rsidR="00FA36F1">
        <w:rPr>
          <w:rFonts w:ascii="Times New Roman" w:hAnsi="Times New Roman"/>
          <w:sz w:val="22"/>
        </w:rPr>
        <w:t>Lexington Books</w:t>
      </w:r>
      <w:r w:rsidRPr="00681991">
        <w:rPr>
          <w:rFonts w:ascii="Times New Roman" w:hAnsi="Times New Roman"/>
          <w:sz w:val="22"/>
        </w:rPr>
        <w:t>.</w:t>
      </w:r>
    </w:p>
    <w:p w14:paraId="0EF7B28B" w14:textId="77777777" w:rsidR="008F4172" w:rsidRDefault="008F4172" w:rsidP="00CC366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14EDD2DE" w14:textId="52861A79" w:rsidR="00CC3661" w:rsidRPr="00CC3661" w:rsidRDefault="001A544B" w:rsidP="00CC3661">
      <w:pPr>
        <w:pStyle w:val="NormalBodyText"/>
        <w:ind w:left="720" w:hanging="72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CC3661">
        <w:rPr>
          <w:rFonts w:ascii="Times New Roman" w:hAnsi="Times New Roman"/>
          <w:sz w:val="22"/>
        </w:rPr>
        <w:t>Strong, Myron</w:t>
      </w:r>
      <w:r w:rsidR="00B42C02">
        <w:rPr>
          <w:rFonts w:ascii="Times New Roman" w:hAnsi="Times New Roman"/>
          <w:sz w:val="22"/>
        </w:rPr>
        <w:t xml:space="preserve"> T</w:t>
      </w:r>
      <w:r w:rsidRPr="00CC3661">
        <w:rPr>
          <w:rFonts w:ascii="Times New Roman" w:hAnsi="Times New Roman"/>
          <w:sz w:val="22"/>
        </w:rPr>
        <w:t xml:space="preserve">. 2021. </w:t>
      </w:r>
      <w:r w:rsidR="00CC3661">
        <w:rPr>
          <w:rFonts w:ascii="Times New Roman" w:hAnsi="Times New Roman"/>
          <w:sz w:val="22"/>
        </w:rPr>
        <w:t>“</w:t>
      </w:r>
      <w:r w:rsidRPr="00CC3661">
        <w:rPr>
          <w:rFonts w:ascii="Times New Roman" w:hAnsi="Times New Roman"/>
          <w:sz w:val="22"/>
        </w:rPr>
        <w:t xml:space="preserve">Race and Reality </w:t>
      </w:r>
      <w:r w:rsidR="00CC3661">
        <w:rPr>
          <w:rFonts w:ascii="Times New Roman" w:hAnsi="Times New Roman"/>
          <w:sz w:val="22"/>
        </w:rPr>
        <w:t>TV</w:t>
      </w:r>
      <w:r w:rsidRPr="00CC3661">
        <w:rPr>
          <w:rFonts w:ascii="Times New Roman" w:hAnsi="Times New Roman"/>
          <w:sz w:val="22"/>
        </w:rPr>
        <w:t>.</w:t>
      </w:r>
      <w:r w:rsidR="00CC3661">
        <w:rPr>
          <w:rFonts w:ascii="Times New Roman" w:hAnsi="Times New Roman"/>
          <w:sz w:val="22"/>
        </w:rPr>
        <w:t>”</w:t>
      </w:r>
      <w:r w:rsidR="00CC3661" w:rsidRPr="00CC3661">
        <w:rPr>
          <w:rFonts w:ascii="Times New Roman" w:hAnsi="Times New Roman"/>
          <w:sz w:val="22"/>
        </w:rPr>
        <w:t xml:space="preserve"> Pp. 541-550. </w:t>
      </w:r>
      <w:bookmarkStart w:id="4" w:name="_Hlk128922996"/>
      <w:r w:rsidR="00CC3661" w:rsidRPr="00CC3661">
        <w:rPr>
          <w:rFonts w:ascii="Times New Roman" w:hAnsi="Times New Roman"/>
          <w:color w:val="333333"/>
          <w:sz w:val="22"/>
          <w:shd w:val="clear" w:color="auto" w:fill="FFFFFF"/>
        </w:rPr>
        <w:t xml:space="preserve">in </w:t>
      </w:r>
      <w:r w:rsidR="00CC3661" w:rsidRPr="00CC3661">
        <w:rPr>
          <w:rStyle w:val="Emphasis"/>
          <w:rFonts w:ascii="Times New Roman" w:hAnsi="Times New Roman"/>
          <w:color w:val="333333"/>
          <w:sz w:val="22"/>
          <w:bdr w:val="none" w:sz="0" w:space="0" w:color="auto" w:frame="1"/>
          <w:shd w:val="clear" w:color="auto" w:fill="FFFFFF"/>
        </w:rPr>
        <w:t>Race in American Television: Voices and Visions that Shaped a Nation</w:t>
      </w:r>
      <w:r w:rsidR="00132FAA">
        <w:rPr>
          <w:rStyle w:val="Emphasis"/>
          <w:rFonts w:ascii="Times New Roman" w:hAnsi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, </w:t>
      </w:r>
      <w:r w:rsidR="00132FAA" w:rsidRPr="00132FAA">
        <w:rPr>
          <w:rStyle w:val="Emphasis"/>
          <w:rFonts w:ascii="Times New Roman" w:hAnsi="Times New Roman"/>
          <w:i w:val="0"/>
          <w:iCs w:val="0"/>
          <w:color w:val="333333"/>
          <w:sz w:val="22"/>
          <w:bdr w:val="none" w:sz="0" w:space="0" w:color="auto" w:frame="1"/>
          <w:shd w:val="clear" w:color="auto" w:fill="FFFFFF"/>
        </w:rPr>
        <w:t>edited by</w:t>
      </w:r>
      <w:r w:rsidR="00132FAA">
        <w:rPr>
          <w:rStyle w:val="Emphasis"/>
          <w:rFonts w:ascii="Times New Roman" w:hAnsi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132FAA" w:rsidRPr="00132FAA">
        <w:rPr>
          <w:rStyle w:val="Emphasis"/>
          <w:rFonts w:ascii="Times New Roman" w:hAnsi="Times New Roman"/>
          <w:i w:val="0"/>
          <w:iCs w:val="0"/>
          <w:color w:val="333333"/>
          <w:sz w:val="22"/>
          <w:bdr w:val="none" w:sz="0" w:space="0" w:color="auto" w:frame="1"/>
          <w:shd w:val="clear" w:color="auto" w:fill="FFFFFF"/>
        </w:rPr>
        <w:t>David</w:t>
      </w:r>
      <w:r w:rsidR="00CC3661" w:rsidRPr="00132FAA">
        <w:rPr>
          <w:rFonts w:ascii="Times New Roman" w:hAnsi="Times New Roman"/>
          <w:i/>
          <w:iCs/>
          <w:color w:val="333333"/>
          <w:sz w:val="22"/>
          <w:shd w:val="clear" w:color="auto" w:fill="FFFFFF"/>
        </w:rPr>
        <w:t xml:space="preserve"> </w:t>
      </w:r>
      <w:r w:rsidR="005164C9" w:rsidRPr="00CC3661">
        <w:rPr>
          <w:rFonts w:ascii="Times New Roman" w:hAnsi="Times New Roman"/>
          <w:color w:val="333333"/>
          <w:sz w:val="22"/>
          <w:shd w:val="clear" w:color="auto" w:fill="FFFFFF"/>
        </w:rPr>
        <w:t>Leonard</w:t>
      </w:r>
      <w:r w:rsidR="00132FAA">
        <w:rPr>
          <w:rFonts w:ascii="Times New Roman" w:hAnsi="Times New Roman"/>
          <w:color w:val="333333"/>
          <w:sz w:val="22"/>
          <w:shd w:val="clear" w:color="auto" w:fill="FFFFFF"/>
        </w:rPr>
        <w:t xml:space="preserve"> and Stephanie Troutman</w:t>
      </w:r>
      <w:r w:rsidR="005164C9" w:rsidRPr="00CC3661">
        <w:rPr>
          <w:rFonts w:ascii="Times New Roman" w:hAnsi="Times New Roman"/>
          <w:color w:val="333333"/>
          <w:sz w:val="22"/>
          <w:shd w:val="clear" w:color="auto" w:fill="FFFFFF"/>
        </w:rPr>
        <w:t xml:space="preserve"> Robbins</w:t>
      </w:r>
      <w:bookmarkEnd w:id="4"/>
      <w:r w:rsidR="00132FAA">
        <w:rPr>
          <w:rFonts w:ascii="Times New Roman" w:hAnsi="Times New Roman"/>
          <w:color w:val="333333"/>
          <w:sz w:val="22"/>
          <w:shd w:val="clear" w:color="auto" w:fill="FFFFFF"/>
        </w:rPr>
        <w:t xml:space="preserve">. </w:t>
      </w:r>
      <w:r w:rsidR="00CC3661" w:rsidRPr="00CC3661">
        <w:rPr>
          <w:rFonts w:ascii="Times New Roman" w:hAnsi="Times New Roman"/>
          <w:color w:val="333333"/>
          <w:sz w:val="22"/>
          <w:shd w:val="clear" w:color="auto" w:fill="FFFFFF"/>
        </w:rPr>
        <w:t xml:space="preserve">Santa Barbara, CA: Greenwood. </w:t>
      </w:r>
    </w:p>
    <w:p w14:paraId="2F5A9E5F" w14:textId="77777777" w:rsidR="00CC3661" w:rsidRDefault="00CC3661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2830A3E3" w14:textId="47FFA1CE" w:rsidR="00C27DFC" w:rsidRPr="00681991" w:rsidRDefault="00C27DFC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Poulson, Edwa</w:t>
      </w:r>
      <w:r>
        <w:rPr>
          <w:rFonts w:ascii="Times New Roman" w:hAnsi="Times New Roman"/>
          <w:sz w:val="22"/>
        </w:rPr>
        <w:t xml:space="preserve">rd and </w:t>
      </w:r>
      <w:r w:rsidRPr="00E125E6">
        <w:rPr>
          <w:rFonts w:ascii="Times New Roman" w:hAnsi="Times New Roman"/>
          <w:b/>
          <w:bCs/>
          <w:sz w:val="22"/>
        </w:rPr>
        <w:t>Myron Tyrell Strong</w:t>
      </w:r>
      <w:r>
        <w:rPr>
          <w:rFonts w:ascii="Times New Roman" w:hAnsi="Times New Roman"/>
          <w:sz w:val="22"/>
        </w:rPr>
        <w:t>. 201</w:t>
      </w:r>
      <w:r w:rsidR="007B596B">
        <w:rPr>
          <w:rFonts w:ascii="Times New Roman" w:hAnsi="Times New Roman"/>
          <w:sz w:val="22"/>
        </w:rPr>
        <w:t>9</w:t>
      </w:r>
      <w:r w:rsidRPr="00681991">
        <w:rPr>
          <w:rFonts w:ascii="Times New Roman" w:hAnsi="Times New Roman"/>
          <w:sz w:val="22"/>
        </w:rPr>
        <w:t xml:space="preserve">. "Ideology." pp.17-31 in </w:t>
      </w:r>
      <w:r w:rsidRPr="00681991">
        <w:rPr>
          <w:rFonts w:ascii="Times New Roman" w:hAnsi="Times New Roman"/>
          <w:i/>
          <w:sz w:val="22"/>
        </w:rPr>
        <w:t>Social Pr</w:t>
      </w:r>
      <w:r>
        <w:rPr>
          <w:rFonts w:ascii="Times New Roman" w:hAnsi="Times New Roman"/>
          <w:i/>
          <w:sz w:val="22"/>
        </w:rPr>
        <w:t xml:space="preserve">oblems: A Case Study Approach, </w:t>
      </w:r>
      <w:r w:rsidR="00AA0676">
        <w:rPr>
          <w:rFonts w:ascii="Times New Roman" w:hAnsi="Times New Roman"/>
          <w:i/>
          <w:sz w:val="22"/>
        </w:rPr>
        <w:t>5</w:t>
      </w:r>
      <w:r>
        <w:rPr>
          <w:rFonts w:ascii="Times New Roman" w:hAnsi="Times New Roman"/>
          <w:i/>
          <w:sz w:val="22"/>
        </w:rPr>
        <w:t>th</w:t>
      </w:r>
      <w:r w:rsidRPr="00681991">
        <w:rPr>
          <w:rFonts w:ascii="Times New Roman" w:hAnsi="Times New Roman"/>
          <w:i/>
          <w:sz w:val="22"/>
        </w:rPr>
        <w:t xml:space="preserve"> edition</w:t>
      </w:r>
      <w:r w:rsidRPr="00681991">
        <w:rPr>
          <w:rFonts w:ascii="Times New Roman" w:hAnsi="Times New Roman"/>
          <w:sz w:val="22"/>
        </w:rPr>
        <w:t>. Edited by Norman Dolch, Helen Wise, Edward Clayton Poulson</w:t>
      </w:r>
      <w:r w:rsidR="007B596B">
        <w:rPr>
          <w:rFonts w:ascii="Times New Roman" w:hAnsi="Times New Roman"/>
          <w:sz w:val="22"/>
        </w:rPr>
        <w:t>,</w:t>
      </w:r>
      <w:r w:rsidRPr="00681991">
        <w:rPr>
          <w:rFonts w:ascii="Times New Roman" w:hAnsi="Times New Roman"/>
          <w:sz w:val="22"/>
        </w:rPr>
        <w:t xml:space="preserve"> Neller Ree Wells-Lewis</w:t>
      </w:r>
      <w:r w:rsidR="007B596B">
        <w:rPr>
          <w:rFonts w:ascii="Times New Roman" w:hAnsi="Times New Roman"/>
          <w:sz w:val="22"/>
        </w:rPr>
        <w:t xml:space="preserve"> and Susan Cruise</w:t>
      </w:r>
      <w:r w:rsidRPr="00681991">
        <w:rPr>
          <w:rFonts w:ascii="Times New Roman" w:hAnsi="Times New Roman"/>
          <w:sz w:val="22"/>
        </w:rPr>
        <w:t>. Dubuque, IA: Kendall Hunt Publishing.</w:t>
      </w:r>
    </w:p>
    <w:p w14:paraId="6D0BF8E7" w14:textId="77777777" w:rsidR="00C27DFC" w:rsidRDefault="00C27DFC" w:rsidP="00463921">
      <w:pPr>
        <w:pStyle w:val="NormalBodyText"/>
        <w:ind w:left="720" w:hanging="720"/>
        <w:rPr>
          <w:rStyle w:val="Strong"/>
          <w:rFonts w:ascii="Times New Roman" w:hAnsi="Times New Roman"/>
          <w:b w:val="0"/>
          <w:sz w:val="22"/>
        </w:rPr>
      </w:pPr>
    </w:p>
    <w:p w14:paraId="7F58B405" w14:textId="19F0FAC7" w:rsidR="00FC2930" w:rsidRPr="00681991" w:rsidRDefault="00FC2930" w:rsidP="00463921">
      <w:pPr>
        <w:pStyle w:val="NormalBodyText"/>
        <w:ind w:left="720" w:hanging="720"/>
        <w:rPr>
          <w:rStyle w:val="Strong"/>
          <w:rFonts w:ascii="Times New Roman" w:hAnsi="Times New Roman"/>
          <w:b w:val="0"/>
          <w:sz w:val="22"/>
        </w:rPr>
      </w:pPr>
      <w:r w:rsidRPr="00681991">
        <w:rPr>
          <w:rStyle w:val="Strong"/>
          <w:rFonts w:ascii="Times New Roman" w:hAnsi="Times New Roman"/>
          <w:b w:val="0"/>
          <w:sz w:val="22"/>
        </w:rPr>
        <w:t xml:space="preserve">Strong, Myron. 2011. "Moving Beyond the Canon as a Tool of Neocolonization" pp. 277-282 in </w:t>
      </w:r>
      <w:r w:rsidRPr="00681991">
        <w:rPr>
          <w:rStyle w:val="Strong"/>
          <w:rFonts w:ascii="Times New Roman" w:hAnsi="Times New Roman"/>
          <w:b w:val="0"/>
          <w:i/>
          <w:sz w:val="22"/>
        </w:rPr>
        <w:t>Post</w:t>
      </w:r>
      <w:r w:rsidR="0019054C">
        <w:rPr>
          <w:rStyle w:val="Strong"/>
          <w:rFonts w:ascii="Times New Roman" w:hAnsi="Times New Roman"/>
          <w:b w:val="0"/>
          <w:i/>
          <w:sz w:val="22"/>
        </w:rPr>
        <w:t xml:space="preserve"> </w:t>
      </w:r>
      <w:r w:rsidRPr="00681991">
        <w:rPr>
          <w:rStyle w:val="Strong"/>
          <w:rFonts w:ascii="Times New Roman" w:hAnsi="Times New Roman"/>
          <w:b w:val="0"/>
          <w:i/>
          <w:sz w:val="22"/>
        </w:rPr>
        <w:t>Colonial Composition Pedagogy: Using Culture of Marginalized Students to Teach English Composition</w:t>
      </w:r>
      <w:r w:rsidR="00AD2B6D">
        <w:rPr>
          <w:rStyle w:val="Strong"/>
          <w:rFonts w:ascii="Times New Roman" w:hAnsi="Times New Roman"/>
          <w:b w:val="0"/>
          <w:sz w:val="22"/>
        </w:rPr>
        <w:t>, e</w:t>
      </w:r>
      <w:r w:rsidRPr="00681991">
        <w:rPr>
          <w:rStyle w:val="Strong"/>
          <w:rFonts w:ascii="Times New Roman" w:hAnsi="Times New Roman"/>
          <w:b w:val="0"/>
          <w:sz w:val="22"/>
        </w:rPr>
        <w:t xml:space="preserve">dited by Monique Leslie Akassi. Ann Arbor, MI: Robbie Dean Press. </w:t>
      </w:r>
    </w:p>
    <w:p w14:paraId="08FF18A2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3D60B939" w14:textId="41F5712E" w:rsidR="00FC51C5" w:rsidRDefault="005C0A85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Strong, Myron. 2005."</w:t>
      </w:r>
      <w:r w:rsidR="00FC2930" w:rsidRPr="00681991">
        <w:rPr>
          <w:rFonts w:ascii="Times New Roman" w:hAnsi="Times New Roman"/>
          <w:sz w:val="22"/>
        </w:rPr>
        <w:t xml:space="preserve">To the descendants of the Struggle" pp. 209-213 in </w:t>
      </w:r>
      <w:r w:rsidR="00FC2930" w:rsidRPr="00681991">
        <w:rPr>
          <w:rFonts w:ascii="Times New Roman" w:hAnsi="Times New Roman"/>
          <w:i/>
          <w:sz w:val="22"/>
        </w:rPr>
        <w:t>Letters from Young Act</w:t>
      </w:r>
      <w:r w:rsidR="00F63156">
        <w:rPr>
          <w:rFonts w:ascii="Times New Roman" w:hAnsi="Times New Roman"/>
          <w:i/>
          <w:sz w:val="22"/>
        </w:rPr>
        <w:t>ivists Today’s Rebels Speak Out</w:t>
      </w:r>
      <w:r w:rsidR="00012BDE">
        <w:rPr>
          <w:rFonts w:ascii="Times New Roman" w:hAnsi="Times New Roman"/>
          <w:i/>
          <w:sz w:val="22"/>
        </w:rPr>
        <w:t xml:space="preserve">, </w:t>
      </w:r>
      <w:r w:rsidR="00012BDE" w:rsidRPr="00AD2B6D">
        <w:rPr>
          <w:rFonts w:ascii="Times New Roman" w:hAnsi="Times New Roman"/>
          <w:iCs/>
          <w:sz w:val="22"/>
        </w:rPr>
        <w:t>e</w:t>
      </w:r>
      <w:r w:rsidR="004E237D">
        <w:rPr>
          <w:rFonts w:ascii="Times New Roman" w:hAnsi="Times New Roman"/>
          <w:sz w:val="22"/>
        </w:rPr>
        <w:t xml:space="preserve">dited by </w:t>
      </w:r>
      <w:r w:rsidR="00FC2930" w:rsidRPr="00681991">
        <w:rPr>
          <w:rFonts w:ascii="Times New Roman" w:hAnsi="Times New Roman"/>
          <w:sz w:val="22"/>
        </w:rPr>
        <w:t xml:space="preserve">Dan Berger, Chesa Boudin and Kenyon Farrow. New York, NY: Nation Books. </w:t>
      </w:r>
    </w:p>
    <w:p w14:paraId="42AE864A" w14:textId="77777777" w:rsidR="004B7E76" w:rsidRPr="00681991" w:rsidRDefault="004B7E76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3C62A2C5" w14:textId="77777777" w:rsidR="00FC2930" w:rsidRPr="00681991" w:rsidRDefault="00FC2930" w:rsidP="00D9226A">
      <w:pPr>
        <w:pStyle w:val="NormalBodyText"/>
        <w:rPr>
          <w:rFonts w:ascii="Times New Roman" w:hAnsi="Times New Roman"/>
          <w:sz w:val="22"/>
        </w:rPr>
      </w:pPr>
    </w:p>
    <w:p w14:paraId="33D7BF7A" w14:textId="4474EAFE" w:rsidR="004218CC" w:rsidRDefault="004218CC" w:rsidP="00463921">
      <w:pPr>
        <w:pStyle w:val="NormalBodyText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Online Commentary </w:t>
      </w:r>
    </w:p>
    <w:p w14:paraId="5467FCAC" w14:textId="345529A1" w:rsidR="004218CC" w:rsidRPr="001B69C4" w:rsidRDefault="004218CC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5C1BCFFC" w14:textId="52D331DC" w:rsidR="001B69C4" w:rsidRPr="001B69C4" w:rsidRDefault="004218CC" w:rsidP="001B69C4">
      <w:pPr>
        <w:pStyle w:val="NormalBodyText"/>
        <w:tabs>
          <w:tab w:val="clear" w:pos="7560"/>
        </w:tabs>
        <w:ind w:left="0"/>
        <w:rPr>
          <w:rFonts w:ascii="Times New Roman" w:hAnsi="Times New Roman"/>
          <w:sz w:val="22"/>
        </w:rPr>
      </w:pPr>
      <w:r w:rsidRPr="001B69C4">
        <w:rPr>
          <w:rFonts w:ascii="Times New Roman" w:hAnsi="Times New Roman"/>
          <w:sz w:val="22"/>
        </w:rPr>
        <w:t>S</w:t>
      </w:r>
      <w:r w:rsidR="001B69C4" w:rsidRPr="001B69C4">
        <w:rPr>
          <w:rFonts w:ascii="Times New Roman" w:hAnsi="Times New Roman"/>
          <w:sz w:val="22"/>
        </w:rPr>
        <w:t>tron</w:t>
      </w:r>
      <w:r w:rsidR="001B69C4">
        <w:rPr>
          <w:rFonts w:ascii="Times New Roman" w:hAnsi="Times New Roman"/>
          <w:sz w:val="22"/>
        </w:rPr>
        <w:t>g</w:t>
      </w:r>
      <w:r w:rsidRPr="001B69C4">
        <w:rPr>
          <w:rFonts w:ascii="Times New Roman" w:hAnsi="Times New Roman"/>
          <w:sz w:val="22"/>
        </w:rPr>
        <w:t>, Myron T.</w:t>
      </w:r>
      <w:r w:rsidR="001B69C4" w:rsidRPr="001B69C4">
        <w:rPr>
          <w:rFonts w:ascii="Times New Roman" w:hAnsi="Times New Roman"/>
          <w:sz w:val="22"/>
        </w:rPr>
        <w:t xml:space="preserve"> 2022. </w:t>
      </w:r>
      <w:hyperlink r:id="rId19" w:history="1">
        <w:r w:rsidR="001B69C4" w:rsidRPr="001F1528">
          <w:rPr>
            <w:rStyle w:val="Hyperlink"/>
            <w:rFonts w:ascii="Times New Roman" w:hAnsi="Times New Roman"/>
            <w:sz w:val="22"/>
          </w:rPr>
          <w:t>Free Community College and the Pursuit of a Dream</w:t>
        </w:r>
      </w:hyperlink>
      <w:r w:rsidR="001B69C4">
        <w:rPr>
          <w:rFonts w:ascii="Times New Roman" w:hAnsi="Times New Roman"/>
          <w:sz w:val="22"/>
        </w:rPr>
        <w:t>.</w:t>
      </w:r>
      <w:r w:rsidR="001B69C4" w:rsidRPr="001B69C4">
        <w:rPr>
          <w:rFonts w:ascii="Times New Roman" w:hAnsi="Times New Roman"/>
          <w:sz w:val="22"/>
        </w:rPr>
        <w:t xml:space="preserve"> </w:t>
      </w:r>
      <w:r w:rsidR="001B69C4" w:rsidRPr="001B69C4">
        <w:rPr>
          <w:rFonts w:ascii="Times New Roman" w:hAnsi="Times New Roman"/>
          <w:i/>
          <w:iCs/>
          <w:color w:val="000000"/>
          <w:sz w:val="22"/>
          <w:shd w:val="clear" w:color="auto" w:fill="FFFFFF"/>
        </w:rPr>
        <w:t>Teachers College Record</w:t>
      </w:r>
      <w:r w:rsidR="001B69C4" w:rsidRPr="001B69C4">
        <w:rPr>
          <w:rFonts w:ascii="Times New Roman" w:hAnsi="Times New Roman"/>
          <w:color w:val="000000"/>
          <w:sz w:val="22"/>
          <w:shd w:val="clear" w:color="auto" w:fill="FFFFFF"/>
        </w:rPr>
        <w:t>, Date</w:t>
      </w:r>
      <w:r w:rsidR="001B69C4">
        <w:rPr>
          <w:rFonts w:ascii="Times New Roman" w:hAnsi="Times New Roman"/>
          <w:color w:val="000000"/>
          <w:sz w:val="22"/>
          <w:shd w:val="clear" w:color="auto" w:fill="FFFFFF"/>
        </w:rPr>
        <w:tab/>
      </w:r>
      <w:r w:rsidR="001B69C4" w:rsidRPr="001B69C4">
        <w:rPr>
          <w:rFonts w:ascii="Times New Roman" w:hAnsi="Times New Roman"/>
          <w:color w:val="000000"/>
          <w:sz w:val="22"/>
          <w:shd w:val="clear" w:color="auto" w:fill="FFFFFF"/>
        </w:rPr>
        <w:t>Published: March 21, 2022.</w:t>
      </w:r>
      <w:r w:rsidR="001B69C4" w:rsidRPr="001B69C4">
        <w:rPr>
          <w:rFonts w:ascii="Times New Roman" w:hAnsi="Times New Roman"/>
          <w:color w:val="000000"/>
          <w:sz w:val="22"/>
        </w:rPr>
        <w:t xml:space="preserve"> </w:t>
      </w:r>
      <w:hyperlink r:id="rId20" w:history="1">
        <w:r w:rsidR="001B69C4" w:rsidRPr="001B69C4">
          <w:rPr>
            <w:rStyle w:val="Hyperlink"/>
            <w:rFonts w:ascii="Times New Roman" w:hAnsi="Times New Roman"/>
            <w:sz w:val="22"/>
            <w:shd w:val="clear" w:color="auto" w:fill="FFFFFF"/>
          </w:rPr>
          <w:t>https://www.tcrecord.org</w:t>
        </w:r>
      </w:hyperlink>
      <w:r w:rsidR="001B69C4" w:rsidRPr="001B69C4">
        <w:rPr>
          <w:rFonts w:ascii="Times New Roman" w:hAnsi="Times New Roman"/>
          <w:color w:val="000000"/>
          <w:sz w:val="22"/>
          <w:shd w:val="clear" w:color="auto" w:fill="FFFFFF"/>
        </w:rPr>
        <w:t xml:space="preserve"> ID Number: 24008, Date Accessed: 3/23/2022 </w:t>
      </w:r>
      <w:r w:rsidR="001B69C4">
        <w:rPr>
          <w:rFonts w:ascii="Times New Roman" w:hAnsi="Times New Roman"/>
          <w:color w:val="000000"/>
          <w:sz w:val="22"/>
          <w:shd w:val="clear" w:color="auto" w:fill="FFFFFF"/>
        </w:rPr>
        <w:tab/>
      </w:r>
      <w:r w:rsidR="001B69C4" w:rsidRPr="001B69C4">
        <w:rPr>
          <w:rFonts w:ascii="Times New Roman" w:hAnsi="Times New Roman"/>
          <w:color w:val="000000"/>
          <w:sz w:val="22"/>
          <w:shd w:val="clear" w:color="auto" w:fill="FFFFFF"/>
        </w:rPr>
        <w:t>2:52:10 AM</w:t>
      </w:r>
      <w:r w:rsidR="00757D8A">
        <w:rPr>
          <w:rFonts w:ascii="Times New Roman" w:hAnsi="Times New Roman"/>
          <w:color w:val="000000"/>
          <w:sz w:val="22"/>
          <w:shd w:val="clear" w:color="auto" w:fill="FFFFFF"/>
        </w:rPr>
        <w:t>.</w:t>
      </w:r>
    </w:p>
    <w:p w14:paraId="422AC27B" w14:textId="3206E777" w:rsidR="004218CC" w:rsidRDefault="004218CC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53B8DBDD" w14:textId="77777777" w:rsidR="004218CC" w:rsidRDefault="004218CC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2F0B29E6" w14:textId="709589E3" w:rsidR="00273A92" w:rsidRDefault="00273A92" w:rsidP="00463921">
      <w:pPr>
        <w:pStyle w:val="NormalBodyText"/>
        <w:ind w:left="0"/>
        <w:rPr>
          <w:rFonts w:ascii="Times New Roman" w:hAnsi="Times New Roman"/>
          <w:b/>
          <w:sz w:val="22"/>
        </w:rPr>
      </w:pPr>
      <w:r w:rsidRPr="00AD5B48">
        <w:rPr>
          <w:rFonts w:ascii="Times New Roman" w:hAnsi="Times New Roman"/>
          <w:b/>
          <w:sz w:val="22"/>
        </w:rPr>
        <w:t xml:space="preserve">Invited Book Review </w:t>
      </w:r>
    </w:p>
    <w:p w14:paraId="5AF87FAA" w14:textId="0A4679D3" w:rsidR="00FB494D" w:rsidRDefault="00FB494D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1B74ECB2" w14:textId="77777777" w:rsidR="003F1D6B" w:rsidRDefault="00FB494D" w:rsidP="00463921">
      <w:pPr>
        <w:pStyle w:val="NormalBodyText"/>
        <w:ind w:left="0"/>
        <w:rPr>
          <w:rFonts w:ascii="Times New Roman" w:hAnsi="Times New Roman"/>
          <w:color w:val="2A2A2A"/>
          <w:sz w:val="22"/>
          <w:shd w:val="clear" w:color="auto" w:fill="FFFFFF"/>
        </w:rPr>
      </w:pPr>
      <w:r w:rsidRPr="00FB494D">
        <w:rPr>
          <w:rFonts w:ascii="Times New Roman" w:hAnsi="Times New Roman"/>
          <w:color w:val="2A2A2A"/>
          <w:sz w:val="22"/>
          <w:shd w:val="clear" w:color="auto" w:fill="FFFFFF"/>
        </w:rPr>
        <w:t xml:space="preserve">Strong, Myron T. 2021. Review of A Qualitative Study of Black Atheists: “Don’t Tell Me You’re One of </w:t>
      </w:r>
    </w:p>
    <w:p w14:paraId="4CBC37B1" w14:textId="3A12BEFA" w:rsidR="00FB494D" w:rsidRPr="00FB494D" w:rsidRDefault="003F1D6B" w:rsidP="00463921">
      <w:pPr>
        <w:pStyle w:val="NormalBodyText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color w:val="2A2A2A"/>
          <w:sz w:val="22"/>
          <w:shd w:val="clear" w:color="auto" w:fill="FFFFFF"/>
        </w:rPr>
        <w:t xml:space="preserve">             </w:t>
      </w:r>
      <w:r w:rsidR="00FB494D" w:rsidRPr="00FB494D">
        <w:rPr>
          <w:rFonts w:ascii="Times New Roman" w:hAnsi="Times New Roman"/>
          <w:color w:val="2A2A2A"/>
          <w:sz w:val="22"/>
          <w:shd w:val="clear" w:color="auto" w:fill="FFFFFF"/>
        </w:rPr>
        <w:t>Those,” by Daniel Swann. </w:t>
      </w:r>
      <w:r w:rsidR="00FB494D" w:rsidRPr="00FB494D">
        <w:rPr>
          <w:rStyle w:val="Emphasis"/>
          <w:rFonts w:ascii="Times New Roman" w:hAnsi="Times New Roman"/>
          <w:color w:val="2A2A2A"/>
          <w:sz w:val="22"/>
          <w:bdr w:val="none" w:sz="0" w:space="0" w:color="auto" w:frame="1"/>
          <w:shd w:val="clear" w:color="auto" w:fill="FFFFFF"/>
        </w:rPr>
        <w:t>Sociology of Religion</w:t>
      </w:r>
      <w:r w:rsidR="00FB494D" w:rsidRPr="00FB494D">
        <w:rPr>
          <w:rFonts w:ascii="Times New Roman" w:hAnsi="Times New Roman"/>
          <w:color w:val="2A2A2A"/>
          <w:sz w:val="22"/>
          <w:shd w:val="clear" w:color="auto" w:fill="FFFFFF"/>
        </w:rPr>
        <w:t>. 82 (1): 126–127.</w:t>
      </w:r>
    </w:p>
    <w:p w14:paraId="5A531739" w14:textId="77777777" w:rsidR="00825F5D" w:rsidRDefault="00825F5D" w:rsidP="00D9226A">
      <w:pPr>
        <w:pStyle w:val="NormalBodyText"/>
        <w:rPr>
          <w:rFonts w:ascii="Times New Roman" w:hAnsi="Times New Roman"/>
          <w:b/>
          <w:sz w:val="22"/>
        </w:rPr>
      </w:pPr>
    </w:p>
    <w:p w14:paraId="40AEC82A" w14:textId="6CEF0A87" w:rsidR="00273A92" w:rsidRPr="004B3A0F" w:rsidRDefault="00273A92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4B3A0F">
        <w:rPr>
          <w:rFonts w:ascii="Times New Roman" w:hAnsi="Times New Roman"/>
          <w:sz w:val="22"/>
        </w:rPr>
        <w:t>Strong, Myron</w:t>
      </w:r>
      <w:r w:rsidR="00410232">
        <w:rPr>
          <w:rFonts w:ascii="Times New Roman" w:hAnsi="Times New Roman"/>
          <w:sz w:val="22"/>
        </w:rPr>
        <w:t xml:space="preserve"> T</w:t>
      </w:r>
      <w:r w:rsidRPr="004B3A0F">
        <w:rPr>
          <w:rFonts w:ascii="Times New Roman" w:hAnsi="Times New Roman"/>
          <w:sz w:val="22"/>
        </w:rPr>
        <w:t>. 2018.</w:t>
      </w:r>
      <w:r w:rsidR="00455FCD" w:rsidRPr="004B3A0F">
        <w:rPr>
          <w:rFonts w:ascii="Times New Roman" w:hAnsi="Times New Roman"/>
          <w:sz w:val="22"/>
        </w:rPr>
        <w:t xml:space="preserve"> Review of </w:t>
      </w:r>
      <w:r w:rsidR="00455FCD" w:rsidRPr="004B3A0F">
        <w:rPr>
          <w:rFonts w:ascii="Times New Roman" w:hAnsi="Times New Roman"/>
          <w:i/>
          <w:sz w:val="22"/>
        </w:rPr>
        <w:t>The Man Not: Race, Class Genre and the Dilemmas of Black Manhood</w:t>
      </w:r>
      <w:r w:rsidR="00825F5D" w:rsidRPr="004B3A0F">
        <w:rPr>
          <w:rFonts w:ascii="Times New Roman" w:hAnsi="Times New Roman"/>
          <w:i/>
          <w:sz w:val="22"/>
        </w:rPr>
        <w:t xml:space="preserve"> </w:t>
      </w:r>
      <w:r w:rsidR="00825F5D" w:rsidRPr="004B3A0F">
        <w:rPr>
          <w:rFonts w:ascii="Times New Roman" w:hAnsi="Times New Roman"/>
          <w:sz w:val="22"/>
        </w:rPr>
        <w:t xml:space="preserve">by Tommy Curry. In </w:t>
      </w:r>
      <w:r w:rsidR="00825F5D" w:rsidRPr="005B0A6C">
        <w:rPr>
          <w:rFonts w:ascii="Times New Roman" w:hAnsi="Times New Roman"/>
          <w:i/>
          <w:sz w:val="22"/>
        </w:rPr>
        <w:t>Sociology of Race and Ethnicity.</w:t>
      </w:r>
      <w:r w:rsidR="00410232" w:rsidRPr="00410232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410232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4</w:t>
      </w:r>
      <w:r w:rsidR="00410232">
        <w:rPr>
          <w:rFonts w:ascii="Arial" w:hAnsi="Arial" w:cs="Arial"/>
          <w:color w:val="333333"/>
          <w:sz w:val="21"/>
          <w:szCs w:val="21"/>
          <w:shd w:val="clear" w:color="auto" w:fill="FFFFFF"/>
        </w:rPr>
        <w:t>(2), 300–301</w:t>
      </w:r>
    </w:p>
    <w:p w14:paraId="0C41C0AA" w14:textId="77777777" w:rsidR="00825F5D" w:rsidRDefault="00825F5D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</w:p>
    <w:p w14:paraId="5F71DC07" w14:textId="6702E5E7" w:rsidR="001A7EB1" w:rsidRDefault="001A7EB1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Newsletter </w:t>
      </w:r>
    </w:p>
    <w:p w14:paraId="753AC813" w14:textId="6B1A7616" w:rsidR="001A7EB1" w:rsidRDefault="001A7EB1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</w:p>
    <w:p w14:paraId="75E99DFF" w14:textId="54852153" w:rsidR="001A7EB1" w:rsidRDefault="001A7EB1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bookmarkStart w:id="5" w:name="_Hlk63819307"/>
      <w:r w:rsidRPr="004B3A0F">
        <w:rPr>
          <w:rFonts w:ascii="Times New Roman" w:hAnsi="Times New Roman"/>
          <w:sz w:val="22"/>
        </w:rPr>
        <w:t>Strong, Myron</w:t>
      </w:r>
      <w:r>
        <w:rPr>
          <w:rFonts w:ascii="Times New Roman" w:hAnsi="Times New Roman"/>
          <w:sz w:val="22"/>
        </w:rPr>
        <w:t xml:space="preserve"> T</w:t>
      </w:r>
      <w:r w:rsidRPr="004B3A0F">
        <w:rPr>
          <w:rFonts w:ascii="Times New Roman" w:hAnsi="Times New Roman"/>
          <w:sz w:val="22"/>
        </w:rPr>
        <w:t>. 2</w:t>
      </w:r>
      <w:r>
        <w:rPr>
          <w:rFonts w:ascii="Times New Roman" w:hAnsi="Times New Roman"/>
          <w:sz w:val="22"/>
        </w:rPr>
        <w:t>020. “</w:t>
      </w:r>
      <w:hyperlink r:id="rId21" w:history="1">
        <w:r w:rsidRPr="00300DDF">
          <w:rPr>
            <w:rStyle w:val="Hyperlink"/>
            <w:rFonts w:ascii="Times New Roman" w:hAnsi="Times New Roman"/>
            <w:sz w:val="22"/>
          </w:rPr>
          <w:t>Teaching with Afrofuturism</w:t>
        </w:r>
      </w:hyperlink>
      <w:r>
        <w:rPr>
          <w:rFonts w:ascii="Times New Roman" w:hAnsi="Times New Roman"/>
          <w:sz w:val="22"/>
        </w:rPr>
        <w:t xml:space="preserve">.” </w:t>
      </w:r>
      <w:r w:rsidRPr="001A7EB1">
        <w:rPr>
          <w:rFonts w:ascii="Times New Roman" w:hAnsi="Times New Roman"/>
          <w:i/>
          <w:iCs/>
          <w:sz w:val="22"/>
        </w:rPr>
        <w:t xml:space="preserve">ASA Teaching and Learning Matters. </w:t>
      </w:r>
      <w:r w:rsidRPr="001A7EB1">
        <w:rPr>
          <w:rFonts w:ascii="Times New Roman" w:hAnsi="Times New Roman"/>
          <w:color w:val="212121"/>
          <w:sz w:val="22"/>
        </w:rPr>
        <w:t xml:space="preserve">Vol. </w:t>
      </w:r>
      <w:r>
        <w:rPr>
          <w:rFonts w:ascii="Times New Roman" w:hAnsi="Times New Roman"/>
          <w:color w:val="212121"/>
          <w:sz w:val="22"/>
        </w:rPr>
        <w:t>5</w:t>
      </w:r>
      <w:r w:rsidRPr="001A7EB1">
        <w:rPr>
          <w:rFonts w:ascii="Times New Roman" w:hAnsi="Times New Roman"/>
          <w:color w:val="212121"/>
          <w:sz w:val="22"/>
        </w:rPr>
        <w:t>1</w:t>
      </w:r>
      <w:r>
        <w:rPr>
          <w:rFonts w:ascii="Times New Roman" w:hAnsi="Times New Roman"/>
          <w:color w:val="212121"/>
          <w:sz w:val="22"/>
        </w:rPr>
        <w:t>(</w:t>
      </w:r>
      <w:r w:rsidRPr="001A7EB1">
        <w:rPr>
          <w:rFonts w:ascii="Times New Roman" w:hAnsi="Times New Roman"/>
          <w:color w:val="212121"/>
          <w:sz w:val="22"/>
        </w:rPr>
        <w:t>4</w:t>
      </w:r>
      <w:r>
        <w:rPr>
          <w:rFonts w:ascii="Times New Roman" w:hAnsi="Times New Roman"/>
          <w:color w:val="212121"/>
          <w:sz w:val="22"/>
        </w:rPr>
        <w:t>)</w:t>
      </w:r>
      <w:r w:rsidRPr="001A7EB1">
        <w:rPr>
          <w:rFonts w:ascii="Times New Roman" w:hAnsi="Times New Roman"/>
          <w:color w:val="212121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bookmarkEnd w:id="5"/>
    </w:p>
    <w:p w14:paraId="4307BC22" w14:textId="77777777" w:rsidR="001A7EB1" w:rsidRDefault="001A7EB1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5188DF39" w14:textId="1E5F247E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 xml:space="preserve">Encyclopedic Entries </w:t>
      </w:r>
    </w:p>
    <w:p w14:paraId="0AE860A8" w14:textId="77777777" w:rsidR="006F6CD6" w:rsidRPr="00681991" w:rsidRDefault="006F6CD6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</w:p>
    <w:p w14:paraId="0FD0C36F" w14:textId="77777777" w:rsidR="00A240A6" w:rsidRDefault="004761AB" w:rsidP="00463921">
      <w:pPr>
        <w:pStyle w:val="NormalBodyText"/>
        <w:ind w:left="720" w:hanging="720"/>
        <w:rPr>
          <w:rFonts w:ascii="Times New Roman" w:hAnsi="Times New Roman"/>
          <w:iCs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>Strong, Myron. 201</w:t>
      </w:r>
      <w:r w:rsidR="00DC7BF4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. </w:t>
      </w:r>
      <w:bookmarkStart w:id="6" w:name="_Hlk26649235"/>
      <w:r>
        <w:rPr>
          <w:rFonts w:ascii="Times New Roman" w:hAnsi="Times New Roman"/>
          <w:sz w:val="22"/>
        </w:rPr>
        <w:t>“</w:t>
      </w:r>
      <w:r w:rsidR="00801F82">
        <w:rPr>
          <w:rFonts w:ascii="Times New Roman" w:hAnsi="Times New Roman"/>
          <w:sz w:val="22"/>
        </w:rPr>
        <w:t>Bl</w:t>
      </w:r>
      <w:r w:rsidR="00492D6E">
        <w:rPr>
          <w:rFonts w:ascii="Times New Roman" w:hAnsi="Times New Roman"/>
          <w:sz w:val="22"/>
        </w:rPr>
        <w:t>a</w:t>
      </w:r>
      <w:r w:rsidR="00801F82">
        <w:rPr>
          <w:rFonts w:ascii="Times New Roman" w:hAnsi="Times New Roman"/>
          <w:sz w:val="22"/>
        </w:rPr>
        <w:t>ck A</w:t>
      </w:r>
      <w:r w:rsidR="00577888">
        <w:rPr>
          <w:rFonts w:ascii="Times New Roman" w:hAnsi="Times New Roman"/>
          <w:sz w:val="22"/>
        </w:rPr>
        <w:t>mericans and Business Development in other Countries; Business Trends in the 21</w:t>
      </w:r>
      <w:r w:rsidR="00577888" w:rsidRPr="00577888">
        <w:rPr>
          <w:rFonts w:ascii="Times New Roman" w:hAnsi="Times New Roman"/>
          <w:sz w:val="22"/>
          <w:vertAlign w:val="superscript"/>
        </w:rPr>
        <w:t>st</w:t>
      </w:r>
      <w:r w:rsidR="00577888">
        <w:rPr>
          <w:rFonts w:ascii="Times New Roman" w:hAnsi="Times New Roman"/>
          <w:sz w:val="22"/>
        </w:rPr>
        <w:t xml:space="preserve"> century; Transportation Businesses; Hoteliers, Hotels and Inns.” In </w:t>
      </w:r>
      <w:r w:rsidR="00577888" w:rsidRPr="00577888">
        <w:rPr>
          <w:rFonts w:ascii="Times New Roman" w:hAnsi="Times New Roman"/>
          <w:i/>
          <w:iCs/>
          <w:color w:val="000000"/>
          <w:sz w:val="22"/>
        </w:rPr>
        <w:t>Encyclopedia of African American Business: Updated and Revised Edition 2</w:t>
      </w:r>
      <w:r w:rsidR="00577888" w:rsidRPr="00577888">
        <w:rPr>
          <w:rFonts w:ascii="Times New Roman" w:hAnsi="Times New Roman"/>
          <w:i/>
          <w:iCs/>
          <w:color w:val="000000"/>
          <w:sz w:val="22"/>
          <w:vertAlign w:val="superscript"/>
        </w:rPr>
        <w:t>nd</w:t>
      </w:r>
      <w:r w:rsidR="00577888" w:rsidRPr="00577888">
        <w:rPr>
          <w:rFonts w:ascii="Times New Roman" w:hAnsi="Times New Roman"/>
          <w:i/>
          <w:iCs/>
          <w:color w:val="000000"/>
          <w:sz w:val="22"/>
        </w:rPr>
        <w:t xml:space="preserve"> edition.</w:t>
      </w:r>
      <w:r w:rsidR="00577888">
        <w:rPr>
          <w:rFonts w:ascii="Segoe UI" w:hAnsi="Segoe UI" w:cs="Segoe UI"/>
          <w:i/>
          <w:iCs/>
          <w:color w:val="000000"/>
          <w:sz w:val="27"/>
          <w:szCs w:val="27"/>
        </w:rPr>
        <w:t xml:space="preserve"> </w:t>
      </w:r>
      <w:r w:rsidR="00577888" w:rsidRPr="00B34C47">
        <w:rPr>
          <w:rFonts w:ascii="Times New Roman" w:hAnsi="Times New Roman"/>
          <w:iCs/>
          <w:sz w:val="22"/>
          <w:shd w:val="clear" w:color="auto" w:fill="FFFFFF"/>
        </w:rPr>
        <w:t xml:space="preserve">Edited by Jessie Carney Smith. </w:t>
      </w:r>
      <w:r w:rsidR="003E2183">
        <w:rPr>
          <w:rFonts w:ascii="Times New Roman" w:hAnsi="Times New Roman"/>
          <w:iCs/>
          <w:sz w:val="22"/>
          <w:shd w:val="clear" w:color="auto" w:fill="FFFFFF"/>
        </w:rPr>
        <w:t>Westport</w:t>
      </w:r>
      <w:r w:rsidR="00577888" w:rsidRPr="00B34C47">
        <w:rPr>
          <w:rFonts w:ascii="Times New Roman" w:hAnsi="Times New Roman"/>
          <w:iCs/>
          <w:sz w:val="22"/>
          <w:shd w:val="clear" w:color="auto" w:fill="FFFFFF"/>
        </w:rPr>
        <w:t xml:space="preserve">, </w:t>
      </w:r>
      <w:r w:rsidR="00693FE5">
        <w:rPr>
          <w:rFonts w:ascii="Times New Roman" w:hAnsi="Times New Roman"/>
          <w:iCs/>
          <w:sz w:val="22"/>
          <w:shd w:val="clear" w:color="auto" w:fill="FFFFFF"/>
        </w:rPr>
        <w:t>C</w:t>
      </w:r>
      <w:r w:rsidR="003E2183">
        <w:rPr>
          <w:rFonts w:ascii="Times New Roman" w:hAnsi="Times New Roman"/>
          <w:iCs/>
          <w:sz w:val="22"/>
          <w:shd w:val="clear" w:color="auto" w:fill="FFFFFF"/>
        </w:rPr>
        <w:t>T</w:t>
      </w:r>
      <w:r w:rsidR="00577888">
        <w:rPr>
          <w:rFonts w:ascii="Times New Roman" w:hAnsi="Times New Roman"/>
          <w:iCs/>
          <w:sz w:val="22"/>
          <w:shd w:val="clear" w:color="auto" w:fill="FFFFFF"/>
        </w:rPr>
        <w:t>:</w:t>
      </w:r>
      <w:r w:rsidR="00577888" w:rsidRPr="00B34C47">
        <w:rPr>
          <w:rFonts w:ascii="Times New Roman" w:hAnsi="Times New Roman"/>
          <w:iCs/>
          <w:sz w:val="22"/>
          <w:shd w:val="clear" w:color="auto" w:fill="FFFFFF"/>
        </w:rPr>
        <w:t xml:space="preserve"> </w:t>
      </w:r>
      <w:r w:rsidR="00577888">
        <w:rPr>
          <w:rFonts w:ascii="Times New Roman" w:hAnsi="Times New Roman"/>
          <w:iCs/>
          <w:sz w:val="22"/>
          <w:shd w:val="clear" w:color="auto" w:fill="FFFFFF"/>
        </w:rPr>
        <w:t>Greenwood Publishing.</w:t>
      </w:r>
      <w:bookmarkEnd w:id="6"/>
    </w:p>
    <w:p w14:paraId="56E627DB" w14:textId="77777777" w:rsidR="00577888" w:rsidRDefault="00577888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5693CEAE" w14:textId="77777777" w:rsidR="00FC2930" w:rsidRPr="00B34C47" w:rsidRDefault="00560B84" w:rsidP="00463921">
      <w:pPr>
        <w:pStyle w:val="NormalBodyText"/>
        <w:ind w:left="720" w:hanging="720"/>
        <w:rPr>
          <w:rFonts w:ascii="Times New Roman" w:hAnsi="Times New Roman"/>
          <w:iCs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>Strong, Myron. 201</w:t>
      </w:r>
      <w:r w:rsidR="0008626B">
        <w:rPr>
          <w:rFonts w:ascii="Times New Roman" w:hAnsi="Times New Roman"/>
          <w:sz w:val="22"/>
        </w:rPr>
        <w:t>7</w:t>
      </w:r>
      <w:r w:rsidR="00597AA1">
        <w:rPr>
          <w:rFonts w:ascii="Times New Roman" w:hAnsi="Times New Roman"/>
          <w:sz w:val="22"/>
        </w:rPr>
        <w:t xml:space="preserve">. “Bernice Love Wiggins, </w:t>
      </w:r>
      <w:r w:rsidR="00D04849">
        <w:rPr>
          <w:rFonts w:ascii="Times New Roman" w:hAnsi="Times New Roman"/>
          <w:sz w:val="22"/>
        </w:rPr>
        <w:t>Marita Bonn</w:t>
      </w:r>
      <w:r w:rsidR="00597AA1">
        <w:rPr>
          <w:rFonts w:ascii="Times New Roman" w:hAnsi="Times New Roman"/>
          <w:sz w:val="22"/>
        </w:rPr>
        <w:t xml:space="preserve">er, </w:t>
      </w:r>
      <w:r w:rsidR="00D04849" w:rsidRPr="00681991">
        <w:rPr>
          <w:rFonts w:ascii="Times New Roman" w:hAnsi="Times New Roman"/>
          <w:sz w:val="22"/>
        </w:rPr>
        <w:t>Nina Mae McKinney</w:t>
      </w:r>
      <w:r w:rsidR="00597AA1">
        <w:rPr>
          <w:rFonts w:ascii="Times New Roman" w:hAnsi="Times New Roman"/>
          <w:sz w:val="22"/>
        </w:rPr>
        <w:t>,</w:t>
      </w:r>
      <w:r w:rsidR="00D04849" w:rsidRPr="00D04849">
        <w:rPr>
          <w:rFonts w:ascii="Times New Roman" w:hAnsi="Times New Roman"/>
          <w:sz w:val="22"/>
        </w:rPr>
        <w:t xml:space="preserve"> </w:t>
      </w:r>
      <w:r w:rsidR="00D04849" w:rsidRPr="00681991">
        <w:rPr>
          <w:rFonts w:ascii="Times New Roman" w:hAnsi="Times New Roman"/>
          <w:sz w:val="22"/>
        </w:rPr>
        <w:t xml:space="preserve">Abbie Mitchell.” </w:t>
      </w:r>
      <w:r w:rsidR="00D04849">
        <w:rPr>
          <w:rFonts w:ascii="Times New Roman" w:hAnsi="Times New Roman"/>
          <w:sz w:val="22"/>
        </w:rPr>
        <w:t xml:space="preserve">In </w:t>
      </w:r>
      <w:r w:rsidR="00FC2930" w:rsidRPr="00681991">
        <w:rPr>
          <w:rFonts w:ascii="Times New Roman" w:hAnsi="Times New Roman"/>
          <w:i/>
          <w:iCs/>
          <w:sz w:val="22"/>
          <w:shd w:val="clear" w:color="auto" w:fill="FFFFFF"/>
        </w:rPr>
        <w:t>Black Women of the Harlem Renaissance 1919-1940</w:t>
      </w:r>
      <w:r w:rsidR="00D04849">
        <w:rPr>
          <w:rFonts w:ascii="Times New Roman" w:hAnsi="Times New Roman"/>
          <w:i/>
          <w:iCs/>
          <w:sz w:val="22"/>
          <w:shd w:val="clear" w:color="auto" w:fill="FFFFFF"/>
        </w:rPr>
        <w:t xml:space="preserve"> Era</w:t>
      </w:r>
      <w:r w:rsidR="00FC2930" w:rsidRPr="00681991">
        <w:rPr>
          <w:rFonts w:ascii="Times New Roman" w:hAnsi="Times New Roman"/>
          <w:i/>
          <w:iCs/>
          <w:sz w:val="22"/>
          <w:shd w:val="clear" w:color="auto" w:fill="FFFFFF"/>
        </w:rPr>
        <w:t xml:space="preserve">. </w:t>
      </w:r>
      <w:r w:rsidR="00D04849" w:rsidRPr="00B34C47">
        <w:rPr>
          <w:rFonts w:ascii="Times New Roman" w:hAnsi="Times New Roman"/>
          <w:iCs/>
          <w:sz w:val="22"/>
          <w:shd w:val="clear" w:color="auto" w:fill="FFFFFF"/>
        </w:rPr>
        <w:t xml:space="preserve">Edited by Lean’tin L. Bracks </w:t>
      </w:r>
      <w:r w:rsidR="00B34C47" w:rsidRPr="00B34C47">
        <w:rPr>
          <w:rFonts w:ascii="Times New Roman" w:hAnsi="Times New Roman"/>
          <w:iCs/>
          <w:sz w:val="22"/>
          <w:shd w:val="clear" w:color="auto" w:fill="FFFFFF"/>
        </w:rPr>
        <w:t>and Jessie Carney Smith. Lanham, MD</w:t>
      </w:r>
      <w:r w:rsidR="00B34C47">
        <w:rPr>
          <w:rFonts w:ascii="Times New Roman" w:hAnsi="Times New Roman"/>
          <w:iCs/>
          <w:sz w:val="22"/>
          <w:shd w:val="clear" w:color="auto" w:fill="FFFFFF"/>
        </w:rPr>
        <w:t>:</w:t>
      </w:r>
      <w:r w:rsidR="00B34C47" w:rsidRPr="00B34C47">
        <w:rPr>
          <w:rFonts w:ascii="Times New Roman" w:hAnsi="Times New Roman"/>
          <w:iCs/>
          <w:sz w:val="22"/>
          <w:shd w:val="clear" w:color="auto" w:fill="FFFFFF"/>
        </w:rPr>
        <w:t xml:space="preserve"> Rowman Littlefield</w:t>
      </w:r>
      <w:r w:rsidR="00B34C47">
        <w:rPr>
          <w:rFonts w:ascii="Times New Roman" w:hAnsi="Times New Roman"/>
          <w:iCs/>
          <w:sz w:val="22"/>
          <w:shd w:val="clear" w:color="auto" w:fill="FFFFFF"/>
        </w:rPr>
        <w:t xml:space="preserve"> Publishing.</w:t>
      </w:r>
      <w:r w:rsidR="00B34C47" w:rsidRPr="00B34C47">
        <w:rPr>
          <w:rFonts w:ascii="Times New Roman" w:hAnsi="Times New Roman"/>
          <w:iCs/>
          <w:sz w:val="22"/>
          <w:shd w:val="clear" w:color="auto" w:fill="FFFFFF"/>
        </w:rPr>
        <w:t xml:space="preserve"> </w:t>
      </w:r>
    </w:p>
    <w:p w14:paraId="7F6CC60B" w14:textId="77777777" w:rsidR="00FC2930" w:rsidRPr="00B34C47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0AF6963A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Strong, Myron, 2011. "Toys, Games, and Video Games." in the </w:t>
      </w:r>
      <w:r w:rsidRPr="00681991">
        <w:rPr>
          <w:rFonts w:ascii="Times New Roman" w:hAnsi="Times New Roman"/>
          <w:i/>
          <w:sz w:val="22"/>
        </w:rPr>
        <w:t>Encyclopedia of Popular Culture for African Americans</w:t>
      </w:r>
      <w:r w:rsidRPr="00681991">
        <w:rPr>
          <w:rFonts w:ascii="Times New Roman" w:hAnsi="Times New Roman"/>
          <w:sz w:val="22"/>
        </w:rPr>
        <w:t>. Edited by Jessie Carney Smith. Santa Barbara, CA ABC CLIO.</w:t>
      </w:r>
    </w:p>
    <w:p w14:paraId="30EDD6DC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2F587AB5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Strong, Myron, 2011. "Brand Names, Shopping, Consumerism" in the </w:t>
      </w:r>
      <w:r w:rsidRPr="00681991">
        <w:rPr>
          <w:rFonts w:ascii="Times New Roman" w:hAnsi="Times New Roman"/>
          <w:i/>
          <w:sz w:val="22"/>
        </w:rPr>
        <w:t xml:space="preserve">Encyclopedia of Popular Culture for African Americans. </w:t>
      </w:r>
      <w:r w:rsidRPr="00681991">
        <w:rPr>
          <w:rFonts w:ascii="Times New Roman" w:hAnsi="Times New Roman"/>
          <w:sz w:val="22"/>
        </w:rPr>
        <w:t>Edited by Jessie Carney Smith. Santa Barbara, CA ABC CLIO.</w:t>
      </w:r>
    </w:p>
    <w:p w14:paraId="706841DA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6AB328B3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Original Research (Chemistry)</w:t>
      </w:r>
    </w:p>
    <w:p w14:paraId="762D596E" w14:textId="77777777" w:rsidR="006F6CD6" w:rsidRPr="00681991" w:rsidRDefault="006F6CD6" w:rsidP="00463921">
      <w:pPr>
        <w:pStyle w:val="NormalBodyText"/>
        <w:ind w:left="720" w:hanging="720"/>
        <w:rPr>
          <w:rFonts w:ascii="Times New Roman" w:hAnsi="Times New Roman"/>
          <w:b/>
          <w:sz w:val="22"/>
        </w:rPr>
      </w:pPr>
    </w:p>
    <w:p w14:paraId="44CCBB36" w14:textId="2BA26669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2002 A.M. Wright, P. Wynne, S. Rooke, M.K. Hudson, </w:t>
      </w:r>
      <w:r w:rsidR="000871B2">
        <w:rPr>
          <w:rFonts w:ascii="Times New Roman" w:hAnsi="Times New Roman"/>
          <w:sz w:val="22"/>
        </w:rPr>
        <w:t>.</w:t>
      </w:r>
      <w:r w:rsidRPr="00681991">
        <w:rPr>
          <w:rFonts w:ascii="Times New Roman" w:hAnsi="Times New Roman"/>
          <w:sz w:val="22"/>
        </w:rPr>
        <w:t>and M. Strong.</w:t>
      </w:r>
      <w:r w:rsidR="008D758C"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 xml:space="preserve">"Guanidinium Azo Tetraaolate as a High-Regression Rate Hybrid Rocket Fuel," accepted by </w:t>
      </w:r>
      <w:r w:rsidRPr="00681991">
        <w:rPr>
          <w:rFonts w:ascii="Times New Roman" w:hAnsi="Times New Roman"/>
          <w:i/>
          <w:sz w:val="22"/>
        </w:rPr>
        <w:t>Journal of Pyrotechnics</w:t>
      </w:r>
      <w:r w:rsidRPr="00681991">
        <w:rPr>
          <w:rFonts w:ascii="Times New Roman" w:hAnsi="Times New Roman"/>
          <w:sz w:val="22"/>
        </w:rPr>
        <w:t xml:space="preserve"> 2003.</w:t>
      </w:r>
    </w:p>
    <w:p w14:paraId="7D36CFF8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3AD556A1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lastRenderedPageBreak/>
        <w:t>2000 A.M. Wright, P. Wynne, S. Rooke, M.K. Hudson, and M. Strong."A Hybrid Rocket Regression Rate Study of AminoGuandinium Azotetrazolate," AIAA Technical Paper No 98-3186.</w:t>
      </w:r>
    </w:p>
    <w:p w14:paraId="256929F1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</w:p>
    <w:p w14:paraId="4E7AD904" w14:textId="77777777" w:rsidR="00FC2930" w:rsidRPr="00681991" w:rsidRDefault="00FC2930" w:rsidP="00463921">
      <w:pPr>
        <w:pStyle w:val="NormalBodyText"/>
        <w:ind w:left="720" w:hanging="72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2000 A.M. Wright, P. Wynne, S. Rooke, M.K. Hudson, and M. Strong."A Hybrid Rocket Regression Rate Study of AminoGuandinium Azotetrazolate," AIAA Technical Paper No 98-3187.</w:t>
      </w:r>
    </w:p>
    <w:p w14:paraId="59E45FD2" w14:textId="77777777" w:rsidR="005552D9" w:rsidRPr="00681991" w:rsidRDefault="005552D9" w:rsidP="00DC770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40C0CF19" w14:textId="663314A4" w:rsidR="00E94350" w:rsidRDefault="00E94350" w:rsidP="00463921">
      <w:pPr>
        <w:pStyle w:val="NormalBodyText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Blog Writings </w:t>
      </w:r>
    </w:p>
    <w:p w14:paraId="50ABD455" w14:textId="197BC576" w:rsidR="00004D51" w:rsidRDefault="00004D51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30371244" w14:textId="5A1D22EA" w:rsidR="005A0452" w:rsidRDefault="005A0452" w:rsidP="00463921">
      <w:pPr>
        <w:pStyle w:val="NormalBodyText"/>
        <w:ind w:left="0"/>
        <w:rPr>
          <w:rFonts w:ascii="Times New Roman" w:hAnsi="Times New Roman"/>
          <w:bCs/>
          <w:iCs/>
          <w:sz w:val="22"/>
        </w:rPr>
      </w:pPr>
      <w:r>
        <w:rPr>
          <w:rFonts w:ascii="Times New Roman" w:hAnsi="Times New Roman"/>
          <w:bCs/>
          <w:iCs/>
          <w:sz w:val="22"/>
        </w:rPr>
        <w:t xml:space="preserve">Myron T. Strong. 2023. </w:t>
      </w:r>
      <w:hyperlink r:id="rId22" w:history="1">
        <w:r w:rsidRPr="005A0452">
          <w:rPr>
            <w:rStyle w:val="Hyperlink"/>
            <w:rFonts w:ascii="Times New Roman" w:hAnsi="Times New Roman"/>
            <w:bCs/>
            <w:iCs/>
            <w:sz w:val="22"/>
          </w:rPr>
          <w:t>Creating a Class of Our Own: Reflections on First-Generation and Working-Class People in Sociology.</w:t>
        </w:r>
      </w:hyperlink>
    </w:p>
    <w:p w14:paraId="131AFC46" w14:textId="77777777" w:rsidR="005A0452" w:rsidRDefault="005A0452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36C1EC14" w14:textId="1DE1D123" w:rsidR="00600398" w:rsidRDefault="00600398" w:rsidP="00372FAF">
      <w:pPr>
        <w:pStyle w:val="Heading3"/>
        <w:shd w:val="clear" w:color="auto" w:fill="FFFFFF"/>
        <w:spacing w:before="15" w:after="150"/>
        <w:ind w:left="0"/>
        <w:rPr>
          <w:rFonts w:ascii="Times New Roman" w:hAnsi="Times New Roman"/>
          <w:bCs/>
          <w:i w:val="0"/>
          <w:iCs/>
          <w:sz w:val="22"/>
        </w:rPr>
      </w:pPr>
      <w:r>
        <w:rPr>
          <w:rFonts w:ascii="Times New Roman" w:hAnsi="Times New Roman"/>
          <w:bCs/>
          <w:i w:val="0"/>
          <w:iCs/>
          <w:sz w:val="22"/>
        </w:rPr>
        <w:t xml:space="preserve">Myron T. Strong. 2021. </w:t>
      </w:r>
      <w:hyperlink r:id="rId23" w:anchor="comments" w:history="1">
        <w:r w:rsidRPr="009F2225">
          <w:rPr>
            <w:rStyle w:val="Hyperlink"/>
            <w:rFonts w:ascii="Times New Roman" w:hAnsi="Times New Roman"/>
            <w:bCs/>
            <w:i w:val="0"/>
            <w:iCs/>
            <w:sz w:val="22"/>
          </w:rPr>
          <w:t>Lies My Teacher Told Me: In Memory of James Loewen</w:t>
        </w:r>
      </w:hyperlink>
    </w:p>
    <w:p w14:paraId="77A69855" w14:textId="0360E1C5" w:rsidR="00372FAF" w:rsidRPr="00B318ED" w:rsidRDefault="006819B3" w:rsidP="00372FAF">
      <w:pPr>
        <w:pStyle w:val="Heading3"/>
        <w:shd w:val="clear" w:color="auto" w:fill="FFFFFF"/>
        <w:spacing w:before="15" w:after="150"/>
        <w:ind w:left="0"/>
        <w:rPr>
          <w:color w:val="3C3C3C"/>
          <w:sz w:val="22"/>
        </w:rPr>
      </w:pPr>
      <w:r>
        <w:rPr>
          <w:rFonts w:ascii="Times New Roman" w:hAnsi="Times New Roman"/>
          <w:bCs/>
          <w:i w:val="0"/>
          <w:iCs/>
          <w:sz w:val="22"/>
        </w:rPr>
        <w:t xml:space="preserve">Myron T. Strong. </w:t>
      </w:r>
      <w:r w:rsidRPr="00372FAF">
        <w:rPr>
          <w:rFonts w:ascii="Times New Roman" w:hAnsi="Times New Roman"/>
          <w:bCs/>
          <w:i w:val="0"/>
          <w:iCs/>
          <w:sz w:val="24"/>
          <w:szCs w:val="24"/>
        </w:rPr>
        <w:t xml:space="preserve">2021. </w:t>
      </w:r>
      <w:hyperlink r:id="rId24" w:history="1">
        <w:r w:rsidR="00372FAF" w:rsidRPr="00B318ED">
          <w:rPr>
            <w:rStyle w:val="Hyperlink"/>
            <w:rFonts w:ascii="Times New Roman" w:hAnsi="Times New Roman"/>
            <w:i w:val="0"/>
            <w:iCs/>
            <w:sz w:val="22"/>
          </w:rPr>
          <w:t>Asian American Hate: Exploring the Intersection of Race and Gender</w:t>
        </w:r>
      </w:hyperlink>
    </w:p>
    <w:p w14:paraId="725D30B5" w14:textId="75597402" w:rsidR="00E8445C" w:rsidRDefault="006819B3" w:rsidP="007961CA">
      <w:pPr>
        <w:pStyle w:val="Heading3"/>
        <w:shd w:val="clear" w:color="auto" w:fill="FFFFFF"/>
        <w:spacing w:before="15" w:after="150"/>
        <w:ind w:left="0"/>
        <w:rPr>
          <w:rFonts w:ascii="Times New Roman" w:hAnsi="Times New Roman"/>
          <w:bCs/>
          <w:i w:val="0"/>
          <w:iCs/>
          <w:sz w:val="22"/>
        </w:rPr>
      </w:pPr>
      <w:r>
        <w:rPr>
          <w:rFonts w:ascii="Times New Roman" w:hAnsi="Times New Roman"/>
          <w:bCs/>
          <w:i w:val="0"/>
          <w:iCs/>
          <w:sz w:val="22"/>
        </w:rPr>
        <w:t xml:space="preserve"> </w:t>
      </w:r>
      <w:r w:rsidR="00E8445C">
        <w:rPr>
          <w:rFonts w:ascii="Times New Roman" w:hAnsi="Times New Roman"/>
          <w:bCs/>
          <w:i w:val="0"/>
          <w:iCs/>
          <w:sz w:val="22"/>
        </w:rPr>
        <w:t xml:space="preserve">Myron T. Strong. 2021. </w:t>
      </w:r>
      <w:hyperlink r:id="rId25" w:history="1">
        <w:r w:rsidR="00E8445C" w:rsidRPr="00E8445C">
          <w:rPr>
            <w:rStyle w:val="Hyperlink"/>
            <w:rFonts w:ascii="Times New Roman" w:hAnsi="Times New Roman"/>
            <w:bCs/>
            <w:i w:val="0"/>
            <w:iCs/>
            <w:sz w:val="22"/>
          </w:rPr>
          <w:t>Who’s Afraid of CRT?</w:t>
        </w:r>
      </w:hyperlink>
    </w:p>
    <w:p w14:paraId="6F7D6912" w14:textId="081D9802" w:rsidR="007961CA" w:rsidRPr="007961CA" w:rsidRDefault="007961CA" w:rsidP="007961CA">
      <w:pPr>
        <w:pStyle w:val="Heading3"/>
        <w:shd w:val="clear" w:color="auto" w:fill="FFFFFF"/>
        <w:spacing w:before="15" w:after="150"/>
        <w:ind w:left="0"/>
        <w:rPr>
          <w:color w:val="3C3C3C"/>
          <w:sz w:val="32"/>
          <w:szCs w:val="32"/>
        </w:rPr>
      </w:pPr>
      <w:r>
        <w:rPr>
          <w:rFonts w:ascii="Times New Roman" w:hAnsi="Times New Roman"/>
          <w:bCs/>
          <w:i w:val="0"/>
          <w:iCs/>
          <w:sz w:val="22"/>
        </w:rPr>
        <w:t xml:space="preserve">Myron T. Strong. 2021. </w:t>
      </w:r>
      <w:hyperlink r:id="rId26" w:history="1">
        <w:r w:rsidRPr="007961CA">
          <w:rPr>
            <w:rStyle w:val="Hyperlink"/>
            <w:rFonts w:ascii="Times New Roman" w:hAnsi="Times New Roman"/>
            <w:i w:val="0"/>
            <w:iCs/>
            <w:sz w:val="22"/>
          </w:rPr>
          <w:t>Reflections on the Capitol Insurrection: Values, Symbols, and Contradictions</w:t>
        </w:r>
      </w:hyperlink>
    </w:p>
    <w:p w14:paraId="610F353A" w14:textId="072D4A05" w:rsidR="00095D95" w:rsidRPr="007961CA" w:rsidRDefault="00095D95" w:rsidP="007961CA">
      <w:pPr>
        <w:pStyle w:val="Heading3"/>
        <w:shd w:val="clear" w:color="auto" w:fill="FFFFFF"/>
        <w:spacing w:before="15" w:after="150"/>
        <w:ind w:left="0"/>
        <w:rPr>
          <w:color w:val="3C3C3C"/>
          <w:sz w:val="32"/>
          <w:szCs w:val="32"/>
        </w:rPr>
      </w:pPr>
      <w:r>
        <w:rPr>
          <w:rFonts w:ascii="Times New Roman" w:hAnsi="Times New Roman"/>
          <w:bCs/>
          <w:i w:val="0"/>
          <w:iCs/>
          <w:sz w:val="22"/>
        </w:rPr>
        <w:t xml:space="preserve">Myron </w:t>
      </w:r>
      <w:r w:rsidR="007961CA">
        <w:rPr>
          <w:rFonts w:ascii="Times New Roman" w:hAnsi="Times New Roman"/>
          <w:bCs/>
          <w:i w:val="0"/>
          <w:iCs/>
          <w:sz w:val="22"/>
        </w:rPr>
        <w:t xml:space="preserve">T. </w:t>
      </w:r>
      <w:r>
        <w:rPr>
          <w:rFonts w:ascii="Times New Roman" w:hAnsi="Times New Roman"/>
          <w:bCs/>
          <w:i w:val="0"/>
          <w:iCs/>
          <w:sz w:val="22"/>
        </w:rPr>
        <w:t>Strong</w:t>
      </w:r>
      <w:r w:rsidR="007961CA">
        <w:rPr>
          <w:rFonts w:ascii="Times New Roman" w:hAnsi="Times New Roman"/>
          <w:bCs/>
          <w:i w:val="0"/>
          <w:iCs/>
          <w:sz w:val="22"/>
        </w:rPr>
        <w:t xml:space="preserve">. 2021. </w:t>
      </w:r>
      <w:hyperlink r:id="rId27" w:history="1">
        <w:r w:rsidR="007961CA" w:rsidRPr="007961CA">
          <w:rPr>
            <w:rStyle w:val="Hyperlink"/>
            <w:rFonts w:ascii="Times New Roman" w:hAnsi="Times New Roman"/>
            <w:i w:val="0"/>
            <w:iCs/>
            <w:sz w:val="22"/>
          </w:rPr>
          <w:t>The Challenges of Academia and Finding Positivity during the Pandemic</w:t>
        </w:r>
      </w:hyperlink>
      <w:r w:rsidRPr="007961CA">
        <w:rPr>
          <w:rFonts w:ascii="Times New Roman" w:hAnsi="Times New Roman"/>
          <w:bCs/>
          <w:i w:val="0"/>
          <w:iCs/>
          <w:sz w:val="22"/>
        </w:rPr>
        <w:t xml:space="preserve"> </w:t>
      </w:r>
    </w:p>
    <w:p w14:paraId="4AE8AF4B" w14:textId="5213EA45" w:rsidR="008D758C" w:rsidRPr="008D758C" w:rsidRDefault="0055006B" w:rsidP="00CA2FEB">
      <w:pPr>
        <w:pStyle w:val="Heading3"/>
        <w:shd w:val="clear" w:color="auto" w:fill="FFFFFF"/>
        <w:spacing w:before="180"/>
        <w:ind w:left="0"/>
        <w:rPr>
          <w:rFonts w:ascii="Times New Roman" w:hAnsi="Times New Roman"/>
          <w:i w:val="0"/>
          <w:iCs/>
          <w:color w:val="343434"/>
          <w:sz w:val="22"/>
        </w:rPr>
      </w:pPr>
      <w:r w:rsidRPr="008D758C">
        <w:rPr>
          <w:rFonts w:ascii="Times New Roman" w:hAnsi="Times New Roman"/>
          <w:bCs/>
          <w:i w:val="0"/>
          <w:iCs/>
          <w:sz w:val="22"/>
        </w:rPr>
        <w:t xml:space="preserve">Anjili Babbar and Myron T. Strong. 2020. </w:t>
      </w:r>
      <w:r w:rsidR="00365C8F">
        <w:rPr>
          <w:rFonts w:ascii="Times New Roman" w:hAnsi="Times New Roman"/>
          <w:bCs/>
          <w:i w:val="0"/>
          <w:iCs/>
          <w:sz w:val="22"/>
        </w:rPr>
        <w:t xml:space="preserve">Do Some Damage Blog. </w:t>
      </w:r>
      <w:hyperlink r:id="rId28" w:history="1">
        <w:r w:rsidR="008D758C" w:rsidRPr="008D758C">
          <w:rPr>
            <w:rStyle w:val="Hyperlink"/>
            <w:rFonts w:ascii="Times New Roman" w:hAnsi="Times New Roman"/>
            <w:i w:val="0"/>
            <w:iCs/>
            <w:sz w:val="22"/>
          </w:rPr>
          <w:t>A look at Northern Irish Noir</w:t>
        </w:r>
      </w:hyperlink>
    </w:p>
    <w:p w14:paraId="7CECF66A" w14:textId="5B99B52C" w:rsidR="0055006B" w:rsidRDefault="0055006B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</w:p>
    <w:p w14:paraId="3C52EE53" w14:textId="1291C2DB" w:rsidR="00B44D11" w:rsidRDefault="00B44D1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 w:rsidRPr="00B44D11">
        <w:rPr>
          <w:rFonts w:ascii="Times New Roman" w:hAnsi="Times New Roman"/>
          <w:bCs/>
          <w:sz w:val="22"/>
        </w:rPr>
        <w:t>Anjili Babbar and Myron T. Strong</w:t>
      </w:r>
      <w:r>
        <w:rPr>
          <w:rFonts w:ascii="Times New Roman" w:hAnsi="Times New Roman"/>
          <w:bCs/>
          <w:sz w:val="22"/>
        </w:rPr>
        <w:t xml:space="preserve">. 2020. </w:t>
      </w:r>
      <w:hyperlink r:id="rId29" w:history="1">
        <w:r w:rsidRPr="00E90163">
          <w:rPr>
            <w:rStyle w:val="Hyperlink"/>
            <w:rFonts w:ascii="Times New Roman" w:hAnsi="Times New Roman"/>
            <w:bCs/>
            <w:sz w:val="22"/>
          </w:rPr>
          <w:t>Do Some Damage Blog. The Lessons of Crime Fiction</w:t>
        </w:r>
      </w:hyperlink>
    </w:p>
    <w:p w14:paraId="5C46CCB7" w14:textId="77777777" w:rsidR="00B44D11" w:rsidRPr="00B44D11" w:rsidRDefault="00B44D1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</w:p>
    <w:p w14:paraId="20A099F0" w14:textId="5C7FB27B" w:rsidR="00004D51" w:rsidRPr="00004D51" w:rsidRDefault="00004D5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 w:rsidRPr="00004D51">
        <w:rPr>
          <w:rFonts w:ascii="Times New Roman" w:hAnsi="Times New Roman"/>
          <w:bCs/>
          <w:sz w:val="22"/>
        </w:rPr>
        <w:t xml:space="preserve">Myron T. Strong. 2020. </w:t>
      </w:r>
      <w:hyperlink r:id="rId30" w:history="1">
        <w:r w:rsidRPr="00004D51">
          <w:rPr>
            <w:rStyle w:val="Hyperlink"/>
            <w:rFonts w:ascii="Times New Roman" w:hAnsi="Times New Roman"/>
            <w:bCs/>
            <w:sz w:val="22"/>
          </w:rPr>
          <w:t>Who Gon Check Me Boo? The Backlash to Women and Power.</w:t>
        </w:r>
      </w:hyperlink>
    </w:p>
    <w:p w14:paraId="2F7148EF" w14:textId="2807BCA3" w:rsidR="00E94350" w:rsidRDefault="00E94350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01BC9B3E" w14:textId="735F8C6C" w:rsidR="00CA1D81" w:rsidRDefault="00000000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hyperlink r:id="rId31" w:history="1">
        <w:r w:rsidR="00CA1D81" w:rsidRPr="00CA1D81">
          <w:rPr>
            <w:rStyle w:val="Hyperlink"/>
            <w:rFonts w:ascii="Times New Roman" w:hAnsi="Times New Roman"/>
            <w:bCs/>
            <w:color w:val="auto"/>
            <w:sz w:val="22"/>
            <w:u w:val="none"/>
          </w:rPr>
          <w:t xml:space="preserve">Myron T. Strong. 2020. </w:t>
        </w:r>
        <w:r w:rsidR="00CA1D81" w:rsidRPr="00CA1D81">
          <w:rPr>
            <w:rStyle w:val="Hyperlink"/>
            <w:rFonts w:ascii="Times New Roman" w:hAnsi="Times New Roman"/>
            <w:bCs/>
            <w:sz w:val="22"/>
          </w:rPr>
          <w:t>White Man’s Burden: Understanding Race and Ancestry Through Travel.</w:t>
        </w:r>
      </w:hyperlink>
      <w:r w:rsidR="00CA1D81">
        <w:rPr>
          <w:rFonts w:ascii="Times New Roman" w:hAnsi="Times New Roman"/>
          <w:bCs/>
          <w:sz w:val="22"/>
        </w:rPr>
        <w:t xml:space="preserve"> </w:t>
      </w:r>
    </w:p>
    <w:p w14:paraId="225489F3" w14:textId="77777777" w:rsidR="00CA1D81" w:rsidRDefault="00CA1D8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</w:p>
    <w:p w14:paraId="1DBFC453" w14:textId="4678780D" w:rsidR="00CA1D81" w:rsidRDefault="00CA1D8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Myron T. Strong. 2020. </w:t>
      </w:r>
      <w:hyperlink r:id="rId32" w:history="1">
        <w:r w:rsidRPr="00CA1D81">
          <w:rPr>
            <w:rStyle w:val="Hyperlink"/>
            <w:rFonts w:ascii="Times New Roman" w:hAnsi="Times New Roman"/>
            <w:bCs/>
            <w:sz w:val="22"/>
          </w:rPr>
          <w:t>The New Normal</w:t>
        </w:r>
      </w:hyperlink>
      <w:r>
        <w:rPr>
          <w:rFonts w:ascii="Times New Roman" w:hAnsi="Times New Roman"/>
          <w:bCs/>
          <w:sz w:val="22"/>
        </w:rPr>
        <w:t xml:space="preserve"> </w:t>
      </w:r>
    </w:p>
    <w:p w14:paraId="365F3FB6" w14:textId="77777777" w:rsidR="00CA1D81" w:rsidRDefault="00CA1D8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</w:p>
    <w:p w14:paraId="76C85353" w14:textId="145F0E99" w:rsidR="00E94350" w:rsidRPr="00E94350" w:rsidRDefault="00E94350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Myron T. Strong. 20</w:t>
      </w:r>
      <w:r w:rsidR="00CA1D81">
        <w:rPr>
          <w:rFonts w:ascii="Times New Roman" w:hAnsi="Times New Roman"/>
          <w:bCs/>
          <w:sz w:val="22"/>
        </w:rPr>
        <w:t>20</w:t>
      </w:r>
      <w:r>
        <w:rPr>
          <w:rFonts w:ascii="Times New Roman" w:hAnsi="Times New Roman"/>
          <w:bCs/>
          <w:sz w:val="22"/>
        </w:rPr>
        <w:t>.</w:t>
      </w:r>
      <w:hyperlink r:id="rId33" w:history="1">
        <w:r w:rsidRPr="006E24AF">
          <w:rPr>
            <w:rStyle w:val="Hyperlink"/>
            <w:rFonts w:ascii="Times New Roman" w:hAnsi="Times New Roman"/>
            <w:bCs/>
            <w:sz w:val="22"/>
          </w:rPr>
          <w:t xml:space="preserve"> Fear Race and The Yellow Peril. Everyday Sociologist Blog</w:t>
        </w:r>
      </w:hyperlink>
      <w:r w:rsidRPr="00E94350">
        <w:rPr>
          <w:rFonts w:ascii="Times New Roman" w:hAnsi="Times New Roman"/>
          <w:bCs/>
          <w:sz w:val="22"/>
        </w:rPr>
        <w:t xml:space="preserve"> </w:t>
      </w:r>
    </w:p>
    <w:p w14:paraId="2D0A2B40" w14:textId="77777777" w:rsidR="00E94350" w:rsidRPr="00E94350" w:rsidRDefault="00E94350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</w:p>
    <w:p w14:paraId="4BDC7B73" w14:textId="510F07DC" w:rsidR="00E94350" w:rsidRPr="00E94350" w:rsidRDefault="00E94350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Myron T. Strong. 2019. </w:t>
      </w:r>
      <w:hyperlink r:id="rId34" w:history="1">
        <w:r w:rsidRPr="006E24AF">
          <w:rPr>
            <w:rStyle w:val="Hyperlink"/>
            <w:rFonts w:ascii="Times New Roman" w:hAnsi="Times New Roman"/>
            <w:bCs/>
            <w:sz w:val="22"/>
          </w:rPr>
          <w:t>Afrofuturism Can Save Us All. Everyday Sociologist Blog</w:t>
        </w:r>
      </w:hyperlink>
      <w:r w:rsidRPr="00E94350">
        <w:rPr>
          <w:rFonts w:ascii="Times New Roman" w:hAnsi="Times New Roman"/>
          <w:bCs/>
          <w:sz w:val="22"/>
        </w:rPr>
        <w:t xml:space="preserve"> </w:t>
      </w:r>
    </w:p>
    <w:p w14:paraId="22F35D06" w14:textId="3F170655" w:rsidR="00E94350" w:rsidRPr="00E94350" w:rsidRDefault="00B44D11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. </w:t>
      </w:r>
    </w:p>
    <w:p w14:paraId="07677523" w14:textId="15610724" w:rsidR="00E94350" w:rsidRPr="00E94350" w:rsidRDefault="00E94350" w:rsidP="00463921">
      <w:pPr>
        <w:pStyle w:val="NormalBodyText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Myron T. Strong. 2019. </w:t>
      </w:r>
      <w:hyperlink r:id="rId35" w:history="1">
        <w:r w:rsidRPr="006E24AF">
          <w:rPr>
            <w:rStyle w:val="Hyperlink"/>
            <w:rFonts w:ascii="Times New Roman" w:hAnsi="Times New Roman"/>
            <w:bCs/>
            <w:sz w:val="22"/>
          </w:rPr>
          <w:t>Teaching the Shadow of Slavery. Everyday Sociologist Blog</w:t>
        </w:r>
      </w:hyperlink>
      <w:r w:rsidRPr="00E94350">
        <w:rPr>
          <w:rFonts w:ascii="Times New Roman" w:hAnsi="Times New Roman"/>
          <w:bCs/>
          <w:sz w:val="22"/>
        </w:rPr>
        <w:t xml:space="preserve"> </w:t>
      </w:r>
    </w:p>
    <w:p w14:paraId="5CEAE7E4" w14:textId="77777777" w:rsidR="00E94350" w:rsidRPr="00E94350" w:rsidRDefault="00E94350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49AD775B" w14:textId="78BCF4F2" w:rsidR="00E94350" w:rsidRPr="00E94350" w:rsidRDefault="00E94350" w:rsidP="00E94350">
      <w:pPr>
        <w:pStyle w:val="NormalBodyText"/>
        <w:ind w:left="0"/>
        <w:rPr>
          <w:rFonts w:ascii="Times New Roman" w:hAnsi="Times New Roman"/>
          <w:sz w:val="22"/>
        </w:rPr>
      </w:pPr>
      <w:r w:rsidRPr="00E94350">
        <w:rPr>
          <w:rFonts w:ascii="Times New Roman" w:hAnsi="Times New Roman"/>
          <w:sz w:val="22"/>
        </w:rPr>
        <w:t xml:space="preserve">Myron Strong. 2018. </w:t>
      </w:r>
      <w:hyperlink r:id="rId36" w:history="1">
        <w:r w:rsidRPr="006E24AF">
          <w:rPr>
            <w:rStyle w:val="Hyperlink"/>
            <w:rFonts w:ascii="Times New Roman" w:hAnsi="Times New Roman"/>
            <w:sz w:val="22"/>
          </w:rPr>
          <w:t xml:space="preserve">The Art of Getting Involved. Conditionally Accepted </w:t>
        </w:r>
      </w:hyperlink>
      <w:r w:rsidRPr="00E94350">
        <w:rPr>
          <w:rFonts w:ascii="Times New Roman" w:hAnsi="Times New Roman"/>
          <w:sz w:val="22"/>
        </w:rPr>
        <w:t xml:space="preserve"> </w:t>
      </w:r>
    </w:p>
    <w:p w14:paraId="7DBFFF2E" w14:textId="77777777" w:rsidR="00E94350" w:rsidRPr="00E94350" w:rsidRDefault="00E94350" w:rsidP="00463921">
      <w:pPr>
        <w:pStyle w:val="NormalBodyText"/>
        <w:ind w:left="0"/>
        <w:rPr>
          <w:rFonts w:ascii="Times New Roman" w:hAnsi="Times New Roman"/>
          <w:b/>
          <w:sz w:val="22"/>
        </w:rPr>
      </w:pPr>
    </w:p>
    <w:p w14:paraId="293CCE50" w14:textId="3FD5C806" w:rsidR="00FC2930" w:rsidRPr="00E94350" w:rsidRDefault="00FC2930" w:rsidP="00463921">
      <w:pPr>
        <w:pStyle w:val="NormalBodyText"/>
        <w:ind w:left="0"/>
        <w:rPr>
          <w:rFonts w:ascii="Times New Roman" w:hAnsi="Times New Roman"/>
          <w:b/>
          <w:sz w:val="22"/>
        </w:rPr>
      </w:pPr>
      <w:r w:rsidRPr="00E94350">
        <w:rPr>
          <w:rFonts w:ascii="Times New Roman" w:hAnsi="Times New Roman"/>
          <w:b/>
          <w:sz w:val="22"/>
        </w:rPr>
        <w:t>Other Writings</w:t>
      </w:r>
    </w:p>
    <w:p w14:paraId="15889CBD" w14:textId="77777777" w:rsidR="00310E6D" w:rsidRDefault="00310E6D" w:rsidP="00463921">
      <w:pPr>
        <w:pStyle w:val="NormalBodyText"/>
        <w:ind w:left="0"/>
        <w:rPr>
          <w:rFonts w:ascii="Times New Roman" w:hAnsi="Times New Roman"/>
          <w:sz w:val="22"/>
        </w:rPr>
      </w:pPr>
    </w:p>
    <w:p w14:paraId="34F1AACB" w14:textId="77777777" w:rsidR="00FC2930" w:rsidRPr="00681991" w:rsidRDefault="00FC2930" w:rsidP="00463921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2003 poem, </w:t>
      </w:r>
      <w:r w:rsidRPr="00681991">
        <w:rPr>
          <w:rFonts w:ascii="Times New Roman" w:hAnsi="Times New Roman"/>
          <w:i/>
          <w:sz w:val="22"/>
        </w:rPr>
        <w:t>Church</w:t>
      </w:r>
      <w:r w:rsidRPr="00681991">
        <w:rPr>
          <w:rFonts w:ascii="Times New Roman" w:hAnsi="Times New Roman"/>
          <w:sz w:val="22"/>
        </w:rPr>
        <w:t>, published in UALR Equinox</w:t>
      </w:r>
    </w:p>
    <w:p w14:paraId="36320710" w14:textId="77777777" w:rsidR="00FC2930" w:rsidRPr="00681991" w:rsidRDefault="00FC2930" w:rsidP="00463921">
      <w:pPr>
        <w:pStyle w:val="NormalBodyText"/>
        <w:ind w:left="0"/>
        <w:rPr>
          <w:rFonts w:ascii="Times New Roman" w:hAnsi="Times New Roman"/>
          <w:sz w:val="22"/>
        </w:rPr>
      </w:pPr>
    </w:p>
    <w:p w14:paraId="3845B812" w14:textId="77777777" w:rsidR="00FC2930" w:rsidRDefault="00FC2930" w:rsidP="00463921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2000 poem, </w:t>
      </w:r>
      <w:r w:rsidRPr="00681991">
        <w:rPr>
          <w:rFonts w:ascii="Times New Roman" w:hAnsi="Times New Roman"/>
          <w:i/>
          <w:sz w:val="22"/>
        </w:rPr>
        <w:t>My Cousin Ducky</w:t>
      </w:r>
      <w:r w:rsidRPr="00681991">
        <w:rPr>
          <w:rFonts w:ascii="Times New Roman" w:hAnsi="Times New Roman"/>
          <w:sz w:val="22"/>
        </w:rPr>
        <w:t>, published in UALR Equinox</w:t>
      </w:r>
    </w:p>
    <w:p w14:paraId="65B35A69" w14:textId="77777777" w:rsidR="00FC51C5" w:rsidRPr="00681991" w:rsidRDefault="00FC51C5" w:rsidP="00D9226A">
      <w:pPr>
        <w:pStyle w:val="NormalBodyText"/>
        <w:rPr>
          <w:rFonts w:ascii="Times New Roman" w:hAnsi="Times New Roman"/>
          <w:sz w:val="22"/>
        </w:rPr>
      </w:pPr>
    </w:p>
    <w:p w14:paraId="2CA0601D" w14:textId="77777777" w:rsidR="00F26436" w:rsidRPr="00681991" w:rsidRDefault="00227451" w:rsidP="00227451">
      <w:pPr>
        <w:pStyle w:val="SpaceAfter"/>
        <w:tabs>
          <w:tab w:val="clear" w:pos="7560"/>
          <w:tab w:val="left" w:pos="4080"/>
        </w:tabs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1F93F694" w14:textId="77777777" w:rsidR="00D51449" w:rsidRDefault="00D51449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GRANTS</w:t>
      </w:r>
    </w:p>
    <w:p w14:paraId="0A674E88" w14:textId="352579AF" w:rsidR="00D51449" w:rsidRDefault="00D51449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4E51DA03" w14:textId="394BEC18" w:rsidR="00386CA6" w:rsidRPr="00523BDF" w:rsidRDefault="00386CA6" w:rsidP="00D9226A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 w:rsidRPr="00523BDF">
        <w:rPr>
          <w:rFonts w:ascii="Times New Roman" w:hAnsi="Times New Roman"/>
          <w:bCs/>
          <w:sz w:val="22"/>
        </w:rPr>
        <w:lastRenderedPageBreak/>
        <w:t>June 2022</w:t>
      </w:r>
      <w:r w:rsidR="00523BDF">
        <w:rPr>
          <w:rFonts w:ascii="Times New Roman" w:hAnsi="Times New Roman"/>
          <w:b/>
          <w:sz w:val="22"/>
        </w:rPr>
        <w:t xml:space="preserve"> - CBC Pedagogy Grant, </w:t>
      </w:r>
      <w:r w:rsidR="00523BDF" w:rsidRPr="00523BDF">
        <w:rPr>
          <w:rFonts w:ascii="Times New Roman" w:hAnsi="Times New Roman"/>
          <w:bCs/>
          <w:sz w:val="22"/>
        </w:rPr>
        <w:t>Community College of Baltimore County, $1100</w:t>
      </w:r>
    </w:p>
    <w:p w14:paraId="3EAA0A78" w14:textId="77777777" w:rsidR="00523BDF" w:rsidRDefault="00523BDF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</w:p>
    <w:p w14:paraId="383C64D0" w14:textId="683EDA84" w:rsidR="009A1406" w:rsidRDefault="00D46604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2016 - June 2016: </w:t>
      </w:r>
      <w:r w:rsidR="007702B9" w:rsidRPr="00D46604">
        <w:rPr>
          <w:rFonts w:ascii="Times New Roman" w:hAnsi="Times New Roman"/>
          <w:b/>
          <w:bCs/>
          <w:sz w:val="22"/>
        </w:rPr>
        <w:t>Faculty International Grant</w:t>
      </w:r>
      <w:r w:rsidR="007702B9">
        <w:rPr>
          <w:rFonts w:ascii="Times New Roman" w:hAnsi="Times New Roman"/>
          <w:sz w:val="22"/>
        </w:rPr>
        <w:t xml:space="preserve">. Community College of Baltimore County, </w:t>
      </w:r>
      <w:r w:rsidR="007702B9" w:rsidRPr="00D46604">
        <w:rPr>
          <w:rFonts w:ascii="Times New Roman" w:hAnsi="Times New Roman"/>
          <w:b/>
          <w:bCs/>
          <w:sz w:val="22"/>
        </w:rPr>
        <w:t>$2500</w:t>
      </w:r>
      <w:r w:rsidR="009A1406">
        <w:rPr>
          <w:rFonts w:ascii="Times New Roman" w:hAnsi="Times New Roman"/>
          <w:sz w:val="22"/>
        </w:rPr>
        <w:t xml:space="preserve">. </w:t>
      </w:r>
    </w:p>
    <w:p w14:paraId="7FF45C3F" w14:textId="77777777" w:rsidR="00183DCC" w:rsidRDefault="007D0B57" w:rsidP="00D46604">
      <w:pPr>
        <w:pStyle w:val="SpaceAfter"/>
        <w:numPr>
          <w:ilvl w:val="0"/>
          <w:numId w:val="7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Conducted a research project in London, England on the construction of race and gender </w:t>
      </w:r>
    </w:p>
    <w:p w14:paraId="5C83D12D" w14:textId="77777777" w:rsidR="00E169A1" w:rsidRDefault="00E169A1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</w:p>
    <w:p w14:paraId="47FC8197" w14:textId="77777777" w:rsidR="00D46604" w:rsidRDefault="00D46604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 2015 - December 2015:</w:t>
      </w:r>
      <w:r w:rsidRPr="00B63620">
        <w:rPr>
          <w:rFonts w:ascii="Times New Roman" w:hAnsi="Times New Roman"/>
          <w:sz w:val="22"/>
        </w:rPr>
        <w:t xml:space="preserve"> </w:t>
      </w:r>
      <w:r w:rsidRPr="00D46604">
        <w:rPr>
          <w:rFonts w:ascii="Times New Roman" w:hAnsi="Times New Roman"/>
          <w:b/>
          <w:bCs/>
          <w:sz w:val="22"/>
        </w:rPr>
        <w:t>Summer Grant.</w:t>
      </w:r>
      <w:r>
        <w:rPr>
          <w:rFonts w:ascii="Times New Roman" w:hAnsi="Times New Roman"/>
          <w:sz w:val="22"/>
        </w:rPr>
        <w:t xml:space="preserve"> </w:t>
      </w:r>
      <w:r w:rsidR="00B63620" w:rsidRPr="00B63620">
        <w:rPr>
          <w:rFonts w:ascii="Times New Roman" w:hAnsi="Times New Roman"/>
          <w:sz w:val="22"/>
        </w:rPr>
        <w:t xml:space="preserve">Community College of Baltimore County, </w:t>
      </w:r>
      <w:r w:rsidR="007702B9" w:rsidRPr="00D46604">
        <w:rPr>
          <w:rFonts w:ascii="Times New Roman" w:hAnsi="Times New Roman"/>
          <w:b/>
          <w:bCs/>
          <w:sz w:val="22"/>
        </w:rPr>
        <w:t>$</w:t>
      </w:r>
      <w:r w:rsidR="00B63620" w:rsidRPr="00D46604">
        <w:rPr>
          <w:rFonts w:ascii="Times New Roman" w:hAnsi="Times New Roman"/>
          <w:b/>
          <w:bCs/>
          <w:sz w:val="22"/>
        </w:rPr>
        <w:t>2000</w:t>
      </w:r>
      <w:r w:rsidR="00B63620">
        <w:rPr>
          <w:rFonts w:ascii="Times New Roman" w:hAnsi="Times New Roman"/>
          <w:sz w:val="22"/>
        </w:rPr>
        <w:t xml:space="preserve">. </w:t>
      </w:r>
    </w:p>
    <w:p w14:paraId="3D045A51" w14:textId="77777777" w:rsidR="00380557" w:rsidRPr="00B63620" w:rsidRDefault="00380557" w:rsidP="00D46604">
      <w:pPr>
        <w:pStyle w:val="SpaceAfter"/>
        <w:numPr>
          <w:ilvl w:val="0"/>
          <w:numId w:val="7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Conducted a community</w:t>
      </w:r>
      <w:r w:rsidR="005672BC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based research p</w:t>
      </w:r>
      <w:r w:rsidR="00557953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oject </w:t>
      </w:r>
      <w:r w:rsidR="00D46604" w:rsidRPr="00B63620">
        <w:rPr>
          <w:rFonts w:ascii="Times New Roman" w:hAnsi="Times New Roman"/>
          <w:sz w:val="22"/>
        </w:rPr>
        <w:t>“Working on Homelessne</w:t>
      </w:r>
      <w:r w:rsidR="00D46604">
        <w:rPr>
          <w:rFonts w:ascii="Times New Roman" w:hAnsi="Times New Roman"/>
          <w:sz w:val="22"/>
        </w:rPr>
        <w:t xml:space="preserve">ss: </w:t>
      </w:r>
      <w:r w:rsidR="00D46604" w:rsidRPr="00B63620">
        <w:rPr>
          <w:rFonts w:ascii="Times New Roman" w:hAnsi="Times New Roman"/>
          <w:sz w:val="22"/>
        </w:rPr>
        <w:t>Community-Based Research</w:t>
      </w:r>
      <w:r w:rsidR="00D46604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with organization that provide services for </w:t>
      </w:r>
      <w:r w:rsidR="00557953">
        <w:rPr>
          <w:rFonts w:ascii="Times New Roman" w:hAnsi="Times New Roman"/>
          <w:sz w:val="22"/>
        </w:rPr>
        <w:t>those who are experiencing homelessness</w:t>
      </w:r>
      <w:r>
        <w:rPr>
          <w:rFonts w:ascii="Times New Roman" w:hAnsi="Times New Roman"/>
          <w:sz w:val="22"/>
        </w:rPr>
        <w:t xml:space="preserve">  </w:t>
      </w:r>
    </w:p>
    <w:p w14:paraId="6B09B4CF" w14:textId="77777777" w:rsidR="00B63620" w:rsidRDefault="00B63620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6E6A4BCD" w14:textId="77777777" w:rsidR="00D41852" w:rsidRDefault="00D41852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7EEAF92C" w14:textId="77777777" w:rsidR="00D41852" w:rsidRDefault="00D41852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UBLIC </w:t>
      </w:r>
      <w:r w:rsidR="004713DE">
        <w:rPr>
          <w:rFonts w:ascii="Times New Roman" w:hAnsi="Times New Roman"/>
          <w:b/>
          <w:sz w:val="22"/>
        </w:rPr>
        <w:t>SOCIOLOGY</w:t>
      </w:r>
    </w:p>
    <w:p w14:paraId="1765F703" w14:textId="77777777" w:rsidR="004713DE" w:rsidRDefault="004713DE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0120590" w14:textId="4673458C" w:rsidR="00D65CA1" w:rsidRDefault="00D65CA1" w:rsidP="00F43CA0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Consultant </w:t>
      </w:r>
      <w:r w:rsidR="00DF4028">
        <w:rPr>
          <w:rFonts w:ascii="Times New Roman" w:hAnsi="Times New Roman"/>
          <w:sz w:val="22"/>
        </w:rPr>
        <w:t xml:space="preserve">for </w:t>
      </w:r>
      <w:r w:rsidR="00E723FB" w:rsidRPr="00E723FB">
        <w:rPr>
          <w:rFonts w:ascii="Times New Roman" w:hAnsi="Times New Roman"/>
          <w:sz w:val="22"/>
        </w:rPr>
        <w:t>Capital Habeas Unit in Boise, Idaho</w:t>
      </w:r>
    </w:p>
    <w:p w14:paraId="6333407D" w14:textId="77777777" w:rsidR="00E723FB" w:rsidRDefault="00E723FB" w:rsidP="00F43CA0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</w:p>
    <w:p w14:paraId="3DC1E277" w14:textId="659C1657" w:rsidR="000E5D8B" w:rsidRPr="0046064B" w:rsidRDefault="000E5D8B" w:rsidP="00F43CA0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Contributor at the </w:t>
      </w:r>
      <w:r w:rsidRPr="000E5D8B">
        <w:rPr>
          <w:rFonts w:ascii="Times New Roman" w:hAnsi="Times New Roman"/>
          <w:i/>
          <w:iCs/>
          <w:sz w:val="22"/>
        </w:rPr>
        <w:t xml:space="preserve">Everyday Sociology Blog </w:t>
      </w:r>
      <w:r w:rsidR="0046064B" w:rsidRPr="0046064B">
        <w:rPr>
          <w:rFonts w:ascii="Times New Roman" w:hAnsi="Times New Roman"/>
          <w:sz w:val="22"/>
        </w:rPr>
        <w:t>2019- 2021</w:t>
      </w:r>
    </w:p>
    <w:p w14:paraId="6146ADDD" w14:textId="77777777" w:rsidR="00520A54" w:rsidRDefault="00520A54" w:rsidP="00F43CA0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</w:p>
    <w:p w14:paraId="6F88E581" w14:textId="77777777" w:rsidR="004713DE" w:rsidRPr="00B63620" w:rsidRDefault="004713DE" w:rsidP="00F43CA0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Conducted a community-based research project with organization that</w:t>
      </w:r>
      <w:r w:rsidR="00F43CA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provide services for those who are experiencing homelessness  </w:t>
      </w:r>
    </w:p>
    <w:p w14:paraId="71D9671E" w14:textId="14563021" w:rsidR="00D41852" w:rsidRDefault="00D41852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498121D4" w14:textId="1312207B" w:rsidR="002B1453" w:rsidRDefault="003148EA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MEDIA APPEARANCES</w:t>
      </w:r>
    </w:p>
    <w:p w14:paraId="3974D2B8" w14:textId="77777777" w:rsidR="00295DC7" w:rsidRDefault="00295DC7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05B18682" w14:textId="22CAC77C" w:rsidR="004C221C" w:rsidRDefault="004C221C" w:rsidP="006419BD">
      <w:pPr>
        <w:pStyle w:val="SpaceAfter"/>
        <w:spacing w:after="0"/>
        <w:ind w:left="0" w:right="1980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A guest on the podcast </w:t>
      </w:r>
      <w:hyperlink r:id="rId37" w:history="1">
        <w:r w:rsidR="006419BD" w:rsidRPr="001C57B5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Sociologist Talking Real Sh*t episode Black To The Future</w:t>
        </w:r>
      </w:hyperlink>
      <w:r w:rsidR="006419BD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 w:rsidR="006B7E7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2022</w:t>
      </w:r>
      <w:r w:rsidR="00003B79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.</w:t>
      </w:r>
    </w:p>
    <w:p w14:paraId="44D466C7" w14:textId="77777777" w:rsidR="006419BD" w:rsidRDefault="006419BD" w:rsidP="00D9226A">
      <w:pPr>
        <w:pStyle w:val="SpaceAfter"/>
        <w:spacing w:after="0"/>
        <w:ind w:left="0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</w:p>
    <w:p w14:paraId="3A195BC4" w14:textId="4D876EDB" w:rsidR="003148EA" w:rsidRPr="000F211B" w:rsidRDefault="000F211B" w:rsidP="006419BD">
      <w:pPr>
        <w:pStyle w:val="SpaceAfter"/>
        <w:spacing w:after="0"/>
        <w:ind w:left="0" w:right="171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A guest </w:t>
      </w:r>
      <w:r w:rsidRPr="000F211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Memphis radio show "Let's Grab Coffee" with Dr. Sunah</w:t>
      </w:r>
      <w:r w:rsidR="006419BD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L</w:t>
      </w:r>
      <w:r w:rsidRPr="000F211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aybourn </w:t>
      </w:r>
      <w:r w:rsidR="00295DC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2021</w:t>
      </w:r>
    </w:p>
    <w:p w14:paraId="5A4B440A" w14:textId="77777777" w:rsidR="000F211B" w:rsidRDefault="000F211B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C55E169" w14:textId="77777777" w:rsidR="003A27FB" w:rsidRDefault="003A27FB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Invited guest on “Paradigm Shift” Blog talk radio show 2011</w:t>
      </w:r>
    </w:p>
    <w:p w14:paraId="666EF08E" w14:textId="77777777" w:rsidR="009F0BA4" w:rsidRDefault="009F0BA4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</w:p>
    <w:p w14:paraId="6DFDF9E2" w14:textId="77777777" w:rsidR="009F0BA4" w:rsidRDefault="009F0BA4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</w:p>
    <w:p w14:paraId="53E722D5" w14:textId="2647D8A3" w:rsidR="009F0BA4" w:rsidRDefault="009F0BA4" w:rsidP="009F0BA4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WORKSHOPS </w:t>
      </w:r>
    </w:p>
    <w:p w14:paraId="3BA64B93" w14:textId="2E1B4D0B" w:rsidR="009F0BA4" w:rsidRPr="00882578" w:rsidRDefault="00746940" w:rsidP="009F0BA4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16268B">
        <w:rPr>
          <w:rFonts w:ascii="Times New Roman" w:hAnsi="Times New Roman"/>
          <w:bCs/>
          <w:sz w:val="22"/>
        </w:rPr>
        <w:t xml:space="preserve">Sociology liaison for NSF </w:t>
      </w:r>
      <w:r w:rsidR="009722D7" w:rsidRPr="0016268B">
        <w:rPr>
          <w:rFonts w:ascii="Times New Roman" w:hAnsi="Times New Roman"/>
          <w:bCs/>
          <w:sz w:val="22"/>
        </w:rPr>
        <w:t>workshop</w:t>
      </w:r>
      <w:r w:rsidR="009722D7">
        <w:rPr>
          <w:rFonts w:ascii="Times New Roman" w:hAnsi="Times New Roman"/>
          <w:b/>
          <w:sz w:val="22"/>
        </w:rPr>
        <w:t xml:space="preserve"> </w:t>
      </w:r>
      <w:r w:rsidR="009722D7" w:rsidRPr="0016268B">
        <w:rPr>
          <w:rStyle w:val="Emphasis"/>
          <w:rFonts w:ascii="Roboto" w:hAnsi="Roboto"/>
        </w:rPr>
        <w:t> </w:t>
      </w:r>
      <w:r w:rsidR="009722D7" w:rsidRPr="00882578">
        <w:rPr>
          <w:rStyle w:val="Emphasis"/>
          <w:rFonts w:ascii="Times New Roman" w:hAnsi="Times New Roman"/>
          <w:color w:val="242424"/>
          <w:sz w:val="22"/>
          <w:shd w:val="clear" w:color="auto" w:fill="FFFFFF"/>
        </w:rPr>
        <w:t>Fostering Community College Collaborations with Disciplinary Societies.</w:t>
      </w:r>
      <w:r w:rsidR="0016268B" w:rsidRPr="00882578">
        <w:rPr>
          <w:rStyle w:val="Emphasis"/>
          <w:rFonts w:ascii="Times New Roman" w:hAnsi="Times New Roman"/>
          <w:i w:val="0"/>
          <w:iCs w:val="0"/>
          <w:color w:val="242424"/>
          <w:sz w:val="22"/>
          <w:shd w:val="clear" w:color="auto" w:fill="FFFFFF"/>
        </w:rPr>
        <w:t xml:space="preserve"> 2023</w:t>
      </w:r>
    </w:p>
    <w:p w14:paraId="45B54832" w14:textId="77777777" w:rsidR="000E5D8B" w:rsidRDefault="000E5D8B" w:rsidP="00D9226A">
      <w:pPr>
        <w:pStyle w:val="SpaceAfter"/>
        <w:spacing w:after="0"/>
        <w:ind w:left="0"/>
        <w:rPr>
          <w:rFonts w:ascii="Times New Roman" w:hAnsi="Times New Roman"/>
          <w:sz w:val="22"/>
        </w:rPr>
      </w:pPr>
    </w:p>
    <w:p w14:paraId="569F71D7" w14:textId="77777777" w:rsidR="003A27FB" w:rsidRDefault="003A27FB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44B66AF8" w14:textId="0B817135" w:rsidR="002C5ED7" w:rsidRDefault="002C5ED7" w:rsidP="00E43E36">
      <w:pPr>
        <w:pStyle w:val="SpaceAfter"/>
        <w:tabs>
          <w:tab w:val="clear" w:pos="7560"/>
          <w:tab w:val="left" w:pos="9630"/>
        </w:tabs>
        <w:spacing w:after="0"/>
        <w:ind w:left="0" w:righ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INVITED LECTURES</w:t>
      </w:r>
      <w:r>
        <w:rPr>
          <w:rFonts w:ascii="Times New Roman" w:hAnsi="Times New Roman"/>
          <w:b/>
          <w:sz w:val="22"/>
        </w:rPr>
        <w:t xml:space="preserve"> AND KEYNOTES</w:t>
      </w:r>
    </w:p>
    <w:p w14:paraId="44AAE50D" w14:textId="77777777" w:rsidR="00935EFD" w:rsidRDefault="00935EFD" w:rsidP="00E43E36">
      <w:pPr>
        <w:pStyle w:val="SpaceAfter"/>
        <w:tabs>
          <w:tab w:val="clear" w:pos="7560"/>
          <w:tab w:val="left" w:pos="9630"/>
        </w:tabs>
        <w:spacing w:after="0"/>
        <w:ind w:left="0" w:right="0"/>
        <w:rPr>
          <w:rFonts w:ascii="Times New Roman" w:hAnsi="Times New Roman"/>
          <w:b/>
          <w:sz w:val="22"/>
        </w:rPr>
      </w:pPr>
    </w:p>
    <w:p w14:paraId="2BBFC738" w14:textId="2918BD0E" w:rsidR="00703238" w:rsidRPr="00E43E36" w:rsidRDefault="00703238" w:rsidP="00703238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 xml:space="preserve">Invite Speaker – </w:t>
      </w:r>
      <w:r w:rsidR="006A727D">
        <w:rPr>
          <w:rFonts w:ascii="Times New Roman" w:hAnsi="Times New Roman"/>
          <w:bCs/>
          <w:sz w:val="22"/>
        </w:rPr>
        <w:t xml:space="preserve">Lessons from the Editor </w:t>
      </w:r>
      <w:r w:rsidRPr="00E43E36">
        <w:rPr>
          <w:rFonts w:ascii="Times New Roman" w:hAnsi="Times New Roman"/>
          <w:bCs/>
          <w:sz w:val="22"/>
        </w:rPr>
        <w:t xml:space="preserve"> Change</w:t>
      </w:r>
      <w:r w:rsidR="006A727D">
        <w:rPr>
          <w:rFonts w:ascii="Times New Roman" w:hAnsi="Times New Roman"/>
          <w:bCs/>
          <w:sz w:val="22"/>
        </w:rPr>
        <w:t>: How to Publish in Peer-Reviewed Journal</w:t>
      </w:r>
      <w:r w:rsidRPr="00E43E36">
        <w:rPr>
          <w:rFonts w:ascii="Times New Roman" w:hAnsi="Times New Roman"/>
          <w:bCs/>
          <w:sz w:val="22"/>
        </w:rPr>
        <w:t>.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 xml:space="preserve">- Universidad of 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S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>agrado Corazon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. 2024</w:t>
      </w:r>
    </w:p>
    <w:p w14:paraId="76E0DE5F" w14:textId="77777777" w:rsidR="00703238" w:rsidRDefault="00703238" w:rsidP="00703238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Cs/>
          <w:sz w:val="22"/>
        </w:rPr>
      </w:pPr>
    </w:p>
    <w:p w14:paraId="6B596EA6" w14:textId="2702F18D" w:rsidR="00703238" w:rsidRPr="00E43E36" w:rsidRDefault="00703238" w:rsidP="00703238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>Invite Speaker – The Impact of Afro Latinx Identity on Television and Film</w:t>
      </w:r>
      <w:r w:rsidRPr="00E43E36">
        <w:rPr>
          <w:rFonts w:ascii="Times New Roman" w:hAnsi="Times New Roman"/>
          <w:bCs/>
          <w:sz w:val="22"/>
        </w:rPr>
        <w:t>.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 xml:space="preserve">- Universidad of 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S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>agrado Corazon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. 2024</w:t>
      </w:r>
    </w:p>
    <w:p w14:paraId="38E6D830" w14:textId="4FD6E051" w:rsidR="00FC2FF5" w:rsidRPr="00E43E36" w:rsidRDefault="00FC2FF5" w:rsidP="00FC2FF5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lastRenderedPageBreak/>
        <w:t xml:space="preserve">Invite Speaker – </w:t>
      </w:r>
      <w:r>
        <w:rPr>
          <w:rFonts w:ascii="Times New Roman" w:hAnsi="Times New Roman"/>
          <w:bCs/>
          <w:sz w:val="22"/>
        </w:rPr>
        <w:t xml:space="preserve">Afrofuturism as an Emerging Pedagogy </w:t>
      </w:r>
      <w:r w:rsidRPr="00E43E36">
        <w:rPr>
          <w:rFonts w:ascii="Times New Roman" w:hAnsi="Times New Roman"/>
          <w:bCs/>
          <w:sz w:val="22"/>
        </w:rPr>
        <w:t>.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 xml:space="preserve">- Universidad of 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S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>agrado Corazon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. 2024</w:t>
      </w:r>
    </w:p>
    <w:p w14:paraId="6BB073DA" w14:textId="77777777" w:rsidR="00703238" w:rsidRDefault="00703238" w:rsidP="00703238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Cs/>
          <w:sz w:val="22"/>
        </w:rPr>
      </w:pPr>
    </w:p>
    <w:p w14:paraId="21329622" w14:textId="588B4ED0" w:rsidR="00703238" w:rsidRPr="00E43E36" w:rsidRDefault="00703238" w:rsidP="00703238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 xml:space="preserve">Invite Speaker – </w:t>
      </w:r>
      <w:r w:rsidRPr="00E43E36">
        <w:rPr>
          <w:rFonts w:ascii="Times New Roman" w:hAnsi="Times New Roman"/>
          <w:bCs/>
          <w:sz w:val="22"/>
        </w:rPr>
        <w:t xml:space="preserve">Afrofuturism: </w:t>
      </w:r>
      <w:r>
        <w:rPr>
          <w:rFonts w:ascii="Times New Roman" w:hAnsi="Times New Roman"/>
          <w:bCs/>
          <w:sz w:val="22"/>
        </w:rPr>
        <w:t>Making Theory From Theory: An Exploration of Qualitative Research Methods</w:t>
      </w:r>
      <w:r w:rsidRPr="00E43E36">
        <w:rPr>
          <w:rFonts w:ascii="Times New Roman" w:hAnsi="Times New Roman"/>
          <w:bCs/>
          <w:sz w:val="22"/>
        </w:rPr>
        <w:t>.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 xml:space="preserve">- Universidad of 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S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>agrado Corazon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. 2024</w:t>
      </w:r>
    </w:p>
    <w:p w14:paraId="38048A18" w14:textId="77777777" w:rsidR="00703238" w:rsidRDefault="00703238" w:rsidP="00E43E36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Cs/>
          <w:sz w:val="22"/>
        </w:rPr>
      </w:pPr>
    </w:p>
    <w:p w14:paraId="6C7C08AB" w14:textId="63A12490" w:rsidR="002C5ED7" w:rsidRPr="00E43E36" w:rsidRDefault="00E43E36" w:rsidP="00E43E36">
      <w:pPr>
        <w:pStyle w:val="SpaceAfter"/>
        <w:tabs>
          <w:tab w:val="clear" w:pos="7560"/>
        </w:tabs>
        <w:spacing w:after="0"/>
        <w:ind w:left="0" w:right="9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 xml:space="preserve">Invite Speaker – </w:t>
      </w:r>
      <w:r w:rsidRPr="00E43E36">
        <w:rPr>
          <w:rFonts w:ascii="Times New Roman" w:hAnsi="Times New Roman"/>
          <w:bCs/>
          <w:sz w:val="22"/>
        </w:rPr>
        <w:t>Afrofuturism: The Imagination to Change.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 xml:space="preserve">- Universidad of </w:t>
      </w:r>
      <w:r>
        <w:rPr>
          <w:rStyle w:val="Hyperlink"/>
          <w:rFonts w:ascii="Times New Roman" w:hAnsi="Times New Roman"/>
          <w:bCs/>
          <w:color w:val="auto"/>
          <w:sz w:val="22"/>
          <w:u w:val="none"/>
        </w:rPr>
        <w:t>S</w:t>
      </w:r>
      <w:r w:rsidRPr="00E43E36">
        <w:rPr>
          <w:rStyle w:val="Hyperlink"/>
          <w:rFonts w:ascii="Times New Roman" w:hAnsi="Times New Roman"/>
          <w:bCs/>
          <w:color w:val="auto"/>
          <w:sz w:val="22"/>
          <w:u w:val="none"/>
        </w:rPr>
        <w:t>agrado Corazon</w:t>
      </w:r>
      <w:r w:rsidR="00703238">
        <w:rPr>
          <w:rStyle w:val="Hyperlink"/>
          <w:rFonts w:ascii="Times New Roman" w:hAnsi="Times New Roman"/>
          <w:bCs/>
          <w:color w:val="auto"/>
          <w:sz w:val="22"/>
          <w:u w:val="none"/>
        </w:rPr>
        <w:t>. 2024</w:t>
      </w:r>
    </w:p>
    <w:p w14:paraId="3AD81E38" w14:textId="77777777" w:rsidR="00E43E36" w:rsidRDefault="00E43E36" w:rsidP="002C5ED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65F77480" w14:textId="508FE1D9" w:rsidR="005E7224" w:rsidRDefault="00ED3845" w:rsidP="002C5ED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Keynote Speaker. </w:t>
      </w:r>
      <w:r w:rsidR="00FF789D">
        <w:rPr>
          <w:rFonts w:ascii="Times New Roman" w:hAnsi="Times New Roman"/>
          <w:sz w:val="22"/>
        </w:rPr>
        <w:t>B</w:t>
      </w:r>
      <w:r w:rsidR="00081A14">
        <w:rPr>
          <w:rFonts w:ascii="Times New Roman" w:hAnsi="Times New Roman"/>
          <w:sz w:val="22"/>
        </w:rPr>
        <w:t>lack Comics: Imagination and Liberation</w:t>
      </w:r>
      <w:r w:rsidR="003C36AB">
        <w:rPr>
          <w:rFonts w:ascii="Times New Roman" w:hAnsi="Times New Roman"/>
          <w:sz w:val="22"/>
        </w:rPr>
        <w:t xml:space="preserve"> of Thought</w:t>
      </w:r>
      <w:r w:rsidR="00AD5BF7">
        <w:rPr>
          <w:rFonts w:ascii="Times New Roman" w:hAnsi="Times New Roman"/>
          <w:sz w:val="22"/>
        </w:rPr>
        <w:t>. University of Cincinnati. 2023</w:t>
      </w:r>
    </w:p>
    <w:p w14:paraId="1A608BD0" w14:textId="77777777" w:rsidR="006C4949" w:rsidRDefault="006C4949" w:rsidP="002C5ED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03EC65B2" w14:textId="5C9BF449" w:rsidR="002C5ED7" w:rsidRDefault="00957AFA" w:rsidP="002C5ED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</w:t>
      </w:r>
      <w:r w:rsidR="002C5ED7">
        <w:rPr>
          <w:rFonts w:ascii="Times New Roman" w:hAnsi="Times New Roman"/>
          <w:sz w:val="22"/>
        </w:rPr>
        <w:t xml:space="preserve">Panelist. </w:t>
      </w:r>
      <w:hyperlink r:id="rId38" w:history="1">
        <w:r w:rsidR="002C5ED7" w:rsidRPr="0077669A">
          <w:rPr>
            <w:rStyle w:val="Hyperlink"/>
            <w:rFonts w:ascii="Times New Roman" w:hAnsi="Times New Roman"/>
            <w:sz w:val="22"/>
          </w:rPr>
          <w:t>Roundtable: The Educative Power of Sociology</w:t>
        </w:r>
      </w:hyperlink>
      <w:r w:rsidR="002C5ED7">
        <w:rPr>
          <w:rFonts w:ascii="Times New Roman" w:hAnsi="Times New Roman"/>
          <w:sz w:val="22"/>
        </w:rPr>
        <w:t>. First Publics. 2023.</w:t>
      </w:r>
    </w:p>
    <w:p w14:paraId="69F537DD" w14:textId="77777777" w:rsidR="002C5ED7" w:rsidRDefault="002C5ED7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0D3A89F7" w14:textId="77777777" w:rsidR="002C5ED7" w:rsidRDefault="002C5ED7" w:rsidP="002C5ED7">
      <w:pPr>
        <w:pStyle w:val="SpaceAfter"/>
        <w:spacing w:after="0"/>
        <w:ind w:left="0" w:righ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Invited Speaker - </w:t>
      </w:r>
      <w:r w:rsidRPr="001B0F93">
        <w:rPr>
          <w:rFonts w:ascii="Times New Roman" w:hAnsi="Times New Roman"/>
          <w:bCs/>
          <w:sz w:val="22"/>
        </w:rPr>
        <w:t>How is Misinformation in Social Media Detrimental to Communities of Color?</w:t>
      </w:r>
      <w:r>
        <w:rPr>
          <w:rFonts w:ascii="Times New Roman" w:hAnsi="Times New Roman"/>
          <w:bCs/>
          <w:sz w:val="22"/>
        </w:rPr>
        <w:t xml:space="preserve"> </w:t>
      </w:r>
      <w:r w:rsidRPr="002C23E3">
        <w:rPr>
          <w:rFonts w:ascii="Times New Roman" w:hAnsi="Times New Roman"/>
          <w:bCs/>
          <w:sz w:val="22"/>
        </w:rPr>
        <w:t xml:space="preserve">Western New Mexico University. </w:t>
      </w:r>
      <w:r>
        <w:rPr>
          <w:rFonts w:ascii="Times New Roman" w:hAnsi="Times New Roman"/>
          <w:bCs/>
          <w:sz w:val="22"/>
        </w:rPr>
        <w:t>2022</w:t>
      </w:r>
    </w:p>
    <w:p w14:paraId="19CB7311" w14:textId="77777777" w:rsidR="002C5ED7" w:rsidRDefault="002C5ED7" w:rsidP="002C5ED7">
      <w:pPr>
        <w:pStyle w:val="SpaceAfter"/>
        <w:spacing w:after="0"/>
        <w:ind w:left="0" w:right="0"/>
        <w:rPr>
          <w:rFonts w:ascii="Times New Roman" w:hAnsi="Times New Roman"/>
          <w:bCs/>
          <w:sz w:val="22"/>
        </w:rPr>
      </w:pPr>
    </w:p>
    <w:p w14:paraId="2D0A1EB4" w14:textId="77777777" w:rsidR="002C5ED7" w:rsidRDefault="002C5ED7" w:rsidP="002C5ED7">
      <w:pPr>
        <w:pStyle w:val="SpaceAfter"/>
        <w:spacing w:after="0"/>
        <w:ind w:left="0" w:righ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Invite Speaker – </w:t>
      </w:r>
      <w:hyperlink r:id="rId39" w:history="1">
        <w:r w:rsidRPr="0050715D">
          <w:rPr>
            <w:rStyle w:val="Hyperlink"/>
            <w:rFonts w:ascii="Times New Roman" w:hAnsi="Times New Roman"/>
            <w:bCs/>
            <w:sz w:val="22"/>
          </w:rPr>
          <w:t>Afrofuturism: The Imagination to Change.</w:t>
        </w:r>
      </w:hyperlink>
      <w:r>
        <w:rPr>
          <w:rFonts w:ascii="Times New Roman" w:hAnsi="Times New Roman"/>
          <w:bCs/>
          <w:sz w:val="22"/>
        </w:rPr>
        <w:t xml:space="preserve"> SUNY-New Paltz and Durban University of Technology 2022.</w:t>
      </w:r>
    </w:p>
    <w:p w14:paraId="7848BCD3" w14:textId="77777777" w:rsidR="002C5ED7" w:rsidRDefault="002C5ED7" w:rsidP="002C5ED7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`</w:t>
      </w:r>
    </w:p>
    <w:p w14:paraId="1980D7E7" w14:textId="45F215E1" w:rsidR="002C5ED7" w:rsidRPr="006B7E7E" w:rsidRDefault="002C5ED7" w:rsidP="002C5ED7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 w:rsidRPr="006B7E7E">
        <w:rPr>
          <w:rFonts w:ascii="Times New Roman" w:hAnsi="Times New Roman"/>
          <w:bCs/>
          <w:sz w:val="22"/>
        </w:rPr>
        <w:t xml:space="preserve">Invited </w:t>
      </w:r>
      <w:r>
        <w:rPr>
          <w:rFonts w:ascii="Times New Roman" w:hAnsi="Times New Roman"/>
          <w:bCs/>
          <w:sz w:val="22"/>
        </w:rPr>
        <w:t>Speaker -</w:t>
      </w:r>
      <w:r w:rsidRPr="006B7E7E">
        <w:rPr>
          <w:rFonts w:ascii="Times New Roman" w:hAnsi="Times New Roman"/>
          <w:bCs/>
          <w:sz w:val="22"/>
        </w:rPr>
        <w:t xml:space="preserve"> Black To The Future and Afrofuturist Myths of Africana </w:t>
      </w:r>
      <w:r w:rsidR="00FA7236">
        <w:rPr>
          <w:rFonts w:ascii="Times New Roman" w:hAnsi="Times New Roman"/>
          <w:bCs/>
          <w:sz w:val="22"/>
        </w:rPr>
        <w:t>R</w:t>
      </w:r>
      <w:r w:rsidRPr="006B7E7E">
        <w:rPr>
          <w:rFonts w:ascii="Times New Roman" w:hAnsi="Times New Roman"/>
          <w:bCs/>
          <w:sz w:val="22"/>
        </w:rPr>
        <w:t xml:space="preserve">eligions. Albright College </w:t>
      </w:r>
      <w:r>
        <w:rPr>
          <w:rFonts w:ascii="Times New Roman" w:hAnsi="Times New Roman"/>
          <w:bCs/>
          <w:sz w:val="22"/>
        </w:rPr>
        <w:t>2022.</w:t>
      </w:r>
      <w:r w:rsidRPr="006B7E7E">
        <w:rPr>
          <w:rFonts w:ascii="Times New Roman" w:hAnsi="Times New Roman"/>
          <w:bCs/>
          <w:sz w:val="22"/>
        </w:rPr>
        <w:t xml:space="preserve"> </w:t>
      </w:r>
    </w:p>
    <w:p w14:paraId="162A3116" w14:textId="77777777" w:rsidR="002C5ED7" w:rsidRDefault="002C5ED7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6EB0CB42" w14:textId="19AB3FA9" w:rsidR="002C5ED7" w:rsidRDefault="00A0574F" w:rsidP="00D9226A">
      <w:pPr>
        <w:pStyle w:val="SpaceAfter"/>
        <w:spacing w:after="0"/>
        <w:ind w:lef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Invited Speaker</w:t>
      </w:r>
      <w:r w:rsidR="002C5ED7">
        <w:rPr>
          <w:rFonts w:ascii="Times New Roman" w:hAnsi="Times New Roman"/>
          <w:sz w:val="22"/>
          <w:shd w:val="clear" w:color="auto" w:fill="FFFFFF"/>
        </w:rPr>
        <w:t xml:space="preserve">. </w:t>
      </w:r>
      <w:r w:rsidR="002C5ED7" w:rsidRPr="006B56D8">
        <w:rPr>
          <w:rFonts w:ascii="Times New Roman" w:hAnsi="Times New Roman"/>
          <w:sz w:val="22"/>
          <w:shd w:val="clear" w:color="auto" w:fill="FFFFFF"/>
        </w:rPr>
        <w:t>ASA Webinar on Curating CVs. 2021</w:t>
      </w:r>
      <w:r w:rsidR="002C5ED7" w:rsidRPr="006B56D8">
        <w:rPr>
          <w:rFonts w:ascii="Times New Roman" w:hAnsi="Times New Roman"/>
          <w:sz w:val="22"/>
          <w:shd w:val="clear" w:color="auto" w:fill="FFFFFF"/>
        </w:rPr>
        <w:br/>
      </w:r>
      <w:r w:rsidR="002C5ED7" w:rsidRPr="006B56D8">
        <w:rPr>
          <w:rFonts w:ascii="Times New Roman" w:hAnsi="Times New Roman"/>
          <w:sz w:val="22"/>
          <w:shd w:val="clear" w:color="auto" w:fill="FFFFFF"/>
        </w:rPr>
        <w:br/>
      </w:r>
      <w:bookmarkStart w:id="7" w:name="_Hlk148787695"/>
      <w:r>
        <w:rPr>
          <w:rFonts w:ascii="Times New Roman" w:hAnsi="Times New Roman"/>
          <w:sz w:val="22"/>
          <w:shd w:val="clear" w:color="auto" w:fill="FFFFFF"/>
        </w:rPr>
        <w:t>Invited Speaker</w:t>
      </w:r>
      <w:r w:rsidR="002C5ED7">
        <w:rPr>
          <w:rFonts w:ascii="Times New Roman" w:hAnsi="Times New Roman"/>
          <w:sz w:val="22"/>
          <w:shd w:val="clear" w:color="auto" w:fill="FFFFFF"/>
        </w:rPr>
        <w:t xml:space="preserve">. </w:t>
      </w:r>
      <w:bookmarkEnd w:id="7"/>
      <w:r w:rsidR="002C5ED7" w:rsidRPr="006B56D8">
        <w:rPr>
          <w:rFonts w:ascii="Times New Roman" w:hAnsi="Times New Roman"/>
          <w:sz w:val="22"/>
          <w:shd w:val="clear" w:color="auto" w:fill="FFFFFF"/>
        </w:rPr>
        <w:t>ASA Webinar on Undergraduate Research. 2021 </w:t>
      </w:r>
    </w:p>
    <w:p w14:paraId="12054944" w14:textId="77777777" w:rsidR="002C5ED7" w:rsidRDefault="002C5ED7" w:rsidP="00D9226A">
      <w:pPr>
        <w:pStyle w:val="SpaceAfter"/>
        <w:spacing w:after="0"/>
        <w:ind w:left="0"/>
        <w:rPr>
          <w:rFonts w:ascii="Times New Roman" w:hAnsi="Times New Roman"/>
          <w:sz w:val="22"/>
          <w:shd w:val="clear" w:color="auto" w:fill="FFFFFF"/>
        </w:rPr>
      </w:pPr>
    </w:p>
    <w:p w14:paraId="67F14675" w14:textId="4DB41653" w:rsidR="002C5ED7" w:rsidRDefault="00AD414A" w:rsidP="002C5ED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bookmarkStart w:id="8" w:name="_Hlk26675846"/>
      <w:r>
        <w:rPr>
          <w:rFonts w:ascii="Times New Roman" w:hAnsi="Times New Roman"/>
          <w:sz w:val="22"/>
          <w:shd w:val="clear" w:color="auto" w:fill="FFFFFF"/>
        </w:rPr>
        <w:t xml:space="preserve">Invited Speaker. </w:t>
      </w:r>
      <w:r w:rsidR="002C5ED7" w:rsidRPr="00666E90">
        <w:rPr>
          <w:rFonts w:ascii="Times New Roman" w:hAnsi="Times New Roman"/>
          <w:sz w:val="22"/>
        </w:rPr>
        <w:t>Invisible History: Exploring the CCBC Hilton Center’s Past</w:t>
      </w:r>
      <w:r w:rsidR="002C5ED7">
        <w:rPr>
          <w:rFonts w:ascii="Times New Roman" w:hAnsi="Times New Roman"/>
          <w:sz w:val="22"/>
        </w:rPr>
        <w:t xml:space="preserve">, Community College of Baltimore County, Baltimore, MD </w:t>
      </w:r>
      <w:r w:rsidR="002C5ED7" w:rsidRPr="00666E90">
        <w:rPr>
          <w:rFonts w:ascii="Times New Roman" w:hAnsi="Times New Roman"/>
          <w:sz w:val="22"/>
        </w:rPr>
        <w:t>2018</w:t>
      </w:r>
    </w:p>
    <w:bookmarkEnd w:id="8"/>
    <w:p w14:paraId="2D210CB5" w14:textId="77777777" w:rsidR="002C5ED7" w:rsidRDefault="002C5ED7" w:rsidP="00D9226A">
      <w:pPr>
        <w:pStyle w:val="SpaceAfter"/>
        <w:spacing w:after="0"/>
        <w:ind w:left="0"/>
        <w:rPr>
          <w:rFonts w:ascii="Times New Roman" w:hAnsi="Times New Roman"/>
          <w:sz w:val="22"/>
          <w:shd w:val="clear" w:color="auto" w:fill="FFFFFF"/>
        </w:rPr>
      </w:pPr>
    </w:p>
    <w:p w14:paraId="45DD9EE3" w14:textId="0F84D687" w:rsidR="00A0574F" w:rsidRDefault="00AD414A" w:rsidP="00A0574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Invited Speaker. </w:t>
      </w:r>
      <w:r w:rsidR="00A0574F">
        <w:rPr>
          <w:rFonts w:ascii="Times New Roman" w:hAnsi="Times New Roman"/>
          <w:iCs/>
          <w:sz w:val="22"/>
        </w:rPr>
        <w:t xml:space="preserve">“What is Masculinity?” </w:t>
      </w:r>
      <w:r w:rsidR="00A0574F" w:rsidRPr="00227451">
        <w:rPr>
          <w:rFonts w:ascii="Times New Roman" w:eastAsia="Times New Roman" w:hAnsi="Times New Roman"/>
          <w:color w:val="000000"/>
          <w:sz w:val="22"/>
        </w:rPr>
        <w:t>Feminist and Sexual Revolutions of the 20th century.</w:t>
      </w:r>
      <w:r w:rsidR="00A0574F">
        <w:rPr>
          <w:rFonts w:ascii="Times New Roman" w:eastAsia="Times New Roman" w:hAnsi="Times New Roman"/>
          <w:color w:val="000000"/>
          <w:sz w:val="22"/>
        </w:rPr>
        <w:t xml:space="preserve"> Morgan State University, </w:t>
      </w:r>
      <w:r w:rsidR="00A0574F">
        <w:rPr>
          <w:rFonts w:ascii="Times New Roman" w:hAnsi="Times New Roman"/>
          <w:sz w:val="22"/>
        </w:rPr>
        <w:t xml:space="preserve">Baltimore, MD. </w:t>
      </w:r>
      <w:r w:rsidR="00A0574F">
        <w:rPr>
          <w:rFonts w:ascii="Times New Roman" w:eastAsia="Times New Roman" w:hAnsi="Times New Roman"/>
          <w:color w:val="000000"/>
          <w:sz w:val="22"/>
        </w:rPr>
        <w:t xml:space="preserve">2014  </w:t>
      </w:r>
    </w:p>
    <w:p w14:paraId="622543ED" w14:textId="77777777" w:rsidR="00A0574F" w:rsidRPr="005C1E94" w:rsidRDefault="00A0574F" w:rsidP="00A0574F">
      <w:pPr>
        <w:shd w:val="clear" w:color="auto" w:fill="FFFFFF"/>
        <w:spacing w:line="240" w:lineRule="auto"/>
        <w:rPr>
          <w:rFonts w:ascii="Times New Roman" w:hAnsi="Times New Roman"/>
          <w:sz w:val="22"/>
        </w:rPr>
      </w:pPr>
    </w:p>
    <w:p w14:paraId="3DB63D08" w14:textId="7626BD00" w:rsidR="00AD414A" w:rsidRDefault="00AD414A" w:rsidP="00A0574F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Invited Speaker. </w:t>
      </w:r>
      <w:r w:rsidR="00A0574F" w:rsidRPr="00681991">
        <w:rPr>
          <w:rFonts w:ascii="Times New Roman" w:hAnsi="Times New Roman"/>
          <w:sz w:val="22"/>
        </w:rPr>
        <w:t>Participated in a Twitter lecture on Hurricane Katrina sponsored by Media Make Change</w:t>
      </w:r>
      <w:r w:rsidR="00A0574F">
        <w:rPr>
          <w:rFonts w:ascii="Times New Roman" w:hAnsi="Times New Roman"/>
          <w:sz w:val="22"/>
        </w:rPr>
        <w:t>, 2012</w:t>
      </w:r>
      <w:r w:rsidR="00A0574F" w:rsidRPr="00681991">
        <w:rPr>
          <w:rFonts w:ascii="Times New Roman" w:hAnsi="Times New Roman"/>
          <w:sz w:val="22"/>
        </w:rPr>
        <w:t xml:space="preserve">  </w:t>
      </w:r>
    </w:p>
    <w:p w14:paraId="047BB0F9" w14:textId="77777777" w:rsidR="00AD414A" w:rsidRDefault="00AD414A" w:rsidP="00A0574F">
      <w:pPr>
        <w:pStyle w:val="NormalBodyText"/>
        <w:ind w:left="0"/>
        <w:rPr>
          <w:rFonts w:ascii="Times New Roman" w:hAnsi="Times New Roman"/>
          <w:sz w:val="22"/>
        </w:rPr>
      </w:pPr>
    </w:p>
    <w:p w14:paraId="1840E6F9" w14:textId="472D9F89" w:rsidR="00AD414A" w:rsidRDefault="00AD414A" w:rsidP="00AD414A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Invited Speaker. </w:t>
      </w:r>
      <w:r w:rsidRPr="00681991">
        <w:rPr>
          <w:rFonts w:ascii="Times New Roman" w:hAnsi="Times New Roman"/>
          <w:sz w:val="22"/>
        </w:rPr>
        <w:t>Sexism as a Symptom o</w:t>
      </w:r>
      <w:r>
        <w:rPr>
          <w:rFonts w:ascii="Times New Roman" w:hAnsi="Times New Roman"/>
          <w:sz w:val="22"/>
        </w:rPr>
        <w:t>f</w:t>
      </w:r>
      <w:r w:rsidRPr="00681991">
        <w:rPr>
          <w:rFonts w:ascii="Times New Roman" w:hAnsi="Times New Roman"/>
          <w:sz w:val="22"/>
        </w:rPr>
        <w:t xml:space="preserve"> Gender. Introduction to Sociology. University</w:t>
      </w:r>
      <w:r>
        <w:rPr>
          <w:rFonts w:ascii="Times New Roman" w:hAnsi="Times New Roman"/>
          <w:sz w:val="22"/>
        </w:rPr>
        <w:t xml:space="preserve"> of North Texas. Denton, TX, 2004</w:t>
      </w:r>
    </w:p>
    <w:p w14:paraId="4AABD6A7" w14:textId="135023D7" w:rsidR="00A0574F" w:rsidRPr="00681991" w:rsidRDefault="00A0574F" w:rsidP="00A0574F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</w:t>
      </w:r>
    </w:p>
    <w:p w14:paraId="3EC69917" w14:textId="77777777" w:rsidR="002C5ED7" w:rsidRDefault="002C5ED7" w:rsidP="00D9226A">
      <w:pPr>
        <w:pStyle w:val="SpaceAfter"/>
        <w:spacing w:after="0"/>
        <w:ind w:left="0"/>
        <w:rPr>
          <w:rFonts w:ascii="Times New Roman" w:hAnsi="Times New Roman"/>
          <w:sz w:val="22"/>
          <w:shd w:val="clear" w:color="auto" w:fill="FFFFFF"/>
        </w:rPr>
      </w:pPr>
    </w:p>
    <w:p w14:paraId="6BF723A7" w14:textId="77777777" w:rsidR="002C5ED7" w:rsidRDefault="002C5ED7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DDF307A" w14:textId="408C2C13" w:rsidR="00F26436" w:rsidRDefault="00F26436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PRESENTATIONS</w:t>
      </w:r>
    </w:p>
    <w:p w14:paraId="6646B231" w14:textId="1F06006F" w:rsidR="00D51017" w:rsidRDefault="00D51017" w:rsidP="00880B1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bookmarkStart w:id="9" w:name="_Hlk148787369"/>
    </w:p>
    <w:bookmarkEnd w:id="9"/>
    <w:p w14:paraId="4D10EBAC" w14:textId="328AA661" w:rsidR="0077669A" w:rsidRDefault="000D127D" w:rsidP="00880B1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Learning Differences Workshop</w:t>
      </w:r>
      <w:r w:rsidR="00821E35">
        <w:rPr>
          <w:rFonts w:ascii="Times New Roman" w:hAnsi="Times New Roman"/>
          <w:sz w:val="22"/>
        </w:rPr>
        <w:t>. Community College of Baltimore County. Virtual. 2024</w:t>
      </w:r>
    </w:p>
    <w:p w14:paraId="36A9BE8C" w14:textId="77777777" w:rsidR="000D127D" w:rsidRDefault="000D127D" w:rsidP="00880B1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1F43EBCF" w14:textId="65317D88" w:rsidR="00880B17" w:rsidRDefault="00880B17" w:rsidP="00880B1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 and Presider. </w:t>
      </w:r>
      <w:r w:rsidRPr="00880B17">
        <w:rPr>
          <w:rFonts w:ascii="Times New Roman" w:hAnsi="Times New Roman"/>
          <w:sz w:val="22"/>
        </w:rPr>
        <w:t>Is Lecturing Racist?: The Emergence of New Pedagogy Approaches</w:t>
      </w:r>
      <w:r w:rsidR="00796EE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Society for the Study of Social Problems.</w:t>
      </w:r>
      <w:r w:rsidRPr="00E77BA3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E77BA3">
        <w:rPr>
          <w:rFonts w:ascii="Times New Roman" w:hAnsi="Times New Roman"/>
          <w:sz w:val="22"/>
        </w:rPr>
        <w:t>Philadelphia, PA. 2023</w:t>
      </w:r>
    </w:p>
    <w:p w14:paraId="60D9D16B" w14:textId="77777777" w:rsidR="00880B17" w:rsidRDefault="00880B17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1F1C33A5" w14:textId="4F433875" w:rsidR="00E77BA3" w:rsidRDefault="00E77B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Organizer and Presider. </w:t>
      </w:r>
      <w:r w:rsidRPr="00E77BA3">
        <w:rPr>
          <w:rFonts w:ascii="Times New Roman" w:hAnsi="Times New Roman"/>
          <w:sz w:val="22"/>
        </w:rPr>
        <w:t>How Do We Progress: Addressing Institutional Racism and Sexism in Higher Education</w:t>
      </w:r>
      <w:r>
        <w:rPr>
          <w:rFonts w:ascii="Times New Roman" w:hAnsi="Times New Roman"/>
          <w:sz w:val="22"/>
        </w:rPr>
        <w:t>. Society for the Study of Social Problems.</w:t>
      </w:r>
      <w:r w:rsidRPr="00E77BA3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E77BA3">
        <w:rPr>
          <w:rFonts w:ascii="Times New Roman" w:hAnsi="Times New Roman"/>
          <w:sz w:val="22"/>
        </w:rPr>
        <w:t>Philadelphia, PA. 2023</w:t>
      </w:r>
    </w:p>
    <w:p w14:paraId="479D4894" w14:textId="7E6FB914" w:rsidR="00E77BA3" w:rsidRDefault="00E77B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3A029C87" w14:textId="70F023E0" w:rsidR="007A44A3" w:rsidRDefault="007A44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 xml:space="preserve">Co-Chair. ASA Preconference. </w:t>
      </w:r>
      <w:r>
        <w:rPr>
          <w:rFonts w:ascii="Times New Roman" w:hAnsi="Times New Roman"/>
          <w:i/>
          <w:iCs/>
          <w:sz w:val="22"/>
        </w:rPr>
        <w:t>Sociology Now More Than Ever</w:t>
      </w:r>
      <w:r>
        <w:rPr>
          <w:rFonts w:ascii="Times New Roman" w:hAnsi="Times New Roman"/>
          <w:sz w:val="22"/>
        </w:rPr>
        <w:t xml:space="preserve">.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bookmarkStart w:id="10" w:name="_Hlk143738626"/>
      <w:r w:rsidR="00E77BA3">
        <w:rPr>
          <w:rFonts w:ascii="Times New Roman" w:hAnsi="Times New Roman"/>
          <w:sz w:val="22"/>
          <w:shd w:val="clear" w:color="auto" w:fill="FFFFFF"/>
        </w:rPr>
        <w:t>Philadelphia, PA.</w:t>
      </w:r>
      <w:r>
        <w:rPr>
          <w:rFonts w:ascii="Times New Roman" w:hAnsi="Times New Roman"/>
          <w:sz w:val="22"/>
          <w:shd w:val="clear" w:color="auto" w:fill="FFFFFF"/>
        </w:rPr>
        <w:t xml:space="preserve"> 202</w:t>
      </w:r>
      <w:r w:rsidR="00E77BA3">
        <w:rPr>
          <w:rFonts w:ascii="Times New Roman" w:hAnsi="Times New Roman"/>
          <w:sz w:val="22"/>
          <w:shd w:val="clear" w:color="auto" w:fill="FFFFFF"/>
        </w:rPr>
        <w:t>3</w:t>
      </w:r>
      <w:bookmarkEnd w:id="10"/>
    </w:p>
    <w:p w14:paraId="556C6244" w14:textId="77777777" w:rsidR="007A44A3" w:rsidRDefault="007A44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0AB5923A" w14:textId="30089C99" w:rsidR="007A44A3" w:rsidRDefault="007A44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 w:rsidRPr="007A44A3">
        <w:rPr>
          <w:rFonts w:ascii="Times New Roman" w:hAnsi="Times New Roman"/>
          <w:sz w:val="22"/>
          <w:shd w:val="clear" w:color="auto" w:fill="FFFFFF"/>
        </w:rPr>
        <w:t>The Dichotomy of Teaching and Research</w:t>
      </w:r>
      <w:r>
        <w:rPr>
          <w:rFonts w:ascii="Times New Roman" w:hAnsi="Times New Roman"/>
          <w:sz w:val="22"/>
          <w:shd w:val="clear" w:color="auto" w:fill="FFFFFF"/>
        </w:rPr>
        <w:t xml:space="preserve">.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r>
        <w:rPr>
          <w:rFonts w:ascii="Times New Roman" w:hAnsi="Times New Roman"/>
          <w:sz w:val="22"/>
          <w:shd w:val="clear" w:color="auto" w:fill="FFFFFF"/>
        </w:rPr>
        <w:t>Philadelphia, PA. 2023</w:t>
      </w:r>
    </w:p>
    <w:p w14:paraId="048BA3F1" w14:textId="77777777" w:rsidR="007A44A3" w:rsidRDefault="007A44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7BC180D2" w14:textId="79674B02" w:rsidR="007A44A3" w:rsidRDefault="007A44A3" w:rsidP="007A44A3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Critic. </w:t>
      </w:r>
      <w:r w:rsidRPr="006B56D8">
        <w:rPr>
          <w:rFonts w:ascii="Times New Roman" w:hAnsi="Times New Roman"/>
          <w:sz w:val="22"/>
          <w:shd w:val="clear" w:color="auto" w:fill="FFFFFF"/>
        </w:rPr>
        <w:t>Author Meets Critics.</w:t>
      </w:r>
      <w:r w:rsidRPr="00490DA3">
        <w:rPr>
          <w:rFonts w:ascii="Times New Roman" w:hAnsi="Times New Roman"/>
          <w:i/>
          <w:iCs/>
          <w:sz w:val="22"/>
          <w:shd w:val="clear" w:color="auto" w:fill="FFFFFF"/>
        </w:rPr>
        <w:t xml:space="preserve"> Respectable</w:t>
      </w:r>
      <w:r w:rsidRPr="006B56D8">
        <w:rPr>
          <w:rFonts w:ascii="Times New Roman" w:hAnsi="Times New Roman"/>
          <w:sz w:val="22"/>
          <w:shd w:val="clear" w:color="auto" w:fill="FFFFFF"/>
        </w:rPr>
        <w:t>. </w:t>
      </w:r>
      <w:r>
        <w:rPr>
          <w:rFonts w:ascii="Times New Roman" w:hAnsi="Times New Roman"/>
          <w:sz w:val="22"/>
          <w:shd w:val="clear" w:color="auto" w:fill="FFFFFF"/>
        </w:rPr>
        <w:t>Association of Black Sociologists. Philadelphia, PA. 2023</w:t>
      </w:r>
    </w:p>
    <w:p w14:paraId="1912A7F1" w14:textId="77777777" w:rsidR="007A44A3" w:rsidRDefault="007A44A3" w:rsidP="0030073D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52567628" w14:textId="20CAA46D" w:rsidR="007A44A3" w:rsidRPr="007A44A3" w:rsidRDefault="007A44A3" w:rsidP="0030073D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>Organizer.</w:t>
      </w:r>
      <w:r w:rsidR="0030073D">
        <w:rPr>
          <w:rFonts w:ascii="Times New Roman" w:hAnsi="Times New Roman"/>
          <w:sz w:val="22"/>
        </w:rPr>
        <w:t xml:space="preserve"> </w:t>
      </w:r>
      <w:r w:rsidRPr="007A44A3">
        <w:rPr>
          <w:rFonts w:ascii="Times New Roman" w:hAnsi="Times New Roman"/>
          <w:sz w:val="22"/>
        </w:rPr>
        <w:t>Innovating toward the Future: Sociology Education and the Power to Change</w:t>
      </w:r>
      <w:r>
        <w:rPr>
          <w:rFonts w:ascii="Times New Roman" w:hAnsi="Times New Roman"/>
          <w:sz w:val="22"/>
        </w:rPr>
        <w:t xml:space="preserve">.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bookmarkStart w:id="11" w:name="_Hlk143738309"/>
      <w:r>
        <w:rPr>
          <w:rFonts w:ascii="Times New Roman" w:hAnsi="Times New Roman"/>
          <w:sz w:val="22"/>
          <w:shd w:val="clear" w:color="auto" w:fill="FFFFFF"/>
        </w:rPr>
        <w:t>Philadelphia, PA. 2023</w:t>
      </w:r>
      <w:bookmarkEnd w:id="11"/>
    </w:p>
    <w:p w14:paraId="3BF25067" w14:textId="77777777" w:rsidR="007A44A3" w:rsidRDefault="007A44A3" w:rsidP="0030073D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4A983461" w14:textId="12D00B84" w:rsidR="0030073D" w:rsidRDefault="0030073D" w:rsidP="0030073D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 w:rsidRPr="0030073D">
        <w:rPr>
          <w:rFonts w:ascii="Times New Roman" w:hAnsi="Times New Roman"/>
          <w:sz w:val="22"/>
          <w:shd w:val="clear" w:color="auto" w:fill="FFFFFF"/>
        </w:rPr>
        <w:t>Dimensions and Decisions: Time Travel, Alternate Realities, and Moral Judgments</w:t>
      </w:r>
      <w:r>
        <w:rPr>
          <w:rFonts w:ascii="Times New Roman" w:hAnsi="Times New Roman"/>
          <w:sz w:val="22"/>
          <w:shd w:val="clear" w:color="auto" w:fill="FFFFFF"/>
        </w:rPr>
        <w:t xml:space="preserve">.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r>
        <w:rPr>
          <w:rFonts w:ascii="Times New Roman" w:hAnsi="Times New Roman"/>
          <w:sz w:val="22"/>
          <w:shd w:val="clear" w:color="auto" w:fill="FFFFFF"/>
        </w:rPr>
        <w:t>Philadelphia, PA. 2023</w:t>
      </w:r>
    </w:p>
    <w:p w14:paraId="292A73B9" w14:textId="77777777" w:rsidR="0030073D" w:rsidRDefault="0030073D" w:rsidP="00703B20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10C44479" w14:textId="662B60B9" w:rsidR="00703B20" w:rsidRDefault="00703B20" w:rsidP="00703B20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“Afrofuturism as an Instructional Method.”</w:t>
      </w:r>
      <w:r w:rsidRPr="00703B20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6B56D8">
        <w:rPr>
          <w:rFonts w:ascii="Times New Roman" w:hAnsi="Times New Roman"/>
          <w:sz w:val="22"/>
          <w:shd w:val="clear" w:color="auto" w:fill="FFFFFF"/>
        </w:rPr>
        <w:t>Eastern Sociological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6B56D8">
        <w:rPr>
          <w:rFonts w:ascii="Times New Roman" w:hAnsi="Times New Roman"/>
          <w:sz w:val="22"/>
          <w:shd w:val="clear" w:color="auto" w:fill="FFFFFF"/>
        </w:rPr>
        <w:t>Society.</w:t>
      </w:r>
      <w:r>
        <w:rPr>
          <w:rFonts w:ascii="Times New Roman" w:hAnsi="Times New Roman"/>
          <w:sz w:val="22"/>
          <w:shd w:val="clear" w:color="auto" w:fill="FFFFFF"/>
        </w:rPr>
        <w:t xml:space="preserve"> Baltimore, MD.</w:t>
      </w:r>
      <w:r w:rsidRPr="006B56D8">
        <w:rPr>
          <w:rFonts w:ascii="Times New Roman" w:hAnsi="Times New Roman"/>
          <w:sz w:val="22"/>
          <w:shd w:val="clear" w:color="auto" w:fill="FFFFFF"/>
        </w:rPr>
        <w:t> 202</w:t>
      </w:r>
      <w:r>
        <w:rPr>
          <w:rFonts w:ascii="Times New Roman" w:hAnsi="Times New Roman"/>
          <w:sz w:val="22"/>
          <w:shd w:val="clear" w:color="auto" w:fill="FFFFFF"/>
        </w:rPr>
        <w:t>3</w:t>
      </w:r>
    </w:p>
    <w:p w14:paraId="73BBE8CC" w14:textId="5655EC52" w:rsidR="00703B20" w:rsidRDefault="00703B20" w:rsidP="00703B20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3E5873D7" w14:textId="3636EA01" w:rsidR="00703B20" w:rsidRDefault="00703B20" w:rsidP="00703B20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Critic. </w:t>
      </w:r>
      <w:r w:rsidRPr="006B56D8">
        <w:rPr>
          <w:rFonts w:ascii="Times New Roman" w:hAnsi="Times New Roman"/>
          <w:sz w:val="22"/>
          <w:shd w:val="clear" w:color="auto" w:fill="FFFFFF"/>
        </w:rPr>
        <w:t xml:space="preserve">Author Meets Critics. </w:t>
      </w:r>
      <w:r w:rsidRPr="00490DA3">
        <w:rPr>
          <w:rFonts w:ascii="Times New Roman" w:hAnsi="Times New Roman"/>
          <w:i/>
          <w:iCs/>
          <w:sz w:val="22"/>
          <w:shd w:val="clear" w:color="auto" w:fill="FFFFFF"/>
        </w:rPr>
        <w:t>Working in Black and White</w:t>
      </w:r>
      <w:r w:rsidRPr="006B56D8">
        <w:rPr>
          <w:rFonts w:ascii="Times New Roman" w:hAnsi="Times New Roman"/>
          <w:sz w:val="22"/>
          <w:shd w:val="clear" w:color="auto" w:fill="FFFFFF"/>
        </w:rPr>
        <w:t>. Eastern Sociological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6B56D8">
        <w:rPr>
          <w:rFonts w:ascii="Times New Roman" w:hAnsi="Times New Roman"/>
          <w:sz w:val="22"/>
          <w:shd w:val="clear" w:color="auto" w:fill="FFFFFF"/>
        </w:rPr>
        <w:t>Society.</w:t>
      </w:r>
      <w:r>
        <w:rPr>
          <w:rFonts w:ascii="Times New Roman" w:hAnsi="Times New Roman"/>
          <w:sz w:val="22"/>
          <w:shd w:val="clear" w:color="auto" w:fill="FFFFFF"/>
        </w:rPr>
        <w:t xml:space="preserve"> Baltimore, MD.</w:t>
      </w:r>
      <w:r w:rsidRPr="006B56D8">
        <w:rPr>
          <w:rFonts w:ascii="Times New Roman" w:hAnsi="Times New Roman"/>
          <w:sz w:val="22"/>
          <w:shd w:val="clear" w:color="auto" w:fill="FFFFFF"/>
        </w:rPr>
        <w:t> 202</w:t>
      </w:r>
      <w:r>
        <w:rPr>
          <w:rFonts w:ascii="Times New Roman" w:hAnsi="Times New Roman"/>
          <w:sz w:val="22"/>
          <w:shd w:val="clear" w:color="auto" w:fill="FFFFFF"/>
        </w:rPr>
        <w:t>3</w:t>
      </w:r>
    </w:p>
    <w:p w14:paraId="09A29C72" w14:textId="77777777" w:rsidR="00703B20" w:rsidRDefault="00703B20" w:rsidP="00B46D6E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67D336C7" w14:textId="223C9812" w:rsidR="00703B20" w:rsidRDefault="00703B20" w:rsidP="00B46D6E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Critic. </w:t>
      </w:r>
      <w:r w:rsidRPr="006B56D8">
        <w:rPr>
          <w:rFonts w:ascii="Times New Roman" w:hAnsi="Times New Roman"/>
          <w:sz w:val="22"/>
          <w:shd w:val="clear" w:color="auto" w:fill="FFFFFF"/>
        </w:rPr>
        <w:t>Author Meets Critics.</w:t>
      </w:r>
      <w:r w:rsidRPr="00490DA3">
        <w:rPr>
          <w:rFonts w:ascii="Times New Roman" w:hAnsi="Times New Roman"/>
          <w:i/>
          <w:iCs/>
          <w:sz w:val="22"/>
          <w:shd w:val="clear" w:color="auto" w:fill="FFFFFF"/>
        </w:rPr>
        <w:t xml:space="preserve"> Respectable</w:t>
      </w:r>
      <w:r w:rsidRPr="006B56D8">
        <w:rPr>
          <w:rFonts w:ascii="Times New Roman" w:hAnsi="Times New Roman"/>
          <w:sz w:val="22"/>
          <w:shd w:val="clear" w:color="auto" w:fill="FFFFFF"/>
        </w:rPr>
        <w:t>. Eastern Sociological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6B56D8">
        <w:rPr>
          <w:rFonts w:ascii="Times New Roman" w:hAnsi="Times New Roman"/>
          <w:sz w:val="22"/>
          <w:shd w:val="clear" w:color="auto" w:fill="FFFFFF"/>
        </w:rPr>
        <w:t>Society.</w:t>
      </w:r>
      <w:r>
        <w:rPr>
          <w:rFonts w:ascii="Times New Roman" w:hAnsi="Times New Roman"/>
          <w:sz w:val="22"/>
          <w:shd w:val="clear" w:color="auto" w:fill="FFFFFF"/>
        </w:rPr>
        <w:t xml:space="preserve"> Baltimore, MD.</w:t>
      </w:r>
      <w:r w:rsidRPr="006B56D8">
        <w:rPr>
          <w:rFonts w:ascii="Times New Roman" w:hAnsi="Times New Roman"/>
          <w:sz w:val="22"/>
          <w:shd w:val="clear" w:color="auto" w:fill="FFFFFF"/>
        </w:rPr>
        <w:t> 202</w:t>
      </w:r>
      <w:r>
        <w:rPr>
          <w:rFonts w:ascii="Times New Roman" w:hAnsi="Times New Roman"/>
          <w:sz w:val="22"/>
          <w:shd w:val="clear" w:color="auto" w:fill="FFFFFF"/>
        </w:rPr>
        <w:t>3</w:t>
      </w:r>
    </w:p>
    <w:p w14:paraId="0FA69AFC" w14:textId="77777777" w:rsidR="00703B20" w:rsidRDefault="00703B20" w:rsidP="00B46D6E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7946A3F3" w14:textId="47461CFF" w:rsidR="00B46D6E" w:rsidRDefault="00B46D6E" w:rsidP="00B46D6E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 xml:space="preserve">Co-Chair. ASA Preconference. </w:t>
      </w:r>
      <w:r w:rsidRPr="00B46D6E">
        <w:rPr>
          <w:rFonts w:ascii="Times New Roman" w:hAnsi="Times New Roman"/>
          <w:i/>
          <w:iCs/>
          <w:sz w:val="22"/>
        </w:rPr>
        <w:t>Teaching and Learning in Bureaucracies of Displacement</w:t>
      </w:r>
      <w:r>
        <w:rPr>
          <w:rFonts w:ascii="Times New Roman" w:hAnsi="Times New Roman"/>
          <w:sz w:val="22"/>
        </w:rPr>
        <w:t xml:space="preserve">.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r>
        <w:rPr>
          <w:rFonts w:ascii="Times New Roman" w:hAnsi="Times New Roman"/>
          <w:sz w:val="22"/>
          <w:shd w:val="clear" w:color="auto" w:fill="FFFFFF"/>
        </w:rPr>
        <w:t>Los Angeles, CA. 2022</w:t>
      </w:r>
    </w:p>
    <w:p w14:paraId="7C1CEC17" w14:textId="77777777" w:rsidR="00B46D6E" w:rsidRDefault="00B46D6E" w:rsidP="00B46D6E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7B5E4F32" w14:textId="0EA2E5AB" w:rsidR="00B46D6E" w:rsidRDefault="00B46D6E" w:rsidP="00B46D6E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bookmarkStart w:id="12" w:name="_Hlk140603360"/>
      <w:r>
        <w:rPr>
          <w:rFonts w:ascii="Times New Roman" w:hAnsi="Times New Roman"/>
          <w:sz w:val="22"/>
        </w:rPr>
        <w:t xml:space="preserve">Organizer. </w:t>
      </w:r>
      <w:r w:rsidRPr="00C721A8">
        <w:rPr>
          <w:rFonts w:ascii="Times New Roman" w:hAnsi="Times New Roman"/>
          <w:sz w:val="22"/>
        </w:rPr>
        <w:t>“</w:t>
      </w:r>
      <w:r w:rsidRPr="00FD34EA">
        <w:rPr>
          <w:rFonts w:ascii="Times New Roman" w:hAnsi="Times New Roman"/>
          <w:sz w:val="22"/>
          <w:shd w:val="clear" w:color="auto" w:fill="FFFFFF"/>
        </w:rPr>
        <w:t>Community</w:t>
      </w:r>
      <w:r w:rsidRPr="00B46D6E">
        <w:rPr>
          <w:rFonts w:ascii="Times New Roman" w:hAnsi="Times New Roman"/>
          <w:sz w:val="22"/>
          <w:shd w:val="clear" w:color="auto" w:fill="FFFFFF"/>
        </w:rPr>
        <w:t xml:space="preserve"> College Place in the Larger Sociological Bureaucracy</w:t>
      </w:r>
      <w:r>
        <w:rPr>
          <w:rFonts w:ascii="Times New Roman" w:hAnsi="Times New Roman"/>
          <w:sz w:val="22"/>
          <w:shd w:val="clear" w:color="auto" w:fill="FFFFFF"/>
        </w:rPr>
        <w:t xml:space="preserve">.”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r>
        <w:rPr>
          <w:rFonts w:ascii="Times New Roman" w:hAnsi="Times New Roman"/>
          <w:sz w:val="22"/>
          <w:shd w:val="clear" w:color="auto" w:fill="FFFFFF"/>
        </w:rPr>
        <w:t>Los Angeles, CA. 2022</w:t>
      </w:r>
    </w:p>
    <w:bookmarkEnd w:id="12"/>
    <w:p w14:paraId="47758C47" w14:textId="4316C1BD" w:rsidR="00B46D6E" w:rsidRDefault="00B46D6E" w:rsidP="00D9226A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</w:p>
    <w:p w14:paraId="0E1443E2" w14:textId="36B02999" w:rsidR="00B46D6E" w:rsidRPr="00B46D6E" w:rsidRDefault="00B46D6E" w:rsidP="00B46D6E">
      <w:pPr>
        <w:pStyle w:val="SpaceAfter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Presider. </w:t>
      </w:r>
      <w:r w:rsidRPr="00C721A8">
        <w:rPr>
          <w:rFonts w:ascii="Times New Roman" w:hAnsi="Times New Roman"/>
          <w:sz w:val="22"/>
        </w:rPr>
        <w:t>“</w:t>
      </w:r>
      <w:r w:rsidRPr="00B46D6E">
        <w:rPr>
          <w:rFonts w:ascii="Times New Roman" w:hAnsi="Times New Roman"/>
          <w:sz w:val="22"/>
        </w:rPr>
        <w:t>Toward an Holistic Understanding of Privilege:</w:t>
      </w:r>
      <w:r>
        <w:rPr>
          <w:rFonts w:ascii="Times New Roman" w:hAnsi="Times New Roman"/>
          <w:sz w:val="22"/>
        </w:rPr>
        <w:t xml:space="preserve"> </w:t>
      </w:r>
      <w:r w:rsidRPr="00B46D6E">
        <w:rPr>
          <w:rFonts w:ascii="Times New Roman" w:hAnsi="Times New Roman"/>
          <w:sz w:val="22"/>
        </w:rPr>
        <w:t>An Evolution of Thought</w:t>
      </w:r>
      <w:r>
        <w:rPr>
          <w:rFonts w:ascii="Times New Roman" w:hAnsi="Times New Roman"/>
          <w:sz w:val="22"/>
          <w:shd w:val="clear" w:color="auto" w:fill="FFFFFF"/>
        </w:rPr>
        <w:t>.” Society for the Study of Social Problems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hd w:val="clear" w:color="auto" w:fill="FFFFFF"/>
        </w:rPr>
        <w:t>Los Angeles, CA. 2022</w:t>
      </w:r>
    </w:p>
    <w:p w14:paraId="47B16436" w14:textId="3E8F8381" w:rsidR="00B46D6E" w:rsidRPr="00B46D6E" w:rsidRDefault="00B46D6E" w:rsidP="00B46D6E">
      <w:pPr>
        <w:pStyle w:val="SpaceAfter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Presider. </w:t>
      </w:r>
      <w:r w:rsidRPr="00C721A8">
        <w:rPr>
          <w:rFonts w:ascii="Times New Roman" w:hAnsi="Times New Roman"/>
          <w:sz w:val="22"/>
        </w:rPr>
        <w:t>“</w:t>
      </w:r>
      <w:r w:rsidRPr="00B46D6E">
        <w:rPr>
          <w:rFonts w:ascii="Times New Roman" w:hAnsi="Times New Roman"/>
          <w:sz w:val="22"/>
        </w:rPr>
        <w:t>What Do We Talk About When We Talk About</w:t>
      </w:r>
      <w:r>
        <w:rPr>
          <w:rFonts w:ascii="Times New Roman" w:hAnsi="Times New Roman"/>
          <w:sz w:val="22"/>
        </w:rPr>
        <w:t xml:space="preserve"> </w:t>
      </w:r>
      <w:r w:rsidRPr="00B46D6E">
        <w:rPr>
          <w:rFonts w:ascii="Times New Roman" w:hAnsi="Times New Roman"/>
          <w:sz w:val="22"/>
        </w:rPr>
        <w:t>Opportunities?</w:t>
      </w:r>
      <w:r>
        <w:rPr>
          <w:rFonts w:ascii="Times New Roman" w:hAnsi="Times New Roman"/>
          <w:sz w:val="22"/>
          <w:shd w:val="clear" w:color="auto" w:fill="FFFFFF"/>
        </w:rPr>
        <w:t>.” Society for the Study of Social Problems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hd w:val="clear" w:color="auto" w:fill="FFFFFF"/>
        </w:rPr>
        <w:t>Los Angeles, CA. 2022</w:t>
      </w:r>
    </w:p>
    <w:p w14:paraId="55C321DD" w14:textId="77777777" w:rsidR="00E80442" w:rsidRDefault="00E80442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6D63EAC1" w14:textId="77777777" w:rsidR="00E80442" w:rsidRPr="0079254F" w:rsidRDefault="00E80442" w:rsidP="00E804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254F">
        <w:rPr>
          <w:rFonts w:ascii="Times New Roman" w:hAnsi="Times New Roman" w:cs="Times New Roman"/>
          <w:color w:val="333333"/>
          <w:sz w:val="22"/>
          <w:szCs w:val="22"/>
        </w:rPr>
        <w:t xml:space="preserve">The Dora Milaje in Real Life: A Continuing Legacy of African Warriors. </w:t>
      </w:r>
      <w:r w:rsidRPr="0079254F">
        <w:rPr>
          <w:rFonts w:ascii="Times New Roman" w:hAnsi="Times New Roman" w:cs="Times New Roman"/>
          <w:sz w:val="22"/>
          <w:szCs w:val="22"/>
        </w:rPr>
        <w:t>American Sociological Association, Virtual Conference. 2021.</w:t>
      </w:r>
    </w:p>
    <w:p w14:paraId="328E2202" w14:textId="2D31DEE2" w:rsidR="00E80442" w:rsidRDefault="00E80442" w:rsidP="00E80442">
      <w:pPr>
        <w:pStyle w:val="Heading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14:paraId="3C90458A" w14:textId="012CC631" w:rsidR="00DB6568" w:rsidRPr="0065478B" w:rsidRDefault="00DB6568" w:rsidP="00DB6568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My Captain America is Black. </w:t>
      </w:r>
      <w:r w:rsidRPr="0065478B">
        <w:rPr>
          <w:rFonts w:ascii="Times New Roman" w:hAnsi="Times New Roman"/>
          <w:sz w:val="22"/>
          <w:szCs w:val="22"/>
        </w:rPr>
        <w:t>American Sociological Association, Virtual Conference. 202</w:t>
      </w:r>
      <w:r>
        <w:rPr>
          <w:rFonts w:ascii="Times New Roman" w:hAnsi="Times New Roman"/>
          <w:sz w:val="22"/>
          <w:szCs w:val="22"/>
        </w:rPr>
        <w:t>1</w:t>
      </w:r>
      <w:r w:rsidRPr="0065478B">
        <w:rPr>
          <w:rFonts w:ascii="Times New Roman" w:hAnsi="Times New Roman"/>
          <w:sz w:val="22"/>
          <w:szCs w:val="22"/>
        </w:rPr>
        <w:t>.</w:t>
      </w:r>
    </w:p>
    <w:p w14:paraId="32FF776E" w14:textId="622A05C8" w:rsidR="00DB6568" w:rsidRPr="00517C94" w:rsidRDefault="00DB6568" w:rsidP="00517C94">
      <w:pPr>
        <w:pStyle w:val="Default"/>
        <w:rPr>
          <w:rFonts w:ascii="Times New Roman" w:hAnsi="Times New Roman"/>
          <w:sz w:val="22"/>
          <w:szCs w:val="22"/>
        </w:rPr>
      </w:pPr>
      <w:r w:rsidRPr="0065478B">
        <w:rPr>
          <w:rFonts w:ascii="Times New Roman" w:hAnsi="Times New Roman"/>
          <w:sz w:val="22"/>
          <w:szCs w:val="22"/>
        </w:rPr>
        <w:t xml:space="preserve"> </w:t>
      </w:r>
    </w:p>
    <w:p w14:paraId="1D8AD9FB" w14:textId="031FA55F" w:rsidR="006B56D8" w:rsidRPr="006B56D8" w:rsidRDefault="00E144E7" w:rsidP="00E144E7">
      <w:pPr>
        <w:pStyle w:val="SpaceAfter"/>
        <w:spacing w:after="0"/>
        <w:ind w:left="0" w:righ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Critic. </w:t>
      </w:r>
      <w:r w:rsidR="006B56D8" w:rsidRPr="006B56D8">
        <w:rPr>
          <w:rFonts w:ascii="Times New Roman" w:hAnsi="Times New Roman"/>
          <w:sz w:val="22"/>
          <w:shd w:val="clear" w:color="auto" w:fill="FFFFFF"/>
        </w:rPr>
        <w:t>Author Meets Critics. Privilege at Play. Eastern Sociological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 w:rsidR="006B56D8" w:rsidRPr="006B56D8">
        <w:rPr>
          <w:rFonts w:ascii="Times New Roman" w:hAnsi="Times New Roman"/>
          <w:sz w:val="22"/>
          <w:shd w:val="clear" w:color="auto" w:fill="FFFFFF"/>
        </w:rPr>
        <w:t>Society. 2021</w:t>
      </w:r>
      <w:r w:rsidR="006B56D8" w:rsidRPr="006B56D8">
        <w:rPr>
          <w:rFonts w:ascii="Times New Roman" w:hAnsi="Times New Roman"/>
          <w:b/>
          <w:bCs/>
          <w:sz w:val="22"/>
          <w:shd w:val="clear" w:color="auto" w:fill="FFFFFF"/>
        </w:rPr>
        <w:br/>
      </w:r>
    </w:p>
    <w:p w14:paraId="5D170FD2" w14:textId="77777777" w:rsidR="002970EC" w:rsidRDefault="002970E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00657B55" w14:textId="799ADD39" w:rsidR="0065478B" w:rsidRPr="0065478B" w:rsidRDefault="00000000" w:rsidP="0065478B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hyperlink r:id="rId40" w:history="1">
        <w:r w:rsidR="0065478B" w:rsidRPr="0065478B">
          <w:rPr>
            <w:rStyle w:val="Hyperlink"/>
            <w:rFonts w:ascii="Times New Roman" w:hAnsi="Times New Roman"/>
            <w:color w:val="auto"/>
            <w:sz w:val="22"/>
            <w:u w:val="none"/>
          </w:rPr>
          <w:t>Fear, Race and Covid-19: Revisiting the “Yellow Peril.”</w:t>
        </w:r>
      </w:hyperlink>
      <w:r w:rsidR="0065478B" w:rsidRPr="0065478B">
        <w:rPr>
          <w:rStyle w:val="Hyperlink"/>
          <w:rFonts w:ascii="Times New Roman" w:hAnsi="Times New Roman"/>
          <w:color w:val="auto"/>
          <w:sz w:val="22"/>
          <w:u w:val="none"/>
        </w:rPr>
        <w:t xml:space="preserve"> </w:t>
      </w:r>
      <w:r w:rsidR="0065478B" w:rsidRPr="0065478B">
        <w:rPr>
          <w:rFonts w:ascii="Times New Roman" w:hAnsi="Times New Roman"/>
          <w:color w:val="000000"/>
          <w:sz w:val="22"/>
        </w:rPr>
        <w:t>Covid-19 &amp; Sustainability: Unmasking Reality Amidst Hype.</w:t>
      </w:r>
      <w:r w:rsidR="0065478B" w:rsidRPr="0065478B">
        <w:rPr>
          <w:rStyle w:val="Hyperlink"/>
          <w:rFonts w:ascii="Times New Roman" w:hAnsi="Times New Roman"/>
          <w:color w:val="auto"/>
          <w:sz w:val="22"/>
          <w:u w:val="none"/>
        </w:rPr>
        <w:t xml:space="preserve"> Baltimore, MD</w:t>
      </w:r>
      <w:r w:rsidR="00CA2FEB">
        <w:rPr>
          <w:rStyle w:val="Hyperlink"/>
          <w:rFonts w:ascii="Times New Roman" w:hAnsi="Times New Roman"/>
          <w:color w:val="auto"/>
          <w:sz w:val="22"/>
          <w:u w:val="none"/>
        </w:rPr>
        <w:t xml:space="preserve"> 2020.</w:t>
      </w:r>
    </w:p>
    <w:p w14:paraId="4B271B71" w14:textId="77777777" w:rsidR="0065478B" w:rsidRPr="0065478B" w:rsidRDefault="0065478B" w:rsidP="006B54FB">
      <w:pPr>
        <w:pStyle w:val="Default"/>
        <w:rPr>
          <w:rFonts w:ascii="Times New Roman" w:hAnsi="Times New Roman"/>
          <w:sz w:val="22"/>
          <w:szCs w:val="22"/>
        </w:rPr>
      </w:pPr>
    </w:p>
    <w:p w14:paraId="184CF8DE" w14:textId="36549797" w:rsidR="002B1453" w:rsidRPr="0065478B" w:rsidRDefault="002B1453" w:rsidP="006B54FB">
      <w:pPr>
        <w:pStyle w:val="Default"/>
        <w:rPr>
          <w:rFonts w:ascii="Times New Roman" w:hAnsi="Times New Roman"/>
          <w:sz w:val="22"/>
          <w:szCs w:val="22"/>
        </w:rPr>
      </w:pPr>
      <w:r w:rsidRPr="0065478B">
        <w:rPr>
          <w:rFonts w:ascii="Times New Roman" w:hAnsi="Times New Roman"/>
          <w:sz w:val="22"/>
          <w:szCs w:val="22"/>
        </w:rPr>
        <w:t>“Race and Reality TV.” American Sociological Association. Virtual Conference. 2020.</w:t>
      </w:r>
    </w:p>
    <w:p w14:paraId="43328244" w14:textId="77777777" w:rsidR="002B1453" w:rsidRPr="0065478B" w:rsidRDefault="002B1453" w:rsidP="006B54FB">
      <w:pPr>
        <w:pStyle w:val="Default"/>
        <w:rPr>
          <w:rFonts w:ascii="Times New Roman" w:hAnsi="Times New Roman"/>
          <w:sz w:val="22"/>
          <w:szCs w:val="22"/>
        </w:rPr>
      </w:pPr>
    </w:p>
    <w:p w14:paraId="0B4D9E00" w14:textId="6C411845" w:rsidR="00F11F45" w:rsidRPr="0065478B" w:rsidRDefault="00A3592F" w:rsidP="006B54FB">
      <w:pPr>
        <w:pStyle w:val="Default"/>
        <w:rPr>
          <w:rFonts w:ascii="Times New Roman" w:hAnsi="Times New Roman"/>
          <w:sz w:val="22"/>
          <w:szCs w:val="22"/>
        </w:rPr>
      </w:pPr>
      <w:r w:rsidRPr="0065478B">
        <w:rPr>
          <w:rFonts w:ascii="Times New Roman" w:hAnsi="Times New Roman"/>
          <w:sz w:val="22"/>
          <w:szCs w:val="22"/>
        </w:rPr>
        <w:t xml:space="preserve">Organizer, </w:t>
      </w:r>
      <w:r w:rsidR="00F11F45" w:rsidRPr="0065478B">
        <w:rPr>
          <w:rFonts w:ascii="Times New Roman" w:hAnsi="Times New Roman"/>
          <w:sz w:val="22"/>
          <w:szCs w:val="22"/>
        </w:rPr>
        <w:t>“</w:t>
      </w:r>
      <w:r w:rsidRPr="0065478B">
        <w:rPr>
          <w:rFonts w:ascii="Times New Roman" w:hAnsi="Times New Roman"/>
          <w:sz w:val="22"/>
          <w:szCs w:val="22"/>
        </w:rPr>
        <w:t>The State of Community Colleges</w:t>
      </w:r>
      <w:r w:rsidR="00F11F45" w:rsidRPr="0065478B">
        <w:rPr>
          <w:rFonts w:ascii="Times New Roman" w:hAnsi="Times New Roman"/>
          <w:sz w:val="22"/>
          <w:szCs w:val="22"/>
        </w:rPr>
        <w:t>.”</w:t>
      </w:r>
      <w:r w:rsidR="002807FC" w:rsidRPr="0065478B">
        <w:rPr>
          <w:rFonts w:ascii="Times New Roman" w:hAnsi="Times New Roman"/>
          <w:sz w:val="22"/>
          <w:szCs w:val="22"/>
        </w:rPr>
        <w:t xml:space="preserve"> </w:t>
      </w:r>
      <w:r w:rsidRPr="0065478B">
        <w:rPr>
          <w:rFonts w:ascii="Times New Roman" w:hAnsi="Times New Roman"/>
          <w:sz w:val="22"/>
          <w:szCs w:val="22"/>
        </w:rPr>
        <w:t xml:space="preserve"> American Sociological Association, Virtual Conference. 2020</w:t>
      </w:r>
      <w:r w:rsidR="00F11F45" w:rsidRPr="0065478B">
        <w:rPr>
          <w:rFonts w:ascii="Times New Roman" w:hAnsi="Times New Roman"/>
          <w:sz w:val="22"/>
          <w:szCs w:val="22"/>
        </w:rPr>
        <w:t>.</w:t>
      </w:r>
    </w:p>
    <w:p w14:paraId="36129ADB" w14:textId="1E284E39" w:rsidR="00A3592F" w:rsidRPr="0065478B" w:rsidRDefault="00A3592F" w:rsidP="006B54FB">
      <w:pPr>
        <w:pStyle w:val="Default"/>
        <w:rPr>
          <w:rFonts w:ascii="Times New Roman" w:hAnsi="Times New Roman"/>
          <w:sz w:val="22"/>
          <w:szCs w:val="22"/>
        </w:rPr>
      </w:pPr>
      <w:r w:rsidRPr="0065478B">
        <w:rPr>
          <w:rFonts w:ascii="Times New Roman" w:hAnsi="Times New Roman"/>
          <w:sz w:val="22"/>
          <w:szCs w:val="22"/>
        </w:rPr>
        <w:t xml:space="preserve"> </w:t>
      </w:r>
    </w:p>
    <w:p w14:paraId="1CBC1C43" w14:textId="275D0196" w:rsidR="006B54FB" w:rsidRPr="0065478B" w:rsidRDefault="006B54FB" w:rsidP="006B54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478B">
        <w:rPr>
          <w:rFonts w:ascii="Times New Roman" w:hAnsi="Times New Roman"/>
          <w:sz w:val="22"/>
          <w:szCs w:val="22"/>
        </w:rPr>
        <w:t xml:space="preserve">“Captain and the America Problem.” </w:t>
      </w:r>
      <w:r w:rsidRPr="0065478B">
        <w:rPr>
          <w:rFonts w:ascii="Times New Roman" w:hAnsi="Times New Roman"/>
          <w:sz w:val="22"/>
          <w:szCs w:val="22"/>
          <w:shd w:val="clear" w:color="auto" w:fill="FFFFFF"/>
        </w:rPr>
        <w:t>Eastern Sociological Society. Philadelphia, PA. 2020</w:t>
      </w:r>
    </w:p>
    <w:p w14:paraId="3ABDC1AF" w14:textId="77777777" w:rsidR="006B54FB" w:rsidRPr="0065478B" w:rsidRDefault="006B54FB" w:rsidP="00DD29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BFD0DC" w14:textId="5F14C45B" w:rsidR="00DD2937" w:rsidRPr="0065478B" w:rsidRDefault="00DD2937" w:rsidP="00DD2937">
      <w:pPr>
        <w:pStyle w:val="Defaul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5478B">
        <w:rPr>
          <w:rFonts w:ascii="Times New Roman" w:hAnsi="Times New Roman" w:cs="Times New Roman"/>
          <w:sz w:val="22"/>
          <w:szCs w:val="22"/>
        </w:rPr>
        <w:t xml:space="preserve">Panelist. Thematic panel: Politics of the Vocation. </w:t>
      </w:r>
      <w:r w:rsidRPr="0065478B">
        <w:rPr>
          <w:rFonts w:ascii="Times New Roman" w:hAnsi="Times New Roman" w:cs="Times New Roman"/>
          <w:sz w:val="22"/>
          <w:szCs w:val="22"/>
          <w:shd w:val="clear" w:color="auto" w:fill="FFFFFF"/>
        </w:rPr>
        <w:t>Eastern Sociological Society. Philadelphia, PA. 2020</w:t>
      </w:r>
    </w:p>
    <w:p w14:paraId="402348ED" w14:textId="3CCE9C6F" w:rsidR="00DD2937" w:rsidRPr="0065478B" w:rsidRDefault="00DD2937" w:rsidP="006B54FB">
      <w:pPr>
        <w:pStyle w:val="SpaceAfter"/>
        <w:spacing w:after="0"/>
        <w:ind w:left="0"/>
        <w:rPr>
          <w:rFonts w:ascii="Times New Roman" w:hAnsi="Times New Roman"/>
          <w:sz w:val="22"/>
        </w:rPr>
      </w:pPr>
      <w:r w:rsidRPr="0065478B">
        <w:rPr>
          <w:sz w:val="22"/>
        </w:rPr>
        <w:t xml:space="preserve"> </w:t>
      </w:r>
      <w:bookmarkStart w:id="13" w:name="_Hlk26677142"/>
    </w:p>
    <w:p w14:paraId="0E5D9965" w14:textId="3B76302F" w:rsidR="00DD2937" w:rsidRPr="0065478B" w:rsidRDefault="00DD2937" w:rsidP="00DD2937">
      <w:pPr>
        <w:pStyle w:val="Defaul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5478B">
        <w:rPr>
          <w:rFonts w:ascii="Times New Roman" w:hAnsi="Times New Roman" w:cs="Times New Roman"/>
          <w:sz w:val="22"/>
          <w:szCs w:val="22"/>
        </w:rPr>
        <w:t xml:space="preserve">Co-Organizer with Sarah Adeyinka-Skold. Mini-Conference: Sociology as a Vocation for Women of Color:” </w:t>
      </w:r>
      <w:r w:rsidRPr="0065478B">
        <w:rPr>
          <w:rFonts w:ascii="Times New Roman" w:hAnsi="Times New Roman" w:cs="Times New Roman"/>
          <w:sz w:val="22"/>
          <w:szCs w:val="22"/>
          <w:shd w:val="clear" w:color="auto" w:fill="FFFFFF"/>
        </w:rPr>
        <w:t>Eastern Sociological Society. Philadelphia, PA. 2020</w:t>
      </w:r>
    </w:p>
    <w:p w14:paraId="017CFCE4" w14:textId="77777777" w:rsidR="00DD2937" w:rsidRPr="0065478B" w:rsidRDefault="00DD2937" w:rsidP="00DD2937">
      <w:pPr>
        <w:pStyle w:val="Default"/>
        <w:rPr>
          <w:rFonts w:ascii="Times New Roman" w:hAnsi="Times New Roman"/>
          <w:sz w:val="22"/>
          <w:szCs w:val="22"/>
        </w:rPr>
      </w:pPr>
    </w:p>
    <w:p w14:paraId="612742DA" w14:textId="0421D704" w:rsidR="00DD2937" w:rsidRPr="0065478B" w:rsidRDefault="00DD2937" w:rsidP="00DD29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478B">
        <w:rPr>
          <w:rFonts w:ascii="Times New Roman" w:hAnsi="Times New Roman"/>
          <w:sz w:val="22"/>
          <w:szCs w:val="22"/>
        </w:rPr>
        <w:t xml:space="preserve">“Reality Stars Invade the Sociology Classroom” </w:t>
      </w:r>
      <w:r w:rsidRPr="0065478B">
        <w:rPr>
          <w:rFonts w:ascii="Times New Roman" w:hAnsi="Times New Roman"/>
          <w:sz w:val="22"/>
          <w:szCs w:val="22"/>
          <w:shd w:val="clear" w:color="auto" w:fill="FFFFFF"/>
        </w:rPr>
        <w:t>Eastern Sociological Society. Philadelphia, PA. 2020</w:t>
      </w:r>
    </w:p>
    <w:p w14:paraId="4467E775" w14:textId="77777777" w:rsidR="00DD2937" w:rsidRPr="0065478B" w:rsidRDefault="00DD2937" w:rsidP="000364AF">
      <w:pPr>
        <w:pStyle w:val="SpaceAfter"/>
        <w:spacing w:after="0"/>
        <w:ind w:left="0" w:right="90"/>
        <w:rPr>
          <w:rFonts w:ascii="Times New Roman" w:hAnsi="Times New Roman"/>
          <w:bCs/>
          <w:sz w:val="22"/>
        </w:rPr>
      </w:pPr>
    </w:p>
    <w:p w14:paraId="0524BFB6" w14:textId="1EAF4146" w:rsidR="000364AF" w:rsidRPr="0065478B" w:rsidRDefault="00895571" w:rsidP="000364AF">
      <w:pPr>
        <w:pStyle w:val="SpaceAfter"/>
        <w:spacing w:after="0"/>
        <w:ind w:left="0" w:right="90"/>
        <w:rPr>
          <w:rFonts w:ascii="Times New Roman" w:hAnsi="Times New Roman"/>
          <w:sz w:val="22"/>
          <w:shd w:val="clear" w:color="auto" w:fill="FFFFFF"/>
        </w:rPr>
      </w:pPr>
      <w:r w:rsidRPr="0065478B">
        <w:rPr>
          <w:rFonts w:ascii="Times New Roman" w:hAnsi="Times New Roman"/>
          <w:bCs/>
          <w:sz w:val="22"/>
        </w:rPr>
        <w:t>Co-o</w:t>
      </w:r>
      <w:r w:rsidR="000364AF" w:rsidRPr="0065478B">
        <w:rPr>
          <w:rFonts w:ascii="Times New Roman" w:hAnsi="Times New Roman"/>
          <w:bCs/>
          <w:sz w:val="22"/>
        </w:rPr>
        <w:t xml:space="preserve">rganizer for </w:t>
      </w:r>
      <w:r w:rsidRPr="0065478B">
        <w:rPr>
          <w:rFonts w:ascii="Times New Roman" w:hAnsi="Times New Roman"/>
          <w:bCs/>
          <w:sz w:val="22"/>
        </w:rPr>
        <w:t>workshop</w:t>
      </w:r>
      <w:r w:rsidR="000364AF" w:rsidRPr="0065478B">
        <w:rPr>
          <w:rFonts w:ascii="Times New Roman" w:hAnsi="Times New Roman"/>
          <w:bCs/>
          <w:sz w:val="22"/>
        </w:rPr>
        <w:t xml:space="preserve"> on Equity and Inclusion for Scholars of Color in our Sections, ASA and the Discipline. </w:t>
      </w:r>
      <w:r w:rsidR="000364AF" w:rsidRPr="0065478B">
        <w:rPr>
          <w:rFonts w:ascii="Times New Roman" w:hAnsi="Times New Roman"/>
          <w:sz w:val="22"/>
          <w:shd w:val="clear" w:color="auto" w:fill="FFFFFF"/>
        </w:rPr>
        <w:t>American Sociological Association. New York, NY. 2019</w:t>
      </w:r>
    </w:p>
    <w:bookmarkEnd w:id="13"/>
    <w:p w14:paraId="674BD0D4" w14:textId="592BECB5" w:rsidR="000364AF" w:rsidRPr="0065478B" w:rsidRDefault="000364AF" w:rsidP="00D9226A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 w:rsidRPr="0065478B">
        <w:rPr>
          <w:rFonts w:ascii="Times New Roman" w:hAnsi="Times New Roman"/>
          <w:bCs/>
          <w:sz w:val="22"/>
        </w:rPr>
        <w:t xml:space="preserve"> </w:t>
      </w:r>
    </w:p>
    <w:p w14:paraId="0EDD8345" w14:textId="3D2EA993" w:rsidR="008C78D9" w:rsidRPr="0065478B" w:rsidRDefault="008C78D9" w:rsidP="0021332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bookmarkStart w:id="14" w:name="_Hlk26677156"/>
      <w:r w:rsidRPr="0065478B">
        <w:rPr>
          <w:rFonts w:ascii="Times New Roman" w:hAnsi="Times New Roman"/>
          <w:sz w:val="22"/>
          <w:shd w:val="clear" w:color="auto" w:fill="FFFFFF"/>
        </w:rPr>
        <w:t xml:space="preserve">"The Divine Feminism in </w:t>
      </w:r>
      <w:r w:rsidRPr="0065478B">
        <w:rPr>
          <w:rFonts w:ascii="Times New Roman" w:hAnsi="Times New Roman"/>
          <w:i/>
          <w:iCs/>
          <w:sz w:val="22"/>
          <w:shd w:val="clear" w:color="auto" w:fill="FFFFFF"/>
        </w:rPr>
        <w:t>World of Wakanda</w:t>
      </w:r>
      <w:r w:rsidRPr="0065478B">
        <w:rPr>
          <w:rFonts w:ascii="Times New Roman" w:hAnsi="Times New Roman"/>
          <w:sz w:val="22"/>
          <w:shd w:val="clear" w:color="auto" w:fill="FFFFFF"/>
        </w:rPr>
        <w:t xml:space="preserve"> and </w:t>
      </w:r>
      <w:r w:rsidRPr="0065478B">
        <w:rPr>
          <w:rFonts w:ascii="Times New Roman" w:hAnsi="Times New Roman"/>
          <w:i/>
          <w:iCs/>
          <w:sz w:val="22"/>
          <w:shd w:val="clear" w:color="auto" w:fill="FFFFFF"/>
        </w:rPr>
        <w:t>Niobe She is life</w:t>
      </w:r>
      <w:r w:rsidRPr="0065478B">
        <w:rPr>
          <w:rFonts w:ascii="Times New Roman" w:hAnsi="Times New Roman"/>
          <w:sz w:val="22"/>
          <w:shd w:val="clear" w:color="auto" w:fill="FFFFFF"/>
        </w:rPr>
        <w:t>". Association of Black Sociologists.  New York, NY. 2019</w:t>
      </w:r>
    </w:p>
    <w:p w14:paraId="422C3C20" w14:textId="77777777" w:rsidR="008C78D9" w:rsidRDefault="008C78D9" w:rsidP="0021332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2B94F030" w14:textId="3E4597CE" w:rsidR="00213327" w:rsidRDefault="000364AF" w:rsidP="0021332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Using Comics to Teach Sociology.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 xml:space="preserve">American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Sociological </w:t>
      </w:r>
      <w:r>
        <w:rPr>
          <w:rFonts w:ascii="Times New Roman" w:hAnsi="Times New Roman"/>
          <w:sz w:val="22"/>
          <w:shd w:val="clear" w:color="auto" w:fill="FFFFFF"/>
        </w:rPr>
        <w:t>Association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hd w:val="clear" w:color="auto" w:fill="FFFFFF"/>
        </w:rPr>
        <w:t>New York, NY. 2019</w:t>
      </w:r>
    </w:p>
    <w:bookmarkEnd w:id="14"/>
    <w:p w14:paraId="64022463" w14:textId="77777777" w:rsidR="000364AF" w:rsidRDefault="000364AF" w:rsidP="00213327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40C74D4C" w14:textId="16A6000E" w:rsidR="00F95D1B" w:rsidRPr="007B7FF0" w:rsidRDefault="00213327" w:rsidP="006E24AF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Teaching From the Margins – Working at a Community College</w:t>
      </w:r>
      <w:r w:rsidR="000364AF">
        <w:rPr>
          <w:rFonts w:ascii="Times New Roman" w:hAnsi="Times New Roman"/>
          <w:sz w:val="22"/>
          <w:shd w:val="clear" w:color="auto" w:fill="FFFFFF"/>
        </w:rPr>
        <w:t>.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 xml:space="preserve">American 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Sociological </w:t>
      </w:r>
      <w:r>
        <w:rPr>
          <w:rFonts w:ascii="Times New Roman" w:hAnsi="Times New Roman"/>
          <w:sz w:val="22"/>
          <w:shd w:val="clear" w:color="auto" w:fill="FFFFFF"/>
        </w:rPr>
        <w:t>Association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hd w:val="clear" w:color="auto" w:fill="FFFFFF"/>
        </w:rPr>
        <w:t>New York, NY. 2019</w:t>
      </w:r>
    </w:p>
    <w:p w14:paraId="38ED35C6" w14:textId="77777777" w:rsidR="007B7FF0" w:rsidRDefault="007B7FF0" w:rsidP="00FB0C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</w:rPr>
      </w:pPr>
    </w:p>
    <w:p w14:paraId="7F34CC9C" w14:textId="77777777" w:rsidR="00FB0C64" w:rsidRPr="00E511F3" w:rsidRDefault="00FB0C64" w:rsidP="00FB0C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hd w:val="clear" w:color="auto" w:fill="FFFFFF"/>
        </w:rPr>
      </w:pPr>
      <w:r w:rsidRPr="00E511F3">
        <w:rPr>
          <w:rFonts w:ascii="Times New Roman" w:hAnsi="Times New Roman"/>
          <w:sz w:val="22"/>
        </w:rPr>
        <w:t xml:space="preserve">Panelist.  Living to Tell: Strategies for Successfully Navigating the Perils of Graduate School. </w:t>
      </w:r>
      <w:r w:rsidRPr="00E511F3">
        <w:rPr>
          <w:rFonts w:ascii="Times New Roman" w:hAnsi="Times New Roman"/>
          <w:sz w:val="22"/>
          <w:shd w:val="clear" w:color="auto" w:fill="FFFFFF"/>
        </w:rPr>
        <w:t>Eastern Sociological Society. Boston, MA. 2019</w:t>
      </w:r>
    </w:p>
    <w:p w14:paraId="279A7B27" w14:textId="77777777" w:rsidR="00FB0C64" w:rsidRPr="00FB0C64" w:rsidRDefault="00FB0C64" w:rsidP="00FB0C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</w:rPr>
      </w:pPr>
    </w:p>
    <w:p w14:paraId="6C735205" w14:textId="77777777" w:rsidR="00FB0C64" w:rsidRPr="00FB0C64" w:rsidRDefault="00E511F3" w:rsidP="00FB0C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“</w:t>
      </w:r>
      <w:r w:rsidR="00FB0C64" w:rsidRPr="00FB0C64">
        <w:rPr>
          <w:rFonts w:ascii="Times New Roman" w:hAnsi="Times New Roman"/>
          <w:color w:val="000000"/>
          <w:sz w:val="22"/>
        </w:rPr>
        <w:t>The Emperor Has New Clothes: How Outsider Sociology Can Shift the Discipline</w:t>
      </w:r>
      <w:r w:rsidR="00FB0C64" w:rsidRPr="00E511F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”</w:t>
      </w:r>
      <w:r w:rsidR="00FB0C64" w:rsidRPr="00E511F3">
        <w:rPr>
          <w:rFonts w:ascii="Times New Roman" w:hAnsi="Times New Roman"/>
          <w:color w:val="000000"/>
          <w:sz w:val="22"/>
        </w:rPr>
        <w:t xml:space="preserve"> </w:t>
      </w:r>
      <w:r w:rsidR="00FB0C64" w:rsidRPr="00E511F3">
        <w:rPr>
          <w:rFonts w:ascii="Times New Roman" w:hAnsi="Times New Roman"/>
          <w:sz w:val="22"/>
          <w:shd w:val="clear" w:color="auto" w:fill="FFFFFF"/>
        </w:rPr>
        <w:t>Eastern Sociological Society. Boston, MA. 2019</w:t>
      </w:r>
    </w:p>
    <w:p w14:paraId="1F1E7544" w14:textId="77777777" w:rsidR="00FB0C64" w:rsidRDefault="00FB0C64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6E857775" w14:textId="77777777" w:rsidR="004B3C36" w:rsidRDefault="00C9235D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“Afrofuturism and Black Panther.” Visions of the African Diaspora through Popular Culture &amp;Art.</w:t>
      </w:r>
      <w:r w:rsidR="00465F01">
        <w:rPr>
          <w:rFonts w:ascii="Times New Roman" w:hAnsi="Times New Roman"/>
          <w:sz w:val="22"/>
        </w:rPr>
        <w:t xml:space="preserve"> Baltimore, MD. 2019.</w:t>
      </w:r>
    </w:p>
    <w:p w14:paraId="1144C7D5" w14:textId="77777777" w:rsidR="00465F01" w:rsidRDefault="00465F01" w:rsidP="004D1247">
      <w:pPr>
        <w:pStyle w:val="SpaceAfter"/>
        <w:tabs>
          <w:tab w:val="clear" w:pos="7560"/>
        </w:tabs>
        <w:spacing w:after="0"/>
        <w:ind w:left="0" w:right="-990"/>
        <w:rPr>
          <w:rFonts w:ascii="Times New Roman" w:hAnsi="Times New Roman"/>
          <w:sz w:val="22"/>
        </w:rPr>
      </w:pPr>
    </w:p>
    <w:p w14:paraId="16B2E177" w14:textId="77777777" w:rsidR="009B0A24" w:rsidRDefault="009B0A24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bookmarkStart w:id="15" w:name="_Hlk26675872"/>
      <w:r>
        <w:rPr>
          <w:rFonts w:ascii="Times New Roman" w:hAnsi="Times New Roman"/>
          <w:sz w:val="22"/>
        </w:rPr>
        <w:t>“The Monuments Debate- Redefining &amp;Reclaiming the Past.” Invisible History: Exploring the CCBC Hilton Center’s Past. Baltimore, MD. 2019.</w:t>
      </w:r>
    </w:p>
    <w:bookmarkEnd w:id="15"/>
    <w:p w14:paraId="678056B6" w14:textId="77777777" w:rsidR="009B0A24" w:rsidRDefault="009B0A24" w:rsidP="004D1247">
      <w:pPr>
        <w:pStyle w:val="SpaceAfter"/>
        <w:tabs>
          <w:tab w:val="clear" w:pos="7560"/>
        </w:tabs>
        <w:spacing w:after="0"/>
        <w:ind w:left="0" w:right="-990"/>
        <w:rPr>
          <w:rFonts w:ascii="Times New Roman" w:hAnsi="Times New Roman"/>
          <w:sz w:val="22"/>
        </w:rPr>
      </w:pPr>
    </w:p>
    <w:p w14:paraId="418B8512" w14:textId="77777777" w:rsidR="004D1247" w:rsidRDefault="004D1247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bookmarkStart w:id="16" w:name="_Hlk26676968"/>
      <w:r w:rsidRPr="00C721A8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  <w:shd w:val="clear" w:color="auto" w:fill="FFFFFF"/>
        </w:rPr>
        <w:t>Can I tell My Story: Niobe She is Life and The World of Wakanda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.” American Sociological Association. </w:t>
      </w:r>
      <w:r>
        <w:rPr>
          <w:rFonts w:ascii="Times New Roman" w:hAnsi="Times New Roman"/>
          <w:sz w:val="22"/>
          <w:shd w:val="clear" w:color="auto" w:fill="FFFFFF"/>
        </w:rPr>
        <w:t>Philadelphia, PA. 2018</w:t>
      </w:r>
    </w:p>
    <w:bookmarkEnd w:id="16"/>
    <w:p w14:paraId="207CCE2B" w14:textId="77777777" w:rsidR="0078268F" w:rsidRDefault="0078268F" w:rsidP="00CF3F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FE1E29" w14:textId="77777777" w:rsidR="00B874EC" w:rsidRDefault="00B874EC" w:rsidP="00CF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 xml:space="preserve">“What Does Beauty </w:t>
      </w:r>
      <w:r w:rsidRPr="006E1836">
        <w:rPr>
          <w:rFonts w:ascii="Times New Roman" w:hAnsi="Times New Roman"/>
          <w:sz w:val="22"/>
        </w:rPr>
        <w:t>Cost</w:t>
      </w:r>
      <w:r w:rsidR="006E1836" w:rsidRPr="006E1836">
        <w:rPr>
          <w:rFonts w:ascii="Times New Roman" w:hAnsi="Times New Roman"/>
          <w:sz w:val="22"/>
        </w:rPr>
        <w:t xml:space="preserve">: </w:t>
      </w:r>
      <w:r w:rsidR="006E1836" w:rsidRPr="006E1836">
        <w:rPr>
          <w:rFonts w:ascii="Times New Roman" w:hAnsi="Times New Roman"/>
          <w:bCs/>
          <w:sz w:val="22"/>
        </w:rPr>
        <w:t>Interpretations of Identity and Beauty Norms in the Comic Beauty.”</w:t>
      </w:r>
      <w:r w:rsidRPr="006E1836">
        <w:rPr>
          <w:rFonts w:ascii="Times New Roman" w:hAnsi="Times New Roman"/>
          <w:sz w:val="24"/>
          <w:szCs w:val="24"/>
        </w:rPr>
        <w:t xml:space="preserve"> </w:t>
      </w:r>
      <w:r w:rsidR="006E1836">
        <w:rPr>
          <w:rFonts w:ascii="Times New Roman" w:hAnsi="Times New Roman"/>
          <w:sz w:val="22"/>
        </w:rPr>
        <w:t xml:space="preserve">The Roots and Branches of Interpretative Sociology: Cultural Pragmatist and Psychological Approaches, </w:t>
      </w:r>
      <w:r w:rsidR="006E1836">
        <w:rPr>
          <w:rFonts w:ascii="Times New Roman" w:hAnsi="Times New Roman"/>
          <w:sz w:val="22"/>
          <w:shd w:val="clear" w:color="auto" w:fill="FFFFFF"/>
        </w:rPr>
        <w:t>Philadelphia, PA. 2018.</w:t>
      </w:r>
    </w:p>
    <w:p w14:paraId="25D8033B" w14:textId="77777777" w:rsidR="006E1836" w:rsidRPr="006E1836" w:rsidRDefault="006E1836" w:rsidP="00CF3F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B00BD7B" w14:textId="77777777" w:rsidR="0078268F" w:rsidRPr="004D1247" w:rsidRDefault="0078268F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 w:rsidRPr="00307210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</w:rPr>
        <w:t xml:space="preserve">Politics, </w:t>
      </w:r>
      <w:r w:rsidR="00B874EC">
        <w:rPr>
          <w:rFonts w:ascii="Times New Roman" w:hAnsi="Times New Roman"/>
          <w:sz w:val="22"/>
        </w:rPr>
        <w:t xml:space="preserve">Race, and </w:t>
      </w:r>
      <w:r>
        <w:rPr>
          <w:rFonts w:ascii="Times New Roman" w:hAnsi="Times New Roman"/>
          <w:sz w:val="22"/>
        </w:rPr>
        <w:t xml:space="preserve">Masculinity in </w:t>
      </w:r>
      <w:r w:rsidRPr="0078268F">
        <w:rPr>
          <w:rFonts w:ascii="Times New Roman" w:hAnsi="Times New Roman"/>
          <w:i/>
          <w:sz w:val="22"/>
        </w:rPr>
        <w:t>Sam Wilson’s Captain America</w:t>
      </w:r>
      <w:r w:rsidRPr="00307210">
        <w:rPr>
          <w:rFonts w:ascii="Times New Roman" w:hAnsi="Times New Roman"/>
          <w:sz w:val="22"/>
        </w:rPr>
        <w:t xml:space="preserve">” Association of Black Sociologists, </w:t>
      </w:r>
      <w:r w:rsidR="00B874EC">
        <w:rPr>
          <w:rFonts w:ascii="Times New Roman" w:hAnsi="Times New Roman"/>
          <w:sz w:val="22"/>
          <w:shd w:val="clear" w:color="auto" w:fill="FFFFFF"/>
        </w:rPr>
        <w:t>Philadelphia, PA. 2018</w:t>
      </w:r>
      <w:r w:rsidR="006E1836">
        <w:rPr>
          <w:rFonts w:ascii="Times New Roman" w:hAnsi="Times New Roman"/>
          <w:sz w:val="22"/>
          <w:shd w:val="clear" w:color="auto" w:fill="FFFFFF"/>
        </w:rPr>
        <w:t>.</w:t>
      </w:r>
    </w:p>
    <w:p w14:paraId="167209BA" w14:textId="77777777" w:rsidR="0078268F" w:rsidRPr="00FD34EA" w:rsidRDefault="0078268F" w:rsidP="000D1A54">
      <w:pPr>
        <w:pStyle w:val="SpaceAfter"/>
        <w:tabs>
          <w:tab w:val="clear" w:pos="7560"/>
        </w:tabs>
        <w:spacing w:after="0"/>
        <w:ind w:left="0" w:right="-990"/>
        <w:rPr>
          <w:rFonts w:ascii="Times New Roman" w:hAnsi="Times New Roman"/>
          <w:sz w:val="22"/>
          <w:shd w:val="clear" w:color="auto" w:fill="FFFFFF"/>
        </w:rPr>
      </w:pPr>
    </w:p>
    <w:p w14:paraId="2FEBE9BB" w14:textId="77777777" w:rsidR="006E5B4C" w:rsidRPr="00FD34EA" w:rsidRDefault="00866556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bookmarkStart w:id="17" w:name="_Hlk26677084"/>
      <w:r>
        <w:rPr>
          <w:rFonts w:ascii="Times New Roman" w:hAnsi="Times New Roman"/>
          <w:sz w:val="22"/>
          <w:shd w:val="clear" w:color="auto" w:fill="FFFFFF"/>
        </w:rPr>
        <w:t>Panelist</w:t>
      </w:r>
      <w:r w:rsidR="006E5B4C">
        <w:rPr>
          <w:rFonts w:ascii="Times New Roman" w:hAnsi="Times New Roman"/>
          <w:sz w:val="22"/>
          <w:shd w:val="clear" w:color="auto" w:fill="FFFFFF"/>
        </w:rPr>
        <w:t xml:space="preserve"> on Best Practices for Cultivating and Maintaining a Professional and Digital Identity.</w:t>
      </w:r>
      <w:r w:rsidR="006E5B4C" w:rsidRPr="00FD34EA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6E5B4C">
        <w:rPr>
          <w:rFonts w:ascii="Times New Roman" w:hAnsi="Times New Roman"/>
          <w:sz w:val="22"/>
          <w:shd w:val="clear" w:color="auto" w:fill="FFFFFF"/>
        </w:rPr>
        <w:t xml:space="preserve">American </w:t>
      </w:r>
      <w:r w:rsidR="006E5B4C" w:rsidRPr="00FD34EA">
        <w:rPr>
          <w:rFonts w:ascii="Times New Roman" w:hAnsi="Times New Roman"/>
          <w:sz w:val="22"/>
          <w:shd w:val="clear" w:color="auto" w:fill="FFFFFF"/>
        </w:rPr>
        <w:t xml:space="preserve">Sociological </w:t>
      </w:r>
      <w:r w:rsidR="006E5B4C">
        <w:rPr>
          <w:rFonts w:ascii="Times New Roman" w:hAnsi="Times New Roman"/>
          <w:sz w:val="22"/>
          <w:shd w:val="clear" w:color="auto" w:fill="FFFFFF"/>
        </w:rPr>
        <w:t>Association</w:t>
      </w:r>
      <w:r w:rsidR="006E5B4C" w:rsidRPr="00FD34EA">
        <w:rPr>
          <w:rFonts w:ascii="Times New Roman" w:hAnsi="Times New Roman"/>
          <w:sz w:val="22"/>
          <w:shd w:val="clear" w:color="auto" w:fill="FFFFFF"/>
        </w:rPr>
        <w:t xml:space="preserve">. </w:t>
      </w:r>
      <w:r w:rsidR="006E5B4C">
        <w:rPr>
          <w:rFonts w:ascii="Times New Roman" w:hAnsi="Times New Roman"/>
          <w:sz w:val="22"/>
          <w:shd w:val="clear" w:color="auto" w:fill="FFFFFF"/>
        </w:rPr>
        <w:t>Philadelphia, PA. 201</w:t>
      </w:r>
      <w:r>
        <w:rPr>
          <w:rFonts w:ascii="Times New Roman" w:hAnsi="Times New Roman"/>
          <w:sz w:val="22"/>
          <w:shd w:val="clear" w:color="auto" w:fill="FFFFFF"/>
        </w:rPr>
        <w:t>8</w:t>
      </w:r>
    </w:p>
    <w:bookmarkEnd w:id="17"/>
    <w:p w14:paraId="08727784" w14:textId="77777777" w:rsidR="006E5B4C" w:rsidRDefault="006E5B4C" w:rsidP="00CF3FA9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</w:p>
    <w:p w14:paraId="2A5FA87E" w14:textId="77777777" w:rsidR="00564EA1" w:rsidRPr="00564EA1" w:rsidRDefault="00564EA1" w:rsidP="00CF3FA9">
      <w:pPr>
        <w:pStyle w:val="SpaceAfter"/>
        <w:spacing w:after="0"/>
        <w:ind w:left="0" w:right="0"/>
        <w:rPr>
          <w:rFonts w:ascii="Times New Roman" w:hAnsi="Times New Roman"/>
          <w:b/>
          <w:sz w:val="22"/>
        </w:rPr>
      </w:pPr>
      <w:bookmarkStart w:id="18" w:name="_Hlk26675584"/>
      <w:r w:rsidRPr="00564EA1">
        <w:rPr>
          <w:rFonts w:ascii="Times New Roman" w:hAnsi="Times New Roman"/>
          <w:sz w:val="22"/>
        </w:rPr>
        <w:t>“Students Becoming Sociologists: Using Content Analysis of Pop Culture to</w:t>
      </w:r>
      <w:r>
        <w:rPr>
          <w:rFonts w:ascii="Times New Roman" w:hAnsi="Times New Roman"/>
          <w:sz w:val="22"/>
        </w:rPr>
        <w:t xml:space="preserve"> </w:t>
      </w:r>
      <w:r w:rsidRPr="00564EA1">
        <w:rPr>
          <w:rFonts w:ascii="Times New Roman" w:hAnsi="Times New Roman"/>
          <w:sz w:val="22"/>
        </w:rPr>
        <w:t>Teach Theory and Methods,” Teaching About Culture and Society in a New Atmosphere</w:t>
      </w:r>
      <w:r>
        <w:rPr>
          <w:rFonts w:ascii="Times New Roman" w:hAnsi="Times New Roman"/>
          <w:sz w:val="22"/>
        </w:rPr>
        <w:t>, Harford, MD</w:t>
      </w:r>
      <w:r w:rsidR="00C37852">
        <w:rPr>
          <w:rFonts w:ascii="Times New Roman" w:hAnsi="Times New Roman"/>
          <w:sz w:val="22"/>
        </w:rPr>
        <w:t xml:space="preserve"> 2018</w:t>
      </w:r>
      <w:bookmarkEnd w:id="18"/>
      <w:r w:rsidR="00C37852">
        <w:rPr>
          <w:rFonts w:ascii="Times New Roman" w:hAnsi="Times New Roman"/>
          <w:sz w:val="22"/>
        </w:rPr>
        <w:t>.</w:t>
      </w:r>
    </w:p>
    <w:p w14:paraId="32CFC3B0" w14:textId="77777777" w:rsidR="00564EA1" w:rsidRDefault="00564EA1" w:rsidP="00CF3FA9">
      <w:pPr>
        <w:pStyle w:val="SpaceAfter"/>
        <w:spacing w:after="0"/>
        <w:ind w:left="0" w:right="0"/>
        <w:rPr>
          <w:rFonts w:ascii="Times New Roman" w:hAnsi="Times New Roman"/>
          <w:sz w:val="22"/>
        </w:rPr>
      </w:pPr>
    </w:p>
    <w:p w14:paraId="0FC9760A" w14:textId="77777777" w:rsidR="00415A88" w:rsidRDefault="00415A88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3EC205DF" w14:textId="77777777" w:rsidR="00E65BE0" w:rsidRPr="002D1B6B" w:rsidRDefault="00E65BE0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Presidential Session on Outsider Scholarship, Outsider Sociology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, Eastern Sociological Society. </w:t>
      </w:r>
      <w:r>
        <w:rPr>
          <w:rFonts w:ascii="Times New Roman" w:hAnsi="Times New Roman"/>
          <w:sz w:val="22"/>
          <w:shd w:val="clear" w:color="auto" w:fill="FFFFFF"/>
        </w:rPr>
        <w:t>Baltimore, MD. 2018</w:t>
      </w:r>
    </w:p>
    <w:p w14:paraId="3468043E" w14:textId="77777777" w:rsidR="0045088A" w:rsidRDefault="0045088A" w:rsidP="00CF3FA9">
      <w:pPr>
        <w:pStyle w:val="SpaceAfter"/>
        <w:spacing w:after="0"/>
        <w:ind w:left="0" w:right="0"/>
        <w:rPr>
          <w:rFonts w:ascii="Times New Roman" w:hAnsi="Times New Roman"/>
          <w:b/>
          <w:sz w:val="22"/>
        </w:rPr>
      </w:pPr>
    </w:p>
    <w:p w14:paraId="15779C43" w14:textId="77777777" w:rsidR="00EB1613" w:rsidRPr="002D1B6B" w:rsidRDefault="00EB1613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“Students Becoming Sociologists: Using Content Analysis of Pop Culture </w:t>
      </w:r>
      <w:r w:rsidR="00241F4E">
        <w:rPr>
          <w:rFonts w:ascii="Times New Roman" w:hAnsi="Times New Roman"/>
          <w:sz w:val="22"/>
          <w:shd w:val="clear" w:color="auto" w:fill="FFFFFF"/>
        </w:rPr>
        <w:t>t</w:t>
      </w:r>
      <w:r>
        <w:rPr>
          <w:rFonts w:ascii="Times New Roman" w:hAnsi="Times New Roman"/>
          <w:sz w:val="22"/>
          <w:shd w:val="clear" w:color="auto" w:fill="FFFFFF"/>
        </w:rPr>
        <w:t>o Teach Theory and Methods”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, Eastern Sociological Society. </w:t>
      </w:r>
      <w:r>
        <w:rPr>
          <w:rFonts w:ascii="Times New Roman" w:hAnsi="Times New Roman"/>
          <w:sz w:val="22"/>
          <w:shd w:val="clear" w:color="auto" w:fill="FFFFFF"/>
        </w:rPr>
        <w:t>Baltimore, MD. 2018</w:t>
      </w:r>
    </w:p>
    <w:p w14:paraId="28B272BC" w14:textId="77777777" w:rsidR="00EB1613" w:rsidRDefault="00EB1613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60E85935" w14:textId="77777777" w:rsidR="00EB1613" w:rsidRPr="002D1B6B" w:rsidRDefault="00EB1613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“Teaching Students to Conduct Research Using Content Analysis”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, Eastern Sociological Society. </w:t>
      </w:r>
      <w:r>
        <w:rPr>
          <w:rFonts w:ascii="Times New Roman" w:hAnsi="Times New Roman"/>
          <w:sz w:val="22"/>
          <w:shd w:val="clear" w:color="auto" w:fill="FFFFFF"/>
        </w:rPr>
        <w:t>Baltimore, MD. 2018</w:t>
      </w:r>
    </w:p>
    <w:p w14:paraId="4CB327F6" w14:textId="77777777" w:rsidR="00EB1613" w:rsidRDefault="00EB1613" w:rsidP="00CF3F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0DCD1" w14:textId="77777777" w:rsidR="00E85D47" w:rsidRDefault="00951814" w:rsidP="00CF3FA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“Facing the Wind</w:t>
      </w:r>
      <w:r w:rsidR="00E85D47">
        <w:rPr>
          <w:rFonts w:ascii="Times New Roman" w:hAnsi="Times New Roman" w:cs="Times New Roman"/>
          <w:sz w:val="22"/>
          <w:szCs w:val="22"/>
        </w:rPr>
        <w:t>: Speaking the Truth.”  Maryland Cultural Proficiency Conference., Baltimore, MD. 2017.</w:t>
      </w:r>
    </w:p>
    <w:p w14:paraId="71F3E63C" w14:textId="77777777" w:rsidR="00E85D47" w:rsidRDefault="00E85D47" w:rsidP="00CF3F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D4815C" w14:textId="77777777" w:rsidR="001C5B58" w:rsidRPr="00307210" w:rsidRDefault="001C5B58" w:rsidP="00CF3F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7210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A Black American Sociologist in London on the Eve of Brexit</w:t>
      </w:r>
      <w:r w:rsidRPr="00307210">
        <w:rPr>
          <w:rFonts w:ascii="Times New Roman" w:hAnsi="Times New Roman" w:cs="Times New Roman"/>
          <w:sz w:val="22"/>
          <w:szCs w:val="22"/>
        </w:rPr>
        <w:t xml:space="preserve">” Association of Black Sociologists, </w:t>
      </w:r>
      <w:r>
        <w:rPr>
          <w:rFonts w:ascii="Times New Roman" w:hAnsi="Times New Roman" w:cs="Times New Roman"/>
          <w:sz w:val="22"/>
          <w:szCs w:val="22"/>
        </w:rPr>
        <w:t>Montreal, QC. 2017</w:t>
      </w:r>
      <w:r w:rsidRPr="0030721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773801C" w14:textId="77777777" w:rsidR="000677E1" w:rsidRDefault="00E85D47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05069C46" w14:textId="77777777" w:rsidR="005D3D5E" w:rsidRPr="00307210" w:rsidRDefault="005D3D5E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bookmarkStart w:id="19" w:name="_Hlk26675482"/>
      <w:r>
        <w:rPr>
          <w:rFonts w:ascii="Times New Roman" w:hAnsi="Times New Roman"/>
          <w:sz w:val="22"/>
        </w:rPr>
        <w:t xml:space="preserve">“Cuba’s Unrelenting Revolutionary Spirit.” Professional Development Conference, </w:t>
      </w:r>
      <w:r>
        <w:rPr>
          <w:rFonts w:ascii="Times New Roman" w:hAnsi="Times New Roman"/>
          <w:sz w:val="22"/>
          <w:shd w:val="clear" w:color="auto" w:fill="FFFFFF"/>
        </w:rPr>
        <w:t xml:space="preserve">Baltimore, MD. </w:t>
      </w:r>
      <w:r>
        <w:rPr>
          <w:rFonts w:ascii="Times New Roman" w:hAnsi="Times New Roman"/>
          <w:sz w:val="22"/>
        </w:rPr>
        <w:t>2017</w:t>
      </w:r>
      <w:r w:rsidRPr="00307210">
        <w:rPr>
          <w:rFonts w:ascii="Times New Roman" w:hAnsi="Times New Roman"/>
          <w:sz w:val="22"/>
        </w:rPr>
        <w:t xml:space="preserve">.  </w:t>
      </w:r>
    </w:p>
    <w:bookmarkEnd w:id="19"/>
    <w:p w14:paraId="69A5E4B2" w14:textId="77777777" w:rsidR="005D3D5E" w:rsidRDefault="005D3D5E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1C437481" w14:textId="77777777" w:rsidR="00DC7701" w:rsidRPr="002D1B6B" w:rsidRDefault="002D1B6B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“The End of the World as We Know It: Cease Fire and Working towards a Livable Peace”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, Eastern Sociological Society. </w:t>
      </w:r>
      <w:r>
        <w:rPr>
          <w:rFonts w:ascii="Times New Roman" w:hAnsi="Times New Roman"/>
          <w:sz w:val="22"/>
          <w:shd w:val="clear" w:color="auto" w:fill="FFFFFF"/>
        </w:rPr>
        <w:t>Philadelphia, PA. 2017</w:t>
      </w:r>
    </w:p>
    <w:p w14:paraId="62D94BA8" w14:textId="77777777" w:rsidR="002D1B6B" w:rsidRDefault="002D1B6B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45386138" w14:textId="77777777" w:rsidR="002D1B6B" w:rsidRPr="00FD34EA" w:rsidRDefault="002D1B6B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>Workshop on Best Practices for Cultivating and Maintaining a Professional and Digital Identity.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 Eastern Sociological Society. </w:t>
      </w:r>
      <w:r>
        <w:rPr>
          <w:rFonts w:ascii="Times New Roman" w:hAnsi="Times New Roman"/>
          <w:sz w:val="22"/>
          <w:shd w:val="clear" w:color="auto" w:fill="FFFFFF"/>
        </w:rPr>
        <w:t>Philadelphia, PA. 2017</w:t>
      </w:r>
    </w:p>
    <w:p w14:paraId="1EF67E7B" w14:textId="77777777" w:rsidR="002D1B6B" w:rsidRDefault="002D1B6B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715F060E" w14:textId="77777777" w:rsidR="00CE1F1B" w:rsidRPr="00307210" w:rsidRDefault="00CE1F1B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bookmarkStart w:id="20" w:name="_Hlk26675724"/>
      <w:r>
        <w:rPr>
          <w:rFonts w:ascii="Times New Roman" w:hAnsi="Times New Roman"/>
          <w:sz w:val="22"/>
        </w:rPr>
        <w:t>“Reflections of an American Sociologist in London.</w:t>
      </w:r>
      <w:r w:rsidRPr="00307210">
        <w:rPr>
          <w:rFonts w:ascii="Times New Roman" w:hAnsi="Times New Roman"/>
          <w:sz w:val="22"/>
        </w:rPr>
        <w:t>” Culturally Re</w:t>
      </w:r>
      <w:r>
        <w:rPr>
          <w:rFonts w:ascii="Times New Roman" w:hAnsi="Times New Roman"/>
          <w:sz w:val="22"/>
        </w:rPr>
        <w:t xml:space="preserve">levant Teaching Conference, </w:t>
      </w:r>
      <w:r>
        <w:rPr>
          <w:rFonts w:ascii="Times New Roman" w:hAnsi="Times New Roman"/>
          <w:sz w:val="22"/>
          <w:shd w:val="clear" w:color="auto" w:fill="FFFFFF"/>
        </w:rPr>
        <w:t xml:space="preserve">Baltimore, MD. </w:t>
      </w:r>
      <w:r>
        <w:rPr>
          <w:rFonts w:ascii="Times New Roman" w:hAnsi="Times New Roman"/>
          <w:sz w:val="22"/>
        </w:rPr>
        <w:t>2016</w:t>
      </w:r>
      <w:r w:rsidRPr="00307210">
        <w:rPr>
          <w:rFonts w:ascii="Times New Roman" w:hAnsi="Times New Roman"/>
          <w:sz w:val="22"/>
        </w:rPr>
        <w:t xml:space="preserve">.  </w:t>
      </w:r>
    </w:p>
    <w:bookmarkEnd w:id="20"/>
    <w:p w14:paraId="65782AF7" w14:textId="77777777" w:rsidR="00CE1F1B" w:rsidRDefault="00CE1F1B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4E152484" w14:textId="77777777" w:rsidR="008248B4" w:rsidRPr="00FD34EA" w:rsidRDefault="00FD34EA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bookmarkStart w:id="21" w:name="_Hlk26677042"/>
      <w:r w:rsidRPr="00C721A8">
        <w:rPr>
          <w:rFonts w:ascii="Times New Roman" w:hAnsi="Times New Roman"/>
          <w:sz w:val="22"/>
        </w:rPr>
        <w:t>“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How Religious Are You? </w:t>
      </w:r>
      <w:r w:rsidRPr="00FD34EA">
        <w:rPr>
          <w:rFonts w:ascii="Times New Roman" w:hAnsi="Times New Roman"/>
          <w:color w:val="000000"/>
          <w:sz w:val="22"/>
          <w:shd w:val="clear" w:color="auto" w:fill="FFFFFF"/>
        </w:rPr>
        <w:t>Religion influences Black and White Men Ideas on Gender</w:t>
      </w:r>
      <w:r w:rsidRPr="00FD34EA">
        <w:rPr>
          <w:rFonts w:ascii="Times New Roman" w:hAnsi="Times New Roman"/>
          <w:sz w:val="22"/>
          <w:shd w:val="clear" w:color="auto" w:fill="FFFFFF"/>
        </w:rPr>
        <w:t xml:space="preserve">.” </w:t>
      </w:r>
      <w:r w:rsidR="008248B4" w:rsidRPr="00FD34EA">
        <w:rPr>
          <w:rFonts w:ascii="Times New Roman" w:hAnsi="Times New Roman"/>
          <w:sz w:val="22"/>
          <w:shd w:val="clear" w:color="auto" w:fill="FFFFFF"/>
        </w:rPr>
        <w:t xml:space="preserve">American Sociological Association. </w:t>
      </w:r>
      <w:r w:rsidR="00CE1F1B">
        <w:rPr>
          <w:rFonts w:ascii="Times New Roman" w:hAnsi="Times New Roman"/>
          <w:sz w:val="22"/>
          <w:shd w:val="clear" w:color="auto" w:fill="FFFFFF"/>
        </w:rPr>
        <w:t xml:space="preserve">Seattle, WA. </w:t>
      </w:r>
      <w:r w:rsidR="008248B4" w:rsidRPr="00FD34EA">
        <w:rPr>
          <w:rFonts w:ascii="Times New Roman" w:hAnsi="Times New Roman"/>
          <w:sz w:val="22"/>
          <w:shd w:val="clear" w:color="auto" w:fill="FFFFFF"/>
        </w:rPr>
        <w:t>2016</w:t>
      </w:r>
    </w:p>
    <w:bookmarkEnd w:id="21"/>
    <w:p w14:paraId="1C26AD2E" w14:textId="77777777" w:rsidR="00935891" w:rsidRPr="00FD34EA" w:rsidRDefault="00935891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</w:p>
    <w:p w14:paraId="12CE6D4B" w14:textId="77777777" w:rsidR="00935891" w:rsidRPr="00FD34EA" w:rsidRDefault="00935891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 w:rsidRPr="00FD34EA">
        <w:rPr>
          <w:rFonts w:ascii="Times New Roman" w:hAnsi="Times New Roman"/>
          <w:sz w:val="22"/>
          <w:shd w:val="clear" w:color="auto" w:fill="FFFFFF"/>
        </w:rPr>
        <w:t xml:space="preserve">Workshop on How to Connect Classroom and Community: Social Justice and Service Learning Sociology Curriculum, Eastern Sociological Society. </w:t>
      </w:r>
      <w:r w:rsidR="00DA36C3">
        <w:rPr>
          <w:rFonts w:ascii="Times New Roman" w:hAnsi="Times New Roman"/>
          <w:sz w:val="22"/>
          <w:shd w:val="clear" w:color="auto" w:fill="FFFFFF"/>
        </w:rPr>
        <w:t>Boston, MA</w:t>
      </w:r>
      <w:r w:rsidR="00CE1F1B">
        <w:rPr>
          <w:rFonts w:ascii="Times New Roman" w:hAnsi="Times New Roman"/>
          <w:sz w:val="22"/>
          <w:shd w:val="clear" w:color="auto" w:fill="FFFFFF"/>
        </w:rPr>
        <w:t>.</w:t>
      </w:r>
      <w:r w:rsidR="00CE1F1B" w:rsidRPr="00FD34EA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FD34EA">
        <w:rPr>
          <w:rFonts w:ascii="Times New Roman" w:hAnsi="Times New Roman"/>
          <w:sz w:val="22"/>
          <w:shd w:val="clear" w:color="auto" w:fill="FFFFFF"/>
        </w:rPr>
        <w:t>2016</w:t>
      </w:r>
    </w:p>
    <w:p w14:paraId="144396D6" w14:textId="77777777" w:rsidR="00935891" w:rsidRPr="00FD34EA" w:rsidRDefault="00935891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 w:rsidRPr="00FD34EA">
        <w:rPr>
          <w:rFonts w:ascii="Times New Roman" w:hAnsi="Times New Roman"/>
          <w:sz w:val="22"/>
          <w:shd w:val="clear" w:color="auto" w:fill="FFFFFF"/>
        </w:rPr>
        <w:t xml:space="preserve"> </w:t>
      </w:r>
    </w:p>
    <w:p w14:paraId="7FFE593E" w14:textId="77777777" w:rsidR="00D20C81" w:rsidRPr="00FD34EA" w:rsidRDefault="00D20C81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  <w:shd w:val="clear" w:color="auto" w:fill="FFFFFF"/>
        </w:rPr>
      </w:pPr>
      <w:r w:rsidRPr="00FD34EA">
        <w:rPr>
          <w:rFonts w:ascii="Times New Roman" w:hAnsi="Times New Roman"/>
          <w:sz w:val="22"/>
          <w:shd w:val="clear" w:color="auto" w:fill="FFFFFF"/>
        </w:rPr>
        <w:t xml:space="preserve">Panel on Getting a Job at a Community College, Eastern Sociological Society. </w:t>
      </w:r>
      <w:r w:rsidR="00DA36C3">
        <w:rPr>
          <w:rFonts w:ascii="Times New Roman" w:hAnsi="Times New Roman"/>
          <w:sz w:val="22"/>
          <w:shd w:val="clear" w:color="auto" w:fill="FFFFFF"/>
        </w:rPr>
        <w:t>Boston, MA</w:t>
      </w:r>
      <w:r w:rsidR="00CE1F1B">
        <w:rPr>
          <w:rFonts w:ascii="Times New Roman" w:hAnsi="Times New Roman"/>
          <w:sz w:val="22"/>
          <w:shd w:val="clear" w:color="auto" w:fill="FFFFFF"/>
        </w:rPr>
        <w:t xml:space="preserve">. </w:t>
      </w:r>
      <w:r w:rsidRPr="00FD34EA">
        <w:rPr>
          <w:rFonts w:ascii="Times New Roman" w:hAnsi="Times New Roman"/>
          <w:sz w:val="22"/>
          <w:shd w:val="clear" w:color="auto" w:fill="FFFFFF"/>
        </w:rPr>
        <w:t>2016</w:t>
      </w:r>
    </w:p>
    <w:p w14:paraId="5BB2A6FE" w14:textId="77777777" w:rsidR="008248B4" w:rsidRPr="00FD34EA" w:rsidRDefault="00D20C81" w:rsidP="00CF3FA9">
      <w:pPr>
        <w:pStyle w:val="SpaceAfter"/>
        <w:tabs>
          <w:tab w:val="clear" w:pos="7560"/>
          <w:tab w:val="left" w:pos="6303"/>
        </w:tabs>
        <w:spacing w:after="0"/>
        <w:ind w:left="0" w:right="0"/>
        <w:rPr>
          <w:rFonts w:ascii="Times New Roman" w:hAnsi="Times New Roman"/>
          <w:b/>
          <w:sz w:val="22"/>
        </w:rPr>
      </w:pPr>
      <w:r w:rsidRPr="00FD34EA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935891" w:rsidRPr="00FD34EA">
        <w:rPr>
          <w:rFonts w:ascii="Times New Roman" w:hAnsi="Times New Roman"/>
          <w:sz w:val="22"/>
          <w:shd w:val="clear" w:color="auto" w:fill="FFFFFF"/>
        </w:rPr>
        <w:tab/>
      </w:r>
      <w:r w:rsidR="00CE1F1B">
        <w:rPr>
          <w:rFonts w:ascii="Times New Roman" w:hAnsi="Times New Roman"/>
          <w:sz w:val="22"/>
          <w:shd w:val="clear" w:color="auto" w:fill="FFFFFF"/>
        </w:rPr>
        <w:t xml:space="preserve"> </w:t>
      </w:r>
    </w:p>
    <w:p w14:paraId="6FBD47B2" w14:textId="77777777" w:rsidR="00C169EE" w:rsidRPr="00307210" w:rsidRDefault="008248B4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  <w:bookmarkStart w:id="22" w:name="_Hlk26675762"/>
      <w:r>
        <w:rPr>
          <w:rFonts w:ascii="Times New Roman" w:hAnsi="Times New Roman"/>
          <w:sz w:val="22"/>
        </w:rPr>
        <w:t>“</w:t>
      </w:r>
      <w:r w:rsidR="00864A95" w:rsidRPr="00307210">
        <w:rPr>
          <w:rFonts w:ascii="Times New Roman" w:hAnsi="Times New Roman"/>
          <w:sz w:val="22"/>
        </w:rPr>
        <w:t>Homeless</w:t>
      </w:r>
      <w:r w:rsidR="009A65B1">
        <w:rPr>
          <w:rFonts w:ascii="Times New Roman" w:hAnsi="Times New Roman"/>
          <w:sz w:val="22"/>
        </w:rPr>
        <w:t>ness as a Too</w:t>
      </w:r>
      <w:r w:rsidR="00864A95" w:rsidRPr="00307210">
        <w:rPr>
          <w:rFonts w:ascii="Times New Roman" w:hAnsi="Times New Roman"/>
          <w:sz w:val="22"/>
        </w:rPr>
        <w:t xml:space="preserve">l for Engaging Students Community Relevant Research” Culturally Relevant Teaching Conference, </w:t>
      </w:r>
      <w:r w:rsidR="00CE1F1B">
        <w:rPr>
          <w:rFonts w:ascii="Times New Roman" w:hAnsi="Times New Roman"/>
          <w:sz w:val="22"/>
        </w:rPr>
        <w:t xml:space="preserve">Baltimore, MD. </w:t>
      </w:r>
      <w:r w:rsidR="00864A95" w:rsidRPr="00307210">
        <w:rPr>
          <w:rFonts w:ascii="Times New Roman" w:hAnsi="Times New Roman"/>
          <w:sz w:val="22"/>
        </w:rPr>
        <w:t xml:space="preserve">2015.  </w:t>
      </w:r>
    </w:p>
    <w:bookmarkEnd w:id="22"/>
    <w:p w14:paraId="4B74674F" w14:textId="77777777" w:rsidR="00307210" w:rsidRPr="00307210" w:rsidRDefault="00307210" w:rsidP="00CF3FA9">
      <w:pPr>
        <w:pStyle w:val="SpaceAfter"/>
        <w:tabs>
          <w:tab w:val="clear" w:pos="7560"/>
        </w:tabs>
        <w:spacing w:after="0"/>
        <w:ind w:left="0" w:right="0"/>
        <w:rPr>
          <w:rFonts w:ascii="Times New Roman" w:hAnsi="Times New Roman"/>
          <w:sz w:val="22"/>
        </w:rPr>
      </w:pPr>
    </w:p>
    <w:p w14:paraId="4BAC0E0D" w14:textId="77777777" w:rsidR="000A3751" w:rsidRPr="00307210" w:rsidRDefault="00C169EE" w:rsidP="00CF3F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7210">
        <w:rPr>
          <w:rFonts w:ascii="Times New Roman" w:hAnsi="Times New Roman" w:cs="Times New Roman"/>
          <w:sz w:val="22"/>
          <w:szCs w:val="22"/>
        </w:rPr>
        <w:t>“</w:t>
      </w:r>
      <w:r w:rsidR="000A3751" w:rsidRPr="00307210">
        <w:rPr>
          <w:rFonts w:ascii="Times New Roman" w:hAnsi="Times New Roman" w:cs="Times New Roman"/>
          <w:sz w:val="22"/>
          <w:szCs w:val="22"/>
        </w:rPr>
        <w:t xml:space="preserve">Two Sides of the Same Coin: Black and White Men Perception of Masculinity” Association of Black Sociologists, </w:t>
      </w:r>
      <w:r w:rsidR="00CE1F1B">
        <w:rPr>
          <w:rFonts w:ascii="Times New Roman" w:hAnsi="Times New Roman" w:cs="Times New Roman"/>
          <w:sz w:val="22"/>
          <w:szCs w:val="22"/>
        </w:rPr>
        <w:t xml:space="preserve">Chicago, IL. </w:t>
      </w:r>
      <w:r w:rsidR="000A3751" w:rsidRPr="00307210">
        <w:rPr>
          <w:rFonts w:ascii="Times New Roman" w:hAnsi="Times New Roman" w:cs="Times New Roman"/>
          <w:sz w:val="22"/>
          <w:szCs w:val="22"/>
        </w:rPr>
        <w:t xml:space="preserve">2015   </w:t>
      </w:r>
    </w:p>
    <w:p w14:paraId="22A3E616" w14:textId="77777777" w:rsidR="000A3751" w:rsidRPr="00307210" w:rsidRDefault="000A3751" w:rsidP="005C1E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BE99E9" w14:textId="77777777" w:rsidR="0002647A" w:rsidRPr="00307210" w:rsidRDefault="0002647A" w:rsidP="005C1E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7210">
        <w:rPr>
          <w:rFonts w:ascii="Times New Roman" w:hAnsi="Times New Roman" w:cs="Times New Roman"/>
          <w:sz w:val="22"/>
          <w:szCs w:val="22"/>
        </w:rPr>
        <w:t>“Should She Keep It? Black and White Men’s Perception of Women Keeping or Hy</w:t>
      </w:r>
      <w:r w:rsidR="00F732EA">
        <w:rPr>
          <w:rFonts w:ascii="Times New Roman" w:hAnsi="Times New Roman" w:cs="Times New Roman"/>
          <w:sz w:val="22"/>
          <w:szCs w:val="22"/>
        </w:rPr>
        <w:t xml:space="preserve">phenating their </w:t>
      </w:r>
      <w:r w:rsidRPr="00307210">
        <w:rPr>
          <w:rFonts w:ascii="Times New Roman" w:hAnsi="Times New Roman" w:cs="Times New Roman"/>
          <w:sz w:val="22"/>
          <w:szCs w:val="22"/>
        </w:rPr>
        <w:t>name upon Marriage</w:t>
      </w:r>
      <w:r w:rsidR="00DD79CB" w:rsidRPr="00307210">
        <w:rPr>
          <w:rFonts w:ascii="Times New Roman" w:hAnsi="Times New Roman" w:cs="Times New Roman"/>
          <w:sz w:val="22"/>
          <w:szCs w:val="22"/>
        </w:rPr>
        <w:t xml:space="preserve">” Eastern Sociological Society, </w:t>
      </w:r>
      <w:r w:rsidR="00CE1F1B">
        <w:rPr>
          <w:rFonts w:ascii="Times New Roman" w:hAnsi="Times New Roman" w:cs="Times New Roman"/>
          <w:sz w:val="22"/>
          <w:szCs w:val="22"/>
        </w:rPr>
        <w:t xml:space="preserve">Boston, MA. </w:t>
      </w:r>
      <w:r w:rsidRPr="00307210">
        <w:rPr>
          <w:rFonts w:ascii="Times New Roman" w:hAnsi="Times New Roman" w:cs="Times New Roman"/>
          <w:sz w:val="22"/>
          <w:szCs w:val="22"/>
        </w:rPr>
        <w:t>2015</w:t>
      </w:r>
      <w:r w:rsidR="00B12D2E" w:rsidRPr="0030721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F2330CD" w14:textId="77777777" w:rsidR="001F2648" w:rsidRDefault="001F2648" w:rsidP="005C1E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13E1F2" w14:textId="77777777" w:rsidR="00B12D2E" w:rsidRDefault="002D1B6B" w:rsidP="005C1E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Panelist on “What is the R</w:t>
      </w:r>
      <w:r w:rsidR="00B12D2E" w:rsidRPr="00B12D2E">
        <w:rPr>
          <w:rFonts w:ascii="Times New Roman" w:hAnsi="Times New Roman" w:cs="Times New Roman"/>
          <w:sz w:val="22"/>
          <w:szCs w:val="22"/>
        </w:rPr>
        <w:t>ole of the Black Academic”</w:t>
      </w:r>
      <w:r w:rsidR="00B12D2E">
        <w:rPr>
          <w:rFonts w:ascii="Times New Roman" w:hAnsi="Times New Roman" w:cs="Times New Roman"/>
          <w:sz w:val="22"/>
          <w:szCs w:val="22"/>
        </w:rPr>
        <w:t xml:space="preserve"> Gissendanner Research Symposium, Towson         </w:t>
      </w:r>
    </w:p>
    <w:p w14:paraId="29CFC09B" w14:textId="77777777" w:rsidR="005C1E94" w:rsidRPr="00B12D2E" w:rsidRDefault="00B12D2E" w:rsidP="005C1E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University, </w:t>
      </w:r>
      <w:r w:rsidR="00CE1F1B">
        <w:rPr>
          <w:rFonts w:ascii="Times New Roman" w:hAnsi="Times New Roman"/>
          <w:sz w:val="22"/>
        </w:rPr>
        <w:t>Baltimore, MD.</w:t>
      </w:r>
      <w:r w:rsidR="00CE1F1B" w:rsidRPr="0068199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2014   </w:t>
      </w:r>
    </w:p>
    <w:p w14:paraId="221CBCEC" w14:textId="77777777" w:rsidR="001F2648" w:rsidRDefault="001F2648" w:rsidP="005C1E9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14:paraId="43886F91" w14:textId="77777777" w:rsidR="00C02D03" w:rsidRDefault="005C1E94" w:rsidP="005C1E9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“</w:t>
      </w:r>
      <w:r w:rsidRPr="005C1E94">
        <w:rPr>
          <w:rFonts w:ascii="Times New Roman" w:hAnsi="Times New Roman" w:cs="Times New Roman"/>
          <w:iCs/>
          <w:sz w:val="22"/>
          <w:szCs w:val="22"/>
        </w:rPr>
        <w:t>Exploring the Gender role ideology of Black and White Men between ages of 18-30.</w:t>
      </w:r>
      <w:r>
        <w:rPr>
          <w:rFonts w:ascii="Times New Roman" w:hAnsi="Times New Roman" w:cs="Times New Roman"/>
          <w:iCs/>
          <w:sz w:val="22"/>
          <w:szCs w:val="22"/>
        </w:rPr>
        <w:t>”</w:t>
      </w:r>
      <w:r w:rsidRPr="005C1E94">
        <w:rPr>
          <w:rFonts w:ascii="Times New Roman" w:hAnsi="Times New Roman" w:cs="Times New Roman"/>
          <w:iCs/>
          <w:sz w:val="22"/>
          <w:szCs w:val="22"/>
        </w:rPr>
        <w:t xml:space="preserve"> Eastern </w:t>
      </w:r>
      <w:r w:rsidR="00C02D03">
        <w:rPr>
          <w:rFonts w:ascii="Times New Roman" w:hAnsi="Times New Roman" w:cs="Times New Roman"/>
          <w:iCs/>
          <w:sz w:val="22"/>
          <w:szCs w:val="22"/>
        </w:rPr>
        <w:t xml:space="preserve">      </w:t>
      </w:r>
    </w:p>
    <w:p w14:paraId="642CF29A" w14:textId="77777777" w:rsidR="005C1E94" w:rsidRDefault="00C02D03" w:rsidP="005C1E9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</w:t>
      </w:r>
      <w:r w:rsidR="005C1E94" w:rsidRPr="005C1E94">
        <w:rPr>
          <w:rFonts w:ascii="Times New Roman" w:hAnsi="Times New Roman" w:cs="Times New Roman"/>
          <w:iCs/>
          <w:sz w:val="22"/>
          <w:szCs w:val="22"/>
        </w:rPr>
        <w:t>Sociological</w:t>
      </w:r>
      <w:r w:rsidR="005C1E9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C1E94" w:rsidRPr="005C1E94">
        <w:rPr>
          <w:rFonts w:ascii="Times New Roman" w:hAnsi="Times New Roman" w:cs="Times New Roman"/>
          <w:iCs/>
          <w:sz w:val="22"/>
          <w:szCs w:val="22"/>
        </w:rPr>
        <w:t>Society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="005C1E94" w:rsidRPr="005C1E9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E1F1B">
        <w:rPr>
          <w:rFonts w:ascii="Times New Roman" w:hAnsi="Times New Roman"/>
          <w:sz w:val="22"/>
        </w:rPr>
        <w:t>Baltimore, MD.</w:t>
      </w:r>
      <w:r w:rsidR="00CE1F1B" w:rsidRPr="00681991">
        <w:rPr>
          <w:rFonts w:ascii="Times New Roman" w:hAnsi="Times New Roman"/>
          <w:sz w:val="22"/>
        </w:rPr>
        <w:t xml:space="preserve"> </w:t>
      </w:r>
      <w:r w:rsidR="005C1E94" w:rsidRPr="005C1E94">
        <w:rPr>
          <w:rFonts w:ascii="Times New Roman" w:hAnsi="Times New Roman" w:cs="Times New Roman"/>
          <w:iCs/>
          <w:sz w:val="22"/>
          <w:szCs w:val="22"/>
        </w:rPr>
        <w:t xml:space="preserve">2014  </w:t>
      </w:r>
    </w:p>
    <w:p w14:paraId="2B63F17C" w14:textId="77777777" w:rsidR="001F2648" w:rsidRDefault="00227451" w:rsidP="00227451">
      <w:pPr>
        <w:shd w:val="clear" w:color="auto" w:fill="FFFFFF"/>
        <w:spacing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 </w:t>
      </w:r>
    </w:p>
    <w:p w14:paraId="4FC9E85C" w14:textId="77777777" w:rsidR="001F2648" w:rsidRDefault="001F2648" w:rsidP="001F2648">
      <w:pPr>
        <w:pStyle w:val="NormalBodyText"/>
        <w:ind w:left="0"/>
        <w:rPr>
          <w:rFonts w:ascii="Times New Roman" w:hAnsi="Times New Roman"/>
          <w:sz w:val="22"/>
        </w:rPr>
      </w:pPr>
    </w:p>
    <w:p w14:paraId="0FE3FB00" w14:textId="77777777" w:rsidR="00F26436" w:rsidRPr="00681991" w:rsidRDefault="00F26436" w:rsidP="001F2648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“Masculinity as a Social Problem.” Feminist Theories. Morgan State University.</w:t>
      </w:r>
      <w:r w:rsidR="00CE1F1B">
        <w:rPr>
          <w:rFonts w:ascii="Times New Roman" w:hAnsi="Times New Roman"/>
          <w:sz w:val="22"/>
        </w:rPr>
        <w:t xml:space="preserve"> Baltimore, MD.</w:t>
      </w:r>
      <w:r w:rsidRPr="00681991">
        <w:rPr>
          <w:rFonts w:ascii="Times New Roman" w:hAnsi="Times New Roman"/>
          <w:sz w:val="22"/>
        </w:rPr>
        <w:t xml:space="preserve"> 2012</w:t>
      </w:r>
    </w:p>
    <w:p w14:paraId="3820DFDB" w14:textId="77777777" w:rsidR="001F2648" w:rsidRDefault="001F2648" w:rsidP="001F2648">
      <w:pPr>
        <w:pStyle w:val="NormalBodyText"/>
        <w:ind w:left="0"/>
        <w:rPr>
          <w:rFonts w:ascii="Times New Roman" w:hAnsi="Times New Roman"/>
          <w:sz w:val="22"/>
        </w:rPr>
      </w:pPr>
    </w:p>
    <w:p w14:paraId="60389884" w14:textId="77777777" w:rsidR="00F26436" w:rsidRPr="00681991" w:rsidRDefault="00F26436" w:rsidP="001F2648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“The Relevance of Gender in Social Psychology” Social Psychology. University of North Texas</w:t>
      </w:r>
      <w:r w:rsidR="00CE1F1B">
        <w:rPr>
          <w:rFonts w:ascii="Times New Roman" w:hAnsi="Times New Roman"/>
          <w:sz w:val="22"/>
        </w:rPr>
        <w:t>.</w:t>
      </w:r>
      <w:r w:rsidR="00CE1F1B" w:rsidRPr="00CE1F1B">
        <w:rPr>
          <w:rFonts w:ascii="Times New Roman" w:hAnsi="Times New Roman"/>
          <w:sz w:val="22"/>
        </w:rPr>
        <w:t xml:space="preserve"> </w:t>
      </w:r>
      <w:r w:rsidR="00CE1F1B">
        <w:rPr>
          <w:rFonts w:ascii="Times New Roman" w:hAnsi="Times New Roman"/>
          <w:sz w:val="22"/>
        </w:rPr>
        <w:t>Denton, TX</w:t>
      </w:r>
      <w:r w:rsidRPr="00681991">
        <w:rPr>
          <w:rFonts w:ascii="Times New Roman" w:hAnsi="Times New Roman"/>
          <w:sz w:val="22"/>
        </w:rPr>
        <w:t xml:space="preserve"> 2007</w:t>
      </w:r>
    </w:p>
    <w:p w14:paraId="763FF67D" w14:textId="77777777" w:rsidR="004B7E76" w:rsidRDefault="004B7E76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0EE000E4" w14:textId="77777777" w:rsidR="00F26436" w:rsidRPr="00681991" w:rsidRDefault="00F26436" w:rsidP="004B7E76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“Why Social Theory.” Introduction to Sociology. University of North Texas. </w:t>
      </w:r>
      <w:r w:rsidR="00CE1F1B">
        <w:rPr>
          <w:rFonts w:ascii="Times New Roman" w:hAnsi="Times New Roman"/>
          <w:sz w:val="22"/>
        </w:rPr>
        <w:t>Denton, TX</w:t>
      </w:r>
      <w:r w:rsidR="00CE1F1B" w:rsidRPr="00681991"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 xml:space="preserve">2006  </w:t>
      </w:r>
    </w:p>
    <w:p w14:paraId="428ED876" w14:textId="77777777" w:rsidR="004B7E76" w:rsidRDefault="004B7E76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7D12F217" w14:textId="77777777" w:rsidR="00F26436" w:rsidRPr="00681991" w:rsidRDefault="00F26436" w:rsidP="004B7E76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“Comparative Gender Analysis of Egypt and the United States.” Southwestern Social Science Association, San Antonio, TX. 2006</w:t>
      </w:r>
    </w:p>
    <w:p w14:paraId="5ADE6AA5" w14:textId="77777777" w:rsidR="004B7E76" w:rsidRDefault="004B7E76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21AE1363" w14:textId="77777777" w:rsidR="00F26436" w:rsidRPr="00681991" w:rsidRDefault="00F26436" w:rsidP="004B7E76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“Gender Ideology of Black Americans.” Annual Meeting of Association of Behavioral and Social Scientists, Nashville, TN, March 2005.</w:t>
      </w:r>
    </w:p>
    <w:p w14:paraId="2E2A6F78" w14:textId="77777777" w:rsidR="004B7E76" w:rsidRDefault="004B7E76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2D031268" w14:textId="77777777" w:rsidR="00F26436" w:rsidRDefault="00F26436" w:rsidP="004B7E76">
      <w:pPr>
        <w:pStyle w:val="NormalBodyText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Sexism as a Symptom o</w:t>
      </w:r>
      <w:r w:rsidR="00C12DFC">
        <w:rPr>
          <w:rFonts w:ascii="Times New Roman" w:hAnsi="Times New Roman"/>
          <w:sz w:val="22"/>
        </w:rPr>
        <w:t>f</w:t>
      </w:r>
      <w:r w:rsidRPr="00681991">
        <w:rPr>
          <w:rFonts w:ascii="Times New Roman" w:hAnsi="Times New Roman"/>
          <w:sz w:val="22"/>
        </w:rPr>
        <w:t xml:space="preserve"> Gender. Introduction to Sociology. University</w:t>
      </w:r>
      <w:r w:rsidR="00C12DFC">
        <w:rPr>
          <w:rFonts w:ascii="Times New Roman" w:hAnsi="Times New Roman"/>
          <w:sz w:val="22"/>
        </w:rPr>
        <w:t xml:space="preserve"> of North Texas</w:t>
      </w:r>
      <w:r w:rsidR="00CE1F1B">
        <w:rPr>
          <w:rFonts w:ascii="Times New Roman" w:hAnsi="Times New Roman"/>
          <w:sz w:val="22"/>
        </w:rPr>
        <w:t>. Denton, TX,</w:t>
      </w:r>
      <w:r w:rsidR="00C12DFC">
        <w:rPr>
          <w:rFonts w:ascii="Times New Roman" w:hAnsi="Times New Roman"/>
          <w:sz w:val="22"/>
        </w:rPr>
        <w:t xml:space="preserve"> 2004</w:t>
      </w:r>
    </w:p>
    <w:p w14:paraId="69E5E204" w14:textId="77777777" w:rsidR="00183DCC" w:rsidRDefault="00183DCC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331CA32C" w14:textId="77777777" w:rsidR="00CF3FA9" w:rsidRDefault="00B77AE9" w:rsidP="00B77AE9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other Presentation </w:t>
      </w:r>
      <w:r w:rsidR="00CF3FA9">
        <w:rPr>
          <w:rFonts w:ascii="Times New Roman" w:hAnsi="Times New Roman"/>
          <w:b/>
          <w:sz w:val="22"/>
        </w:rPr>
        <w:t>Experiences</w:t>
      </w:r>
    </w:p>
    <w:p w14:paraId="6CACA227" w14:textId="77777777" w:rsidR="00B77AE9" w:rsidRDefault="00B77AE9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35D5A3D6" w14:textId="4247FD74" w:rsidR="00B77AE9" w:rsidRDefault="00B77AE9" w:rsidP="00441474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Presider, Roundtable on “Sexual Behavior Over Life Course” American Sociological Association 2017</w:t>
      </w:r>
    </w:p>
    <w:p w14:paraId="5ED31B9D" w14:textId="77777777" w:rsidR="00441474" w:rsidRDefault="00441474" w:rsidP="00441474">
      <w:pPr>
        <w:pStyle w:val="NormalBodyText"/>
        <w:ind w:left="0"/>
        <w:rPr>
          <w:rFonts w:ascii="Times New Roman" w:hAnsi="Times New Roman"/>
          <w:sz w:val="22"/>
        </w:rPr>
      </w:pPr>
    </w:p>
    <w:p w14:paraId="5FFB1159" w14:textId="63D73305" w:rsidR="00B77AE9" w:rsidRDefault="00B77AE9" w:rsidP="00441474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Presider, Roundtable on “Relationships, Inequality, and Categorization” American Sociological Association 2017</w:t>
      </w:r>
    </w:p>
    <w:p w14:paraId="51CD309D" w14:textId="77777777" w:rsidR="00441474" w:rsidRDefault="00441474" w:rsidP="00441474">
      <w:pPr>
        <w:pStyle w:val="NormalBodyText"/>
        <w:ind w:left="0"/>
        <w:rPr>
          <w:rFonts w:ascii="Times New Roman" w:hAnsi="Times New Roman"/>
          <w:sz w:val="22"/>
        </w:rPr>
      </w:pPr>
    </w:p>
    <w:p w14:paraId="3DD55D8C" w14:textId="47CEE328" w:rsidR="00B77AE9" w:rsidRDefault="00B77AE9" w:rsidP="00441474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Presider, Roundtable on “Gender and Media” American Sociological Association 2015</w:t>
      </w:r>
    </w:p>
    <w:p w14:paraId="66ED537D" w14:textId="77777777" w:rsidR="00441474" w:rsidRDefault="00441474" w:rsidP="00441474">
      <w:pPr>
        <w:pStyle w:val="NormalBodyText"/>
        <w:ind w:left="0"/>
        <w:rPr>
          <w:rFonts w:ascii="Times New Roman" w:hAnsi="Times New Roman"/>
          <w:sz w:val="22"/>
        </w:rPr>
      </w:pPr>
    </w:p>
    <w:p w14:paraId="3D729203" w14:textId="39A8DA12" w:rsidR="00B77AE9" w:rsidRDefault="00B77AE9" w:rsidP="00441474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Presider, Panel on “Intersectional Perspectives on Education: Race, Class, Gender,” Eastern Sociological Society 2015</w:t>
      </w:r>
    </w:p>
    <w:p w14:paraId="1DC2C174" w14:textId="77777777" w:rsidR="00441474" w:rsidRDefault="00441474" w:rsidP="00441474">
      <w:pPr>
        <w:pStyle w:val="NormalBodyText"/>
        <w:ind w:left="0"/>
        <w:rPr>
          <w:rFonts w:ascii="Times New Roman" w:hAnsi="Times New Roman"/>
          <w:sz w:val="22"/>
        </w:rPr>
      </w:pPr>
    </w:p>
    <w:p w14:paraId="6F5841DF" w14:textId="53843B9B" w:rsidR="00B77AE9" w:rsidRDefault="00B77AE9" w:rsidP="00441474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Presider, Panel on “Gender in Popular Media,” Eastern Sociological Society 2015</w:t>
      </w:r>
    </w:p>
    <w:p w14:paraId="12EF998E" w14:textId="77777777" w:rsidR="00441474" w:rsidRDefault="00441474" w:rsidP="00441474">
      <w:pPr>
        <w:pStyle w:val="NormalBodyText"/>
        <w:ind w:left="0"/>
        <w:rPr>
          <w:rFonts w:ascii="Times New Roman" w:hAnsi="Times New Roman"/>
          <w:sz w:val="22"/>
        </w:rPr>
      </w:pPr>
    </w:p>
    <w:p w14:paraId="27E3FE7A" w14:textId="77777777" w:rsidR="00B77AE9" w:rsidRDefault="00B77AE9" w:rsidP="00441474">
      <w:pPr>
        <w:pStyle w:val="NormalBodyText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Presider, Panel on “Whiteness,” Eastern Sociological Society 2014</w:t>
      </w:r>
    </w:p>
    <w:p w14:paraId="70A64889" w14:textId="77777777" w:rsidR="00B77AE9" w:rsidRDefault="00B77AE9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3639B525" w14:textId="77777777" w:rsidR="00183DCC" w:rsidRPr="00681991" w:rsidRDefault="00183DCC" w:rsidP="004B7E76">
      <w:pPr>
        <w:pStyle w:val="NormalBodyText"/>
        <w:ind w:left="0"/>
        <w:rPr>
          <w:rFonts w:ascii="Times New Roman" w:hAnsi="Times New Roman"/>
          <w:sz w:val="22"/>
        </w:rPr>
      </w:pPr>
    </w:p>
    <w:p w14:paraId="5EE70C34" w14:textId="77777777" w:rsidR="00F26436" w:rsidRPr="00681991" w:rsidRDefault="00F26436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</w:t>
      </w:r>
    </w:p>
    <w:p w14:paraId="60CC16D5" w14:textId="77777777" w:rsidR="00F26436" w:rsidRDefault="00F26436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TEACHING EXPERIENCE</w:t>
      </w:r>
    </w:p>
    <w:p w14:paraId="1094D175" w14:textId="77777777" w:rsidR="00DC7701" w:rsidRPr="00681991" w:rsidRDefault="00DC7701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77672F48" w14:textId="77777777" w:rsidR="00386963" w:rsidRDefault="00386963" w:rsidP="0019054C">
      <w:pPr>
        <w:pStyle w:val="JobTitle"/>
        <w:rPr>
          <w:rFonts w:ascii="Times New Roman" w:hAnsi="Times New Roman"/>
          <w:b w:val="0"/>
          <w:sz w:val="22"/>
        </w:rPr>
      </w:pPr>
      <w:bookmarkStart w:id="23" w:name="_Hlk10700574"/>
    </w:p>
    <w:p w14:paraId="38343472" w14:textId="0B295DC5" w:rsidR="0019054C" w:rsidRPr="00681991" w:rsidRDefault="0019054C" w:rsidP="0019054C">
      <w:pPr>
        <w:pStyle w:val="JobTitle"/>
        <w:rPr>
          <w:rFonts w:ascii="Times New Roman" w:hAnsi="Times New Roman"/>
          <w:b w:val="0"/>
          <w:sz w:val="22"/>
        </w:rPr>
      </w:pPr>
      <w:r w:rsidRPr="00681991">
        <w:rPr>
          <w:rFonts w:ascii="Times New Roman" w:hAnsi="Times New Roman"/>
          <w:b w:val="0"/>
          <w:sz w:val="22"/>
        </w:rPr>
        <w:t>Community College of Baltimore County, Baltimore, MD</w:t>
      </w:r>
    </w:p>
    <w:p w14:paraId="09490B68" w14:textId="35F82F2E" w:rsidR="00480531" w:rsidRPr="00681991" w:rsidRDefault="00480531" w:rsidP="00480531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</w:t>
      </w:r>
      <w:r w:rsidRPr="00681991">
        <w:rPr>
          <w:rFonts w:ascii="Times New Roman" w:hAnsi="Times New Roman"/>
          <w:sz w:val="22"/>
        </w:rPr>
        <w:t xml:space="preserve"> Professor– WE</w:t>
      </w:r>
      <w:r>
        <w:rPr>
          <w:rFonts w:ascii="Times New Roman" w:hAnsi="Times New Roman"/>
          <w:sz w:val="22"/>
        </w:rPr>
        <w:t>B</w:t>
      </w:r>
      <w:r w:rsidRPr="00681991">
        <w:rPr>
          <w:rFonts w:ascii="Times New Roman" w:hAnsi="Times New Roman"/>
          <w:sz w:val="22"/>
        </w:rPr>
        <w:t xml:space="preserve">SS Department                   </w:t>
      </w:r>
      <w:r>
        <w:rPr>
          <w:rFonts w:ascii="Times New Roman" w:hAnsi="Times New Roman"/>
          <w:sz w:val="22"/>
        </w:rPr>
        <w:t xml:space="preserve">   </w:t>
      </w:r>
      <w:r w:rsidRPr="00681991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                             </w:t>
      </w:r>
      <w:r w:rsidR="00996E72"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>21</w:t>
      </w:r>
      <w:r w:rsidRPr="00681991">
        <w:rPr>
          <w:rFonts w:ascii="Times New Roman" w:hAnsi="Times New Roman"/>
          <w:sz w:val="22"/>
        </w:rPr>
        <w:t>-</w:t>
      </w:r>
    </w:p>
    <w:p w14:paraId="2D8CB002" w14:textId="77777777" w:rsidR="00480531" w:rsidRDefault="00480531" w:rsidP="0019054C">
      <w:pPr>
        <w:pStyle w:val="JobTitle"/>
        <w:rPr>
          <w:rFonts w:ascii="Times New Roman" w:hAnsi="Times New Roman"/>
          <w:sz w:val="22"/>
        </w:rPr>
      </w:pPr>
    </w:p>
    <w:p w14:paraId="45CCC312" w14:textId="76E66D6C" w:rsidR="0019054C" w:rsidRPr="00681991" w:rsidRDefault="0019054C" w:rsidP="0019054C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Assistant</w:t>
      </w:r>
      <w:r w:rsidRPr="00681991">
        <w:rPr>
          <w:rFonts w:ascii="Times New Roman" w:hAnsi="Times New Roman"/>
          <w:sz w:val="22"/>
        </w:rPr>
        <w:t xml:space="preserve"> Professor– WE</w:t>
      </w:r>
      <w:r w:rsidR="003033AB">
        <w:rPr>
          <w:rFonts w:ascii="Times New Roman" w:hAnsi="Times New Roman"/>
          <w:sz w:val="22"/>
        </w:rPr>
        <w:t>B</w:t>
      </w:r>
      <w:r w:rsidRPr="00681991">
        <w:rPr>
          <w:rFonts w:ascii="Times New Roman" w:hAnsi="Times New Roman"/>
          <w:sz w:val="22"/>
        </w:rPr>
        <w:t xml:space="preserve">SS Department                   </w:t>
      </w:r>
      <w:r w:rsidR="003D78F1">
        <w:rPr>
          <w:rFonts w:ascii="Times New Roman" w:hAnsi="Times New Roman"/>
          <w:sz w:val="22"/>
        </w:rPr>
        <w:t xml:space="preserve">  </w:t>
      </w:r>
      <w:r w:rsidR="00320C8D"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 xml:space="preserve">      </w:t>
      </w:r>
      <w:r w:rsidR="000A772A">
        <w:rPr>
          <w:rFonts w:ascii="Times New Roman" w:hAnsi="Times New Roman"/>
          <w:sz w:val="22"/>
        </w:rPr>
        <w:t xml:space="preserve">                                    </w:t>
      </w:r>
      <w:r w:rsidRPr="00681991">
        <w:rPr>
          <w:rFonts w:ascii="Times New Roman" w:hAnsi="Times New Roman"/>
          <w:sz w:val="22"/>
        </w:rPr>
        <w:t>201</w:t>
      </w:r>
      <w:r w:rsidR="000A772A">
        <w:rPr>
          <w:rFonts w:ascii="Times New Roman" w:hAnsi="Times New Roman"/>
          <w:sz w:val="22"/>
        </w:rPr>
        <w:t>4</w:t>
      </w:r>
      <w:r w:rsidRPr="00681991">
        <w:rPr>
          <w:rFonts w:ascii="Times New Roman" w:hAnsi="Times New Roman"/>
          <w:sz w:val="22"/>
        </w:rPr>
        <w:t>-</w:t>
      </w:r>
      <w:r w:rsidR="00480531">
        <w:rPr>
          <w:rFonts w:ascii="Times New Roman" w:hAnsi="Times New Roman"/>
          <w:sz w:val="22"/>
        </w:rPr>
        <w:t>2021</w:t>
      </w:r>
    </w:p>
    <w:p w14:paraId="5B645238" w14:textId="77777777" w:rsidR="0019054C" w:rsidRPr="00681991" w:rsidRDefault="0019054C" w:rsidP="0019054C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lastRenderedPageBreak/>
        <w:t xml:space="preserve">Classes taught:  Introduction to Sociology </w:t>
      </w:r>
    </w:p>
    <w:p w14:paraId="32B30F87" w14:textId="77777777" w:rsidR="0019054C" w:rsidRPr="00681991" w:rsidRDefault="0019054C" w:rsidP="0019054C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Introduction to Women’s Studies </w:t>
      </w:r>
    </w:p>
    <w:p w14:paraId="1A677813" w14:textId="77777777" w:rsidR="0019054C" w:rsidRPr="00681991" w:rsidRDefault="0019054C" w:rsidP="0019054C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Racial and Cultural Minorities  </w:t>
      </w:r>
    </w:p>
    <w:p w14:paraId="0E763611" w14:textId="77777777" w:rsidR="0019054C" w:rsidRDefault="0019054C" w:rsidP="00D9226A">
      <w:pPr>
        <w:pStyle w:val="Location"/>
        <w:rPr>
          <w:rFonts w:ascii="Times New Roman" w:hAnsi="Times New Roman"/>
          <w:sz w:val="22"/>
        </w:rPr>
      </w:pPr>
    </w:p>
    <w:p w14:paraId="60E077CE" w14:textId="440806BA" w:rsidR="00386963" w:rsidRPr="00681991" w:rsidRDefault="00386963" w:rsidP="00386963">
      <w:pPr>
        <w:pStyle w:val="JobTitle"/>
        <w:rPr>
          <w:rFonts w:ascii="Times New Roman" w:hAnsi="Times New Roman"/>
          <w:b w:val="0"/>
          <w:sz w:val="22"/>
        </w:rPr>
      </w:pPr>
      <w:bookmarkStart w:id="24" w:name="_Hlk164883536"/>
      <w:r>
        <w:rPr>
          <w:rFonts w:ascii="Times New Roman" w:hAnsi="Times New Roman"/>
          <w:b w:val="0"/>
          <w:sz w:val="22"/>
        </w:rPr>
        <w:t>Universi</w:t>
      </w:r>
      <w:r w:rsidR="00AC7C7F">
        <w:rPr>
          <w:rFonts w:ascii="Times New Roman" w:hAnsi="Times New Roman"/>
          <w:b w:val="0"/>
          <w:sz w:val="22"/>
        </w:rPr>
        <w:t xml:space="preserve">dad del </w:t>
      </w:r>
      <w:r>
        <w:rPr>
          <w:rFonts w:ascii="Times New Roman" w:hAnsi="Times New Roman"/>
          <w:b w:val="0"/>
          <w:sz w:val="22"/>
        </w:rPr>
        <w:t>Sagrado- Cor</w:t>
      </w:r>
      <w:r w:rsidR="00AC7C7F">
        <w:rPr>
          <w:rFonts w:ascii="Times New Roman" w:hAnsi="Times New Roman"/>
          <w:b w:val="0"/>
          <w:sz w:val="22"/>
        </w:rPr>
        <w:t>azon</w:t>
      </w:r>
      <w:r w:rsidRPr="00681991">
        <w:rPr>
          <w:rFonts w:ascii="Times New Roman" w:hAnsi="Times New Roman"/>
          <w:b w:val="0"/>
          <w:sz w:val="22"/>
        </w:rPr>
        <w:t xml:space="preserve">, </w:t>
      </w:r>
      <w:r w:rsidR="00AC7C7F">
        <w:rPr>
          <w:rFonts w:ascii="Times New Roman" w:hAnsi="Times New Roman"/>
          <w:b w:val="0"/>
          <w:sz w:val="22"/>
        </w:rPr>
        <w:t>SanJuan</w:t>
      </w:r>
      <w:r>
        <w:rPr>
          <w:rFonts w:ascii="Times New Roman" w:hAnsi="Times New Roman"/>
          <w:b w:val="0"/>
          <w:sz w:val="22"/>
        </w:rPr>
        <w:t xml:space="preserve">, </w:t>
      </w:r>
      <w:r w:rsidR="00AC7C7F">
        <w:rPr>
          <w:rFonts w:ascii="Times New Roman" w:hAnsi="Times New Roman"/>
          <w:b w:val="0"/>
          <w:sz w:val="22"/>
        </w:rPr>
        <w:t>Puerto Rico</w:t>
      </w:r>
    </w:p>
    <w:bookmarkEnd w:id="24"/>
    <w:p w14:paraId="1E61097B" w14:textId="6CE7C954" w:rsidR="00386963" w:rsidRDefault="009F3BD0" w:rsidP="00386963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Visiting Scholar</w:t>
      </w:r>
      <w:r w:rsidR="003F0570">
        <w:rPr>
          <w:rFonts w:ascii="Times New Roman" w:hAnsi="Times New Roman"/>
          <w:sz w:val="22"/>
        </w:rPr>
        <w:t>-</w:t>
      </w:r>
      <w:r w:rsidR="003758BE" w:rsidRPr="003F0570">
        <w:rPr>
          <w:rFonts w:ascii="Times New Roman" w:hAnsi="Times New Roman"/>
          <w:b w:val="0"/>
          <w:bCs/>
          <w:sz w:val="22"/>
        </w:rPr>
        <w:t xml:space="preserve"> </w:t>
      </w:r>
      <w:r w:rsidR="00096CE7" w:rsidRPr="003F0570">
        <w:rPr>
          <w:rFonts w:ascii="Times New Roman" w:hAnsi="Times New Roman"/>
          <w:b w:val="0"/>
          <w:bCs/>
          <w:sz w:val="22"/>
        </w:rPr>
        <w:t>Center of Academic Excellence</w:t>
      </w:r>
      <w:r w:rsidR="00386963" w:rsidRPr="003F0570">
        <w:rPr>
          <w:rFonts w:ascii="Times New Roman" w:hAnsi="Times New Roman"/>
          <w:b w:val="0"/>
          <w:bCs/>
          <w:sz w:val="22"/>
        </w:rPr>
        <w:t xml:space="preserve">  </w:t>
      </w:r>
      <w:r w:rsidR="00096CE7">
        <w:rPr>
          <w:rFonts w:ascii="Times New Roman" w:hAnsi="Times New Roman"/>
          <w:b w:val="0"/>
          <w:bCs/>
          <w:sz w:val="22"/>
        </w:rPr>
        <w:t xml:space="preserve">                                                      </w:t>
      </w:r>
      <w:r w:rsidR="00386963">
        <w:rPr>
          <w:rFonts w:ascii="Times New Roman" w:hAnsi="Times New Roman"/>
          <w:sz w:val="22"/>
        </w:rPr>
        <w:t>202</w:t>
      </w:r>
      <w:r w:rsidR="003758BE">
        <w:rPr>
          <w:rFonts w:ascii="Times New Roman" w:hAnsi="Times New Roman"/>
          <w:sz w:val="22"/>
        </w:rPr>
        <w:t>4</w:t>
      </w:r>
    </w:p>
    <w:p w14:paraId="0BB57FE4" w14:textId="4E9E6D5D" w:rsidR="00386963" w:rsidRPr="00681991" w:rsidRDefault="00386963" w:rsidP="00386963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 xml:space="preserve"> </w:t>
      </w:r>
    </w:p>
    <w:p w14:paraId="5F83DDCA" w14:textId="77777777" w:rsidR="00386963" w:rsidRDefault="00386963" w:rsidP="005754EE">
      <w:pPr>
        <w:pStyle w:val="JobTitle"/>
        <w:rPr>
          <w:rFonts w:ascii="Times New Roman" w:hAnsi="Times New Roman"/>
          <w:b w:val="0"/>
          <w:sz w:val="22"/>
        </w:rPr>
      </w:pPr>
    </w:p>
    <w:p w14:paraId="48475091" w14:textId="6DA7F58C" w:rsidR="005754EE" w:rsidRPr="00681991" w:rsidRDefault="005754EE" w:rsidP="005754EE">
      <w:pPr>
        <w:pStyle w:val="JobTitle"/>
        <w:rPr>
          <w:rFonts w:ascii="Times New Roman" w:hAnsi="Times New Roman"/>
          <w:b w:val="0"/>
          <w:sz w:val="22"/>
        </w:rPr>
      </w:pPr>
      <w:r w:rsidRPr="00681991">
        <w:rPr>
          <w:rFonts w:ascii="Times New Roman" w:hAnsi="Times New Roman"/>
          <w:b w:val="0"/>
          <w:sz w:val="22"/>
        </w:rPr>
        <w:t>C</w:t>
      </w:r>
      <w:r>
        <w:rPr>
          <w:rFonts w:ascii="Times New Roman" w:hAnsi="Times New Roman"/>
          <w:b w:val="0"/>
          <w:sz w:val="22"/>
        </w:rPr>
        <w:t>hristopher Newport University</w:t>
      </w:r>
      <w:r w:rsidRPr="00681991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Newport News, VA</w:t>
      </w:r>
    </w:p>
    <w:p w14:paraId="1C5882AB" w14:textId="66AA25FB" w:rsidR="005754EE" w:rsidRDefault="005754EE" w:rsidP="005754EE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Adjunct</w:t>
      </w:r>
      <w:r w:rsidRPr="00681991">
        <w:rPr>
          <w:rFonts w:ascii="Times New Roman" w:hAnsi="Times New Roman"/>
          <w:sz w:val="22"/>
        </w:rPr>
        <w:t xml:space="preserve"> Professor– S</w:t>
      </w:r>
      <w:r>
        <w:rPr>
          <w:rFonts w:ascii="Times New Roman" w:hAnsi="Times New Roman"/>
          <w:sz w:val="22"/>
        </w:rPr>
        <w:t>ociology and Anthropology</w:t>
      </w:r>
      <w:r w:rsidRPr="00681991">
        <w:rPr>
          <w:rFonts w:ascii="Times New Roman" w:hAnsi="Times New Roman"/>
          <w:sz w:val="22"/>
        </w:rPr>
        <w:t xml:space="preserve"> Department </w:t>
      </w:r>
      <w:r>
        <w:rPr>
          <w:rFonts w:ascii="Times New Roman" w:hAnsi="Times New Roman"/>
          <w:sz w:val="22"/>
        </w:rPr>
        <w:t xml:space="preserve">                             2023</w:t>
      </w:r>
    </w:p>
    <w:p w14:paraId="1B9437C6" w14:textId="2E7BB352" w:rsidR="005754EE" w:rsidRPr="00681991" w:rsidRDefault="005754EE" w:rsidP="005754EE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Classes taught:  </w:t>
      </w:r>
      <w:r>
        <w:rPr>
          <w:rFonts w:ascii="Times New Roman" w:hAnsi="Times New Roman"/>
          <w:sz w:val="22"/>
        </w:rPr>
        <w:t xml:space="preserve">Graduate course on Multicultural Education </w:t>
      </w:r>
      <w:r w:rsidRPr="00681991">
        <w:rPr>
          <w:rFonts w:ascii="Times New Roman" w:hAnsi="Times New Roman"/>
          <w:sz w:val="22"/>
        </w:rPr>
        <w:t xml:space="preserve"> </w:t>
      </w:r>
    </w:p>
    <w:p w14:paraId="3A564B51" w14:textId="77777777" w:rsidR="005754EE" w:rsidRDefault="005754EE" w:rsidP="005754EE">
      <w:pPr>
        <w:pStyle w:val="JobTitle"/>
        <w:rPr>
          <w:rFonts w:ascii="Times New Roman" w:hAnsi="Times New Roman"/>
          <w:sz w:val="22"/>
        </w:rPr>
      </w:pPr>
    </w:p>
    <w:p w14:paraId="716B9BDD" w14:textId="2CD90318" w:rsidR="005754EE" w:rsidRDefault="005754EE" w:rsidP="005754EE">
      <w:pPr>
        <w:pStyle w:val="JobTitle"/>
        <w:rPr>
          <w:rFonts w:ascii="Times New Roman" w:hAnsi="Times New Roman"/>
          <w:b w:val="0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 </w:t>
      </w:r>
      <w:r w:rsidRPr="00681991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                              </w:t>
      </w:r>
    </w:p>
    <w:p w14:paraId="6804D063" w14:textId="36F5091E" w:rsidR="00731ADD" w:rsidRPr="00681991" w:rsidRDefault="00731ADD" w:rsidP="00731ADD">
      <w:pPr>
        <w:pStyle w:val="JobTitle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Towson University</w:t>
      </w:r>
      <w:r w:rsidRPr="00681991">
        <w:rPr>
          <w:rFonts w:ascii="Times New Roman" w:hAnsi="Times New Roman"/>
          <w:b w:val="0"/>
          <w:sz w:val="22"/>
        </w:rPr>
        <w:t>, Baltimore, MD</w:t>
      </w:r>
    </w:p>
    <w:p w14:paraId="1BBB583C" w14:textId="77777777" w:rsidR="00731ADD" w:rsidRPr="00681991" w:rsidRDefault="00731ADD" w:rsidP="00731ADD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Adjunct Professor– Women and Gender Studies  Department</w:t>
      </w:r>
      <w:r w:rsidRPr="00681991">
        <w:rPr>
          <w:rFonts w:ascii="Times New Roman" w:hAnsi="Times New Roman"/>
          <w:sz w:val="22"/>
        </w:rPr>
        <w:t xml:space="preserve">                           </w:t>
      </w:r>
      <w:r w:rsidR="003D78F1"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2015</w:t>
      </w:r>
    </w:p>
    <w:p w14:paraId="7D34A958" w14:textId="77777777" w:rsidR="00731ADD" w:rsidRPr="00681991" w:rsidRDefault="00731ADD" w:rsidP="00731ADD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Classes taught:  </w:t>
      </w:r>
      <w:r>
        <w:rPr>
          <w:rFonts w:ascii="Times New Roman" w:hAnsi="Times New Roman"/>
          <w:sz w:val="22"/>
        </w:rPr>
        <w:t>Graduate course on Women and Diversity</w:t>
      </w:r>
      <w:r w:rsidRPr="00681991">
        <w:rPr>
          <w:rFonts w:ascii="Times New Roman" w:hAnsi="Times New Roman"/>
          <w:sz w:val="22"/>
        </w:rPr>
        <w:t xml:space="preserve"> </w:t>
      </w:r>
    </w:p>
    <w:p w14:paraId="685193F8" w14:textId="77777777" w:rsidR="00731ADD" w:rsidRPr="00681991" w:rsidRDefault="00731ADD" w:rsidP="00731ADD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</w:t>
      </w:r>
    </w:p>
    <w:p w14:paraId="1CA68CCE" w14:textId="77777777" w:rsidR="00731ADD" w:rsidRDefault="00731ADD" w:rsidP="00D9226A">
      <w:pPr>
        <w:pStyle w:val="Location"/>
        <w:rPr>
          <w:rFonts w:ascii="Times New Roman" w:hAnsi="Times New Roman"/>
          <w:sz w:val="22"/>
        </w:rPr>
      </w:pPr>
    </w:p>
    <w:p w14:paraId="3C746A0B" w14:textId="77777777" w:rsidR="00F26436" w:rsidRPr="00681991" w:rsidRDefault="00F26436" w:rsidP="00D9226A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Baltimore City Community College, Baltimore, MD</w:t>
      </w:r>
    </w:p>
    <w:p w14:paraId="5914EC1B" w14:textId="4575617A" w:rsidR="00F26436" w:rsidRPr="00681991" w:rsidRDefault="00F26436" w:rsidP="00D9226A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Adjunct Professor – Sociology Department </w:t>
      </w:r>
      <w:r w:rsidRPr="00681991">
        <w:rPr>
          <w:rFonts w:ascii="Times New Roman" w:hAnsi="Times New Roman"/>
          <w:sz w:val="22"/>
        </w:rPr>
        <w:tab/>
        <w:t xml:space="preserve"> </w:t>
      </w:r>
      <w:r w:rsidR="00B74B46">
        <w:rPr>
          <w:rFonts w:ascii="Times New Roman" w:hAnsi="Times New Roman"/>
          <w:sz w:val="22"/>
        </w:rPr>
        <w:t xml:space="preserve">  </w:t>
      </w:r>
      <w:r w:rsidRPr="00681991">
        <w:rPr>
          <w:rFonts w:ascii="Times New Roman" w:hAnsi="Times New Roman"/>
          <w:sz w:val="22"/>
        </w:rPr>
        <w:t xml:space="preserve"> 2010-</w:t>
      </w:r>
      <w:r w:rsidR="008C78D9">
        <w:rPr>
          <w:rFonts w:ascii="Times New Roman" w:hAnsi="Times New Roman"/>
          <w:sz w:val="22"/>
        </w:rPr>
        <w:t>2015</w:t>
      </w:r>
    </w:p>
    <w:p w14:paraId="12B2A5EC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Classes taught:  Introduction to Sociology </w:t>
      </w:r>
    </w:p>
    <w:p w14:paraId="6A94079A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Diversity in the Workplace </w:t>
      </w:r>
    </w:p>
    <w:p w14:paraId="4BF499FA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Marriage and Family </w:t>
      </w:r>
    </w:p>
    <w:p w14:paraId="01C3EF67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</w:p>
    <w:p w14:paraId="54C40541" w14:textId="77777777" w:rsidR="00F26436" w:rsidRPr="00681991" w:rsidRDefault="005941F8" w:rsidP="00D9226A">
      <w:pPr>
        <w:pStyle w:val="Loc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Baltimore</w:t>
      </w:r>
      <w:r w:rsidR="00F26436" w:rsidRPr="00681991">
        <w:rPr>
          <w:rFonts w:ascii="Times New Roman" w:hAnsi="Times New Roman"/>
          <w:sz w:val="22"/>
        </w:rPr>
        <w:t>, Baltimore, MD</w:t>
      </w:r>
    </w:p>
    <w:p w14:paraId="7F0A695A" w14:textId="77777777" w:rsidR="00F26436" w:rsidRPr="00681991" w:rsidRDefault="00F26436" w:rsidP="00D9226A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Adjunct Professor – College of Public Affairs  </w:t>
      </w:r>
      <w:r w:rsidRPr="00681991">
        <w:rPr>
          <w:rFonts w:ascii="Times New Roman" w:hAnsi="Times New Roman"/>
          <w:sz w:val="22"/>
        </w:rPr>
        <w:tab/>
        <w:t xml:space="preserve">     2010-2011</w:t>
      </w:r>
    </w:p>
    <w:p w14:paraId="4D789143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Classes taught:  Introduction to Sociology </w:t>
      </w:r>
    </w:p>
    <w:p w14:paraId="2569A304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Social Deviance  </w:t>
      </w:r>
    </w:p>
    <w:p w14:paraId="609F849A" w14:textId="77777777" w:rsidR="00BB27D5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</w:t>
      </w:r>
    </w:p>
    <w:p w14:paraId="62AEF1F8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</w:t>
      </w:r>
    </w:p>
    <w:p w14:paraId="6C8591C1" w14:textId="77777777" w:rsidR="00F26436" w:rsidRPr="00681991" w:rsidRDefault="00F26436" w:rsidP="00D9226A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University of North Texas, Denton, TX</w:t>
      </w:r>
    </w:p>
    <w:p w14:paraId="5B359112" w14:textId="77777777" w:rsidR="00F26436" w:rsidRPr="00681991" w:rsidRDefault="00F26436" w:rsidP="00D9226A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Instructor – Sociology Department </w:t>
      </w:r>
      <w:r w:rsidRPr="00681991">
        <w:rPr>
          <w:rFonts w:ascii="Times New Roman" w:hAnsi="Times New Roman"/>
          <w:sz w:val="22"/>
        </w:rPr>
        <w:tab/>
        <w:t xml:space="preserve">     2007-2009</w:t>
      </w:r>
    </w:p>
    <w:p w14:paraId="310B5866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Classes taught:  Introduction to Sociology </w:t>
      </w:r>
    </w:p>
    <w:p w14:paraId="1B4B1A5F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Race, Class and Gender  </w:t>
      </w:r>
    </w:p>
    <w:p w14:paraId="2B3F75C5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Social Problem </w:t>
      </w:r>
    </w:p>
    <w:p w14:paraId="3C95D671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Social Psychology </w:t>
      </w:r>
    </w:p>
    <w:p w14:paraId="5B5078A7" w14:textId="77777777" w:rsidR="00F26436" w:rsidRPr="00681991" w:rsidRDefault="00F26436" w:rsidP="00D9226A">
      <w:pPr>
        <w:pStyle w:val="SpaceAfter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     Gender and Society</w:t>
      </w:r>
    </w:p>
    <w:bookmarkEnd w:id="23"/>
    <w:p w14:paraId="39318313" w14:textId="77777777" w:rsidR="00656517" w:rsidRDefault="00656517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3B7E32AA" w14:textId="24BC588C" w:rsidR="007C1561" w:rsidRDefault="007C1561" w:rsidP="007C1561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Study Abroad</w:t>
      </w:r>
      <w:r w:rsidR="006B39BA">
        <w:rPr>
          <w:rFonts w:ascii="Times New Roman" w:hAnsi="Times New Roman"/>
          <w:b/>
          <w:sz w:val="22"/>
        </w:rPr>
        <w:t xml:space="preserve"> and study Away</w:t>
      </w:r>
    </w:p>
    <w:p w14:paraId="567852BA" w14:textId="77777777" w:rsidR="00A84B88" w:rsidRPr="00681991" w:rsidRDefault="00A84B88" w:rsidP="007C1561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06391DEE" w14:textId="04F56108" w:rsidR="006B39BA" w:rsidRDefault="006B39BA" w:rsidP="007C1561">
      <w:pPr>
        <w:pStyle w:val="NormalBody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South Carolina 2023 </w:t>
      </w:r>
    </w:p>
    <w:p w14:paraId="44FB8FE8" w14:textId="2C2CEEE3" w:rsidR="006B39BA" w:rsidRDefault="006B39BA" w:rsidP="006B39BA">
      <w:pPr>
        <w:pStyle w:val="NormalBodyText"/>
        <w:rPr>
          <w:rFonts w:ascii="Times New Roman" w:hAnsi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hd w:val="clear" w:color="auto" w:fill="FFFFFF"/>
        </w:rPr>
        <w:t>Co-lead professor for April 2023 Educational Excursion to South Carolina to study the Gullah culture and coastal ecology</w:t>
      </w:r>
    </w:p>
    <w:p w14:paraId="1F02AEE0" w14:textId="77777777" w:rsidR="006B39BA" w:rsidRDefault="006B39BA" w:rsidP="007C1561">
      <w:pPr>
        <w:pStyle w:val="NormalBody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610A9DEF" w14:textId="689DBBC3" w:rsidR="00E6418C" w:rsidRPr="00707F5B" w:rsidRDefault="00E6418C" w:rsidP="007C1561">
      <w:pPr>
        <w:pStyle w:val="NormalBody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Ghana </w:t>
      </w:r>
      <w:r w:rsidR="00707F5B" w:rsidRPr="00707F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A26B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</w:t>
      </w:r>
    </w:p>
    <w:p w14:paraId="6F59B708" w14:textId="5742C3B8" w:rsidR="00E6418C" w:rsidRDefault="002207B0" w:rsidP="007C1561">
      <w:pPr>
        <w:pStyle w:val="NormalBodyText"/>
        <w:rPr>
          <w:rFonts w:ascii="Times New Roman" w:hAnsi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hd w:val="clear" w:color="auto" w:fill="FFFFFF"/>
        </w:rPr>
        <w:t>Co-l</w:t>
      </w:r>
      <w:r w:rsidR="00250077">
        <w:rPr>
          <w:rFonts w:ascii="Times New Roman" w:hAnsi="Times New Roman"/>
          <w:color w:val="000000"/>
          <w:sz w:val="22"/>
          <w:shd w:val="clear" w:color="auto" w:fill="FFFFFF"/>
        </w:rPr>
        <w:t xml:space="preserve">ead professor for </w:t>
      </w:r>
      <w:r w:rsidR="000C38C5">
        <w:rPr>
          <w:rFonts w:ascii="Times New Roman" w:hAnsi="Times New Roman"/>
          <w:color w:val="000000"/>
          <w:sz w:val="22"/>
          <w:shd w:val="clear" w:color="auto" w:fill="FFFFFF"/>
        </w:rPr>
        <w:t xml:space="preserve">January </w:t>
      </w:r>
      <w:r w:rsidR="00E6418C">
        <w:rPr>
          <w:rFonts w:ascii="Times New Roman" w:hAnsi="Times New Roman"/>
          <w:color w:val="000000"/>
          <w:sz w:val="22"/>
          <w:shd w:val="clear" w:color="auto" w:fill="FFFFFF"/>
        </w:rPr>
        <w:t>20</w:t>
      </w:r>
      <w:r w:rsidR="005A5C53">
        <w:rPr>
          <w:rFonts w:ascii="Times New Roman" w:hAnsi="Times New Roman"/>
          <w:color w:val="000000"/>
          <w:sz w:val="22"/>
          <w:shd w:val="clear" w:color="auto" w:fill="FFFFFF"/>
        </w:rPr>
        <w:t>20</w:t>
      </w:r>
      <w:r w:rsidR="00250077">
        <w:rPr>
          <w:rFonts w:ascii="Times New Roman" w:hAnsi="Times New Roman"/>
          <w:color w:val="000000"/>
          <w:sz w:val="22"/>
          <w:shd w:val="clear" w:color="auto" w:fill="FFFFFF"/>
        </w:rPr>
        <w:t xml:space="preserve"> Educational Excursion to Ghana</w:t>
      </w:r>
    </w:p>
    <w:p w14:paraId="5FCFAC9C" w14:textId="77777777" w:rsidR="00FD5D54" w:rsidRDefault="00FD5D54" w:rsidP="007C1561">
      <w:pPr>
        <w:pStyle w:val="NormalBodyText"/>
        <w:rPr>
          <w:rFonts w:ascii="Times New Roman" w:hAnsi="Times New Roman"/>
          <w:color w:val="000000"/>
          <w:sz w:val="22"/>
          <w:shd w:val="clear" w:color="auto" w:fill="FFFFFF"/>
        </w:rPr>
      </w:pPr>
    </w:p>
    <w:p w14:paraId="3D1DBC81" w14:textId="77777777" w:rsidR="00E6418C" w:rsidRPr="00707F5B" w:rsidRDefault="00E6418C" w:rsidP="007C1561">
      <w:pPr>
        <w:pStyle w:val="NormalBody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Cuba </w:t>
      </w:r>
      <w:r w:rsidR="006F53FD" w:rsidRPr="00707F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07F5B" w:rsidRPr="00707F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2017</w:t>
      </w:r>
    </w:p>
    <w:p w14:paraId="38D586EB" w14:textId="42772B4D" w:rsidR="007C1561" w:rsidRPr="006F53FD" w:rsidRDefault="00250077" w:rsidP="007C1561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shd w:val="clear" w:color="auto" w:fill="FFFFFF"/>
        </w:rPr>
        <w:lastRenderedPageBreak/>
        <w:t>Co-</w:t>
      </w:r>
      <w:r w:rsidR="002207B0">
        <w:rPr>
          <w:rFonts w:ascii="Times New Roman" w:hAnsi="Times New Roman"/>
          <w:color w:val="000000"/>
          <w:sz w:val="22"/>
          <w:shd w:val="clear" w:color="auto" w:fill="FFFFFF"/>
        </w:rPr>
        <w:t>l</w:t>
      </w:r>
      <w:r>
        <w:rPr>
          <w:rFonts w:ascii="Times New Roman" w:hAnsi="Times New Roman"/>
          <w:color w:val="000000"/>
          <w:sz w:val="22"/>
          <w:shd w:val="clear" w:color="auto" w:fill="FFFFFF"/>
        </w:rPr>
        <w:t>ead professor for 2017 educational excursion</w:t>
      </w:r>
      <w:r w:rsidR="006F53FD" w:rsidRPr="006F53FD">
        <w:rPr>
          <w:rFonts w:ascii="Times New Roman" w:hAnsi="Times New Roman"/>
          <w:color w:val="000000"/>
          <w:sz w:val="22"/>
          <w:shd w:val="clear" w:color="auto" w:fill="FFFFFF"/>
        </w:rPr>
        <w:t xml:space="preserve"> to Cuba</w:t>
      </w:r>
      <w:r>
        <w:rPr>
          <w:rFonts w:ascii="Times New Roman" w:hAnsi="Times New Roman"/>
          <w:color w:val="000000"/>
          <w:sz w:val="22"/>
          <w:shd w:val="clear" w:color="auto" w:fill="FFFFFF"/>
        </w:rPr>
        <w:t>.</w:t>
      </w:r>
      <w:r w:rsidR="006F53FD" w:rsidRPr="006F53FD">
        <w:rPr>
          <w:rFonts w:ascii="Times New Roman" w:hAnsi="Times New Roman"/>
          <w:color w:val="000000"/>
          <w:sz w:val="22"/>
          <w:shd w:val="clear" w:color="auto" w:fill="FFFFFF"/>
        </w:rPr>
        <w:t xml:space="preserve"> </w:t>
      </w:r>
      <w:r w:rsidR="006F53FD" w:rsidRPr="006F53FD">
        <w:rPr>
          <w:rFonts w:ascii="Times New Roman" w:hAnsi="Times New Roman"/>
          <w:sz w:val="22"/>
        </w:rPr>
        <w:t xml:space="preserve">The study abroad to Cuba will provide students the opportunity to explore the racial history that extends from pre-European colonization to the post-modern Western world. Cuba, like most of the Western world, is as part of the African Diaspora.  </w:t>
      </w:r>
    </w:p>
    <w:p w14:paraId="72A5A7FB" w14:textId="77777777" w:rsidR="007C1561" w:rsidRDefault="007C1561" w:rsidP="007C1561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582A3461" w14:textId="77777777" w:rsidR="00DC7701" w:rsidRPr="00681991" w:rsidRDefault="00DC7701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6628522A" w14:textId="77777777" w:rsidR="003718C0" w:rsidRDefault="003718C0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AWARDS</w:t>
      </w:r>
    </w:p>
    <w:p w14:paraId="33E508CC" w14:textId="77777777" w:rsidR="00DC7701" w:rsidRPr="00681991" w:rsidRDefault="00DC7701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6AA8EACB" w14:textId="12EB049A" w:rsidR="00D5636C" w:rsidRPr="00D5636C" w:rsidRDefault="00D5636C" w:rsidP="00D5636C">
      <w:pPr>
        <w:pStyle w:val="NormalBodyTex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Visiting Scholar</w:t>
      </w:r>
      <w:r>
        <w:rPr>
          <w:rFonts w:ascii="Times New Roman" w:hAnsi="Times New Roman"/>
          <w:sz w:val="22"/>
        </w:rPr>
        <w:t xml:space="preserve">-in-Residence </w:t>
      </w:r>
      <w:r w:rsidRPr="00D5636C">
        <w:rPr>
          <w:rFonts w:ascii="Times New Roman" w:hAnsi="Times New Roman"/>
          <w:bCs/>
          <w:sz w:val="22"/>
        </w:rPr>
        <w:t>Universidad del Sagrado- Corazon, Puerto Rico</w:t>
      </w:r>
      <w:r>
        <w:rPr>
          <w:rFonts w:ascii="Times New Roman" w:hAnsi="Times New Roman"/>
          <w:bCs/>
          <w:sz w:val="22"/>
        </w:rPr>
        <w:t xml:space="preserve">           </w:t>
      </w:r>
      <w:r w:rsidRPr="00D5636C">
        <w:rPr>
          <w:rFonts w:ascii="Times New Roman" w:hAnsi="Times New Roman"/>
          <w:b/>
          <w:sz w:val="22"/>
        </w:rPr>
        <w:t xml:space="preserve">2024 </w:t>
      </w:r>
      <w:r>
        <w:rPr>
          <w:rFonts w:ascii="Times New Roman" w:hAnsi="Times New Roman"/>
          <w:bCs/>
          <w:sz w:val="22"/>
        </w:rPr>
        <w:t xml:space="preserve"> </w:t>
      </w:r>
    </w:p>
    <w:p w14:paraId="61DF9A1C" w14:textId="7594DB2B" w:rsidR="006B4D4C" w:rsidRDefault="006B4D4C" w:rsidP="00D9226A">
      <w:pPr>
        <w:pStyle w:val="NormalBodyText"/>
        <w:rPr>
          <w:rFonts w:ascii="Times New Roman" w:hAnsi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hd w:val="clear" w:color="auto" w:fill="FFFFFF"/>
        </w:rPr>
        <w:t xml:space="preserve">Innovation of the Year Award </w:t>
      </w:r>
      <w:r w:rsidR="00610BFB">
        <w:rPr>
          <w:rFonts w:ascii="Times New Roman" w:hAnsi="Times New Roman"/>
          <w:color w:val="000000"/>
          <w:sz w:val="22"/>
          <w:shd w:val="clear" w:color="auto" w:fill="FFFFFF"/>
        </w:rPr>
        <w:t xml:space="preserve">-CCBC                                                                           </w:t>
      </w:r>
      <w:r w:rsidR="00610BFB" w:rsidRPr="00610BFB"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 xml:space="preserve"> 2020</w:t>
      </w:r>
    </w:p>
    <w:p w14:paraId="748F5764" w14:textId="2C15F833" w:rsidR="00F95D1B" w:rsidRPr="00F95D1B" w:rsidRDefault="00F95D1B" w:rsidP="00D9226A">
      <w:pPr>
        <w:pStyle w:val="NormalBodyText"/>
        <w:rPr>
          <w:rFonts w:ascii="Times New Roman" w:hAnsi="Times New Roman"/>
          <w:sz w:val="22"/>
        </w:rPr>
      </w:pPr>
      <w:r w:rsidRPr="00F95D1B">
        <w:rPr>
          <w:rFonts w:ascii="Times New Roman" w:hAnsi="Times New Roman"/>
          <w:color w:val="000000"/>
          <w:sz w:val="22"/>
          <w:shd w:val="clear" w:color="auto" w:fill="FFFFFF"/>
        </w:rPr>
        <w:t xml:space="preserve">ESS Barbara R. Walters Community College Faculty Award                               </w:t>
      </w:r>
      <w:r>
        <w:rPr>
          <w:rFonts w:ascii="Times New Roman" w:hAnsi="Times New Roman"/>
          <w:color w:val="000000"/>
          <w:sz w:val="22"/>
          <w:shd w:val="clear" w:color="auto" w:fill="FFFFFF"/>
        </w:rPr>
        <w:t xml:space="preserve"> </w:t>
      </w:r>
      <w:r w:rsidRPr="00F95D1B">
        <w:rPr>
          <w:rFonts w:ascii="Times New Roman" w:hAnsi="Times New Roman"/>
          <w:color w:val="000000"/>
          <w:sz w:val="22"/>
          <w:shd w:val="clear" w:color="auto" w:fill="FFFFFF"/>
        </w:rPr>
        <w:t xml:space="preserve">        </w:t>
      </w:r>
      <w:r w:rsidRPr="00AE0250">
        <w:rPr>
          <w:rFonts w:ascii="Times New Roman" w:hAnsi="Times New Roman"/>
          <w:b/>
          <w:bCs/>
          <w:color w:val="000000"/>
          <w:sz w:val="22"/>
          <w:shd w:val="clear" w:color="auto" w:fill="FFFFFF"/>
        </w:rPr>
        <w:t>2019</w:t>
      </w:r>
    </w:p>
    <w:p w14:paraId="3A189D00" w14:textId="77777777" w:rsidR="003718C0" w:rsidRPr="00681991" w:rsidRDefault="00153EE0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Grad Student Showcase</w:t>
      </w:r>
      <w:r w:rsidR="003718C0" w:rsidRPr="00681991">
        <w:rPr>
          <w:rFonts w:ascii="Times New Roman" w:hAnsi="Times New Roman"/>
          <w:sz w:val="22"/>
        </w:rPr>
        <w:t>,</w:t>
      </w:r>
      <w:r w:rsidRPr="00681991">
        <w:rPr>
          <w:rFonts w:ascii="Times New Roman" w:hAnsi="Times New Roman"/>
          <w:sz w:val="22"/>
        </w:rPr>
        <w:t xml:space="preserve"> American Sociological Association                            </w:t>
      </w:r>
      <w:r w:rsidR="00D9226A">
        <w:rPr>
          <w:rFonts w:ascii="Times New Roman" w:hAnsi="Times New Roman"/>
          <w:sz w:val="22"/>
        </w:rPr>
        <w:t xml:space="preserve">           </w:t>
      </w:r>
      <w:r w:rsidRPr="00681991">
        <w:rPr>
          <w:rFonts w:ascii="Times New Roman" w:hAnsi="Times New Roman"/>
          <w:sz w:val="22"/>
        </w:rPr>
        <w:t xml:space="preserve"> </w:t>
      </w:r>
      <w:r w:rsidRPr="00AE0250">
        <w:rPr>
          <w:rFonts w:ascii="Times New Roman" w:hAnsi="Times New Roman"/>
          <w:b/>
          <w:bCs/>
          <w:sz w:val="22"/>
        </w:rPr>
        <w:t>2012</w:t>
      </w:r>
    </w:p>
    <w:p w14:paraId="5D4BE4A3" w14:textId="77777777" w:rsidR="003718C0" w:rsidRPr="00681991" w:rsidRDefault="00153EE0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UNT Travel Grant </w:t>
      </w:r>
      <w:r w:rsidR="003718C0" w:rsidRPr="00681991">
        <w:rPr>
          <w:rFonts w:ascii="Times New Roman" w:hAnsi="Times New Roman"/>
          <w:i/>
          <w:sz w:val="22"/>
        </w:rPr>
        <w:t xml:space="preserve">, </w:t>
      </w:r>
      <w:r w:rsidRPr="00681991">
        <w:rPr>
          <w:rFonts w:ascii="Times New Roman" w:hAnsi="Times New Roman"/>
          <w:sz w:val="22"/>
        </w:rPr>
        <w:t>University of North Texas</w:t>
      </w:r>
      <w:r w:rsidRPr="00681991">
        <w:rPr>
          <w:rFonts w:ascii="Times New Roman" w:hAnsi="Times New Roman"/>
          <w:sz w:val="22"/>
        </w:rPr>
        <w:tab/>
        <w:t xml:space="preserve">    </w:t>
      </w:r>
      <w:r w:rsidRPr="00AE0250">
        <w:rPr>
          <w:rFonts w:ascii="Times New Roman" w:hAnsi="Times New Roman"/>
          <w:b/>
          <w:bCs/>
          <w:sz w:val="22"/>
        </w:rPr>
        <w:t xml:space="preserve"> 2005</w:t>
      </w:r>
    </w:p>
    <w:p w14:paraId="438F20AC" w14:textId="77777777" w:rsidR="00153EE0" w:rsidRPr="00681991" w:rsidRDefault="00153EE0" w:rsidP="00D9226A">
      <w:pPr>
        <w:pStyle w:val="SpaceAfter1NoRightIndent"/>
        <w:spacing w:after="0"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University of North Texas Tuition Grant </w:t>
      </w:r>
      <w:r w:rsidR="003718C0" w:rsidRPr="00681991">
        <w:rPr>
          <w:rFonts w:ascii="Times New Roman" w:hAnsi="Times New Roman"/>
          <w:sz w:val="22"/>
        </w:rPr>
        <w:t xml:space="preserve">, </w:t>
      </w:r>
      <w:r w:rsidRPr="00681991">
        <w:rPr>
          <w:rFonts w:ascii="Times New Roman" w:hAnsi="Times New Roman"/>
          <w:sz w:val="22"/>
        </w:rPr>
        <w:t>University of North Texas</w:t>
      </w:r>
      <w:r w:rsidR="003718C0" w:rsidRPr="00681991">
        <w:rPr>
          <w:rFonts w:ascii="Times New Roman" w:hAnsi="Times New Roman"/>
          <w:sz w:val="22"/>
        </w:rPr>
        <w:tab/>
      </w:r>
      <w:r w:rsidRPr="00681991">
        <w:rPr>
          <w:rFonts w:ascii="Times New Roman" w:hAnsi="Times New Roman"/>
          <w:sz w:val="22"/>
        </w:rPr>
        <w:t xml:space="preserve">     </w:t>
      </w:r>
      <w:r w:rsidRPr="00AE0250">
        <w:rPr>
          <w:rFonts w:ascii="Times New Roman" w:hAnsi="Times New Roman"/>
          <w:b/>
          <w:bCs/>
          <w:sz w:val="22"/>
        </w:rPr>
        <w:t>2005-2008</w:t>
      </w:r>
    </w:p>
    <w:p w14:paraId="64E5500E" w14:textId="77777777" w:rsidR="00153EE0" w:rsidRPr="00AE0250" w:rsidRDefault="001A3100" w:rsidP="00D9226A">
      <w:pPr>
        <w:pStyle w:val="NormalBodyText"/>
        <w:spacing w:line="240" w:lineRule="auto"/>
        <w:rPr>
          <w:rFonts w:ascii="Times New Roman" w:hAnsi="Times New Roman"/>
          <w:b/>
          <w:bCs/>
          <w:sz w:val="22"/>
        </w:rPr>
      </w:pPr>
      <w:r w:rsidRPr="00681991">
        <w:rPr>
          <w:rFonts w:ascii="Times New Roman" w:hAnsi="Times New Roman"/>
          <w:sz w:val="22"/>
        </w:rPr>
        <w:t xml:space="preserve">University of North Texas McNair Fellowship, University of North Texas </w:t>
      </w:r>
      <w:r w:rsidR="00153EE0" w:rsidRPr="00681991">
        <w:rPr>
          <w:rFonts w:ascii="Times New Roman" w:hAnsi="Times New Roman"/>
          <w:sz w:val="22"/>
        </w:rPr>
        <w:t xml:space="preserve">  </w:t>
      </w:r>
      <w:r w:rsidR="00D9226A">
        <w:rPr>
          <w:rFonts w:ascii="Times New Roman" w:hAnsi="Times New Roman"/>
          <w:sz w:val="22"/>
        </w:rPr>
        <w:t xml:space="preserve">               </w:t>
      </w:r>
      <w:r w:rsidRPr="00681991">
        <w:rPr>
          <w:rFonts w:ascii="Times New Roman" w:hAnsi="Times New Roman"/>
          <w:sz w:val="22"/>
        </w:rPr>
        <w:t xml:space="preserve"> </w:t>
      </w:r>
      <w:r w:rsidRPr="00AE0250">
        <w:rPr>
          <w:rFonts w:ascii="Times New Roman" w:hAnsi="Times New Roman"/>
          <w:b/>
          <w:bCs/>
          <w:sz w:val="22"/>
        </w:rPr>
        <w:t>2003-2004</w:t>
      </w:r>
    </w:p>
    <w:p w14:paraId="4C3D26AA" w14:textId="77777777" w:rsidR="00153EE0" w:rsidRPr="00AE0250" w:rsidRDefault="001A3100" w:rsidP="00D9226A">
      <w:pPr>
        <w:pStyle w:val="NormalBodyText"/>
        <w:rPr>
          <w:rFonts w:ascii="Times New Roman" w:hAnsi="Times New Roman"/>
          <w:b/>
          <w:bCs/>
          <w:sz w:val="22"/>
        </w:rPr>
      </w:pPr>
      <w:r w:rsidRPr="00681991">
        <w:rPr>
          <w:rFonts w:ascii="Times New Roman" w:hAnsi="Times New Roman"/>
          <w:sz w:val="22"/>
        </w:rPr>
        <w:t>Texas Public Education Grant</w:t>
      </w:r>
      <w:r w:rsidR="00153EE0" w:rsidRPr="00681991">
        <w:rPr>
          <w:rFonts w:ascii="Times New Roman" w:hAnsi="Times New Roman"/>
          <w:sz w:val="22"/>
        </w:rPr>
        <w:t xml:space="preserve"> </w:t>
      </w:r>
      <w:r w:rsidR="00153EE0" w:rsidRPr="00681991">
        <w:rPr>
          <w:rFonts w:ascii="Times New Roman" w:hAnsi="Times New Roman"/>
          <w:i/>
          <w:sz w:val="22"/>
        </w:rPr>
        <w:t xml:space="preserve">, </w:t>
      </w:r>
      <w:r w:rsidR="00153EE0" w:rsidRPr="00681991">
        <w:rPr>
          <w:rFonts w:ascii="Times New Roman" w:hAnsi="Times New Roman"/>
          <w:sz w:val="22"/>
        </w:rPr>
        <w:t>University of North Texas</w:t>
      </w:r>
      <w:r w:rsidR="00153EE0" w:rsidRPr="00681991">
        <w:rPr>
          <w:rFonts w:ascii="Times New Roman" w:hAnsi="Times New Roman"/>
          <w:sz w:val="22"/>
        </w:rPr>
        <w:tab/>
        <w:t xml:space="preserve">     </w:t>
      </w:r>
      <w:r w:rsidR="00884E39" w:rsidRPr="00AE0250">
        <w:rPr>
          <w:rFonts w:ascii="Times New Roman" w:hAnsi="Times New Roman"/>
          <w:b/>
          <w:bCs/>
          <w:sz w:val="22"/>
        </w:rPr>
        <w:t>2004-2008</w:t>
      </w:r>
    </w:p>
    <w:p w14:paraId="61013214" w14:textId="77777777" w:rsidR="00153EE0" w:rsidRPr="00681991" w:rsidRDefault="00884E39" w:rsidP="00D9226A">
      <w:pPr>
        <w:pStyle w:val="SpaceAfter1NoRightIndent"/>
        <w:spacing w:after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TEAMS Academic Excellence Award</w:t>
      </w:r>
      <w:r w:rsidR="00153EE0" w:rsidRPr="00681991">
        <w:rPr>
          <w:rFonts w:ascii="Times New Roman" w:hAnsi="Times New Roman"/>
          <w:sz w:val="22"/>
        </w:rPr>
        <w:t xml:space="preserve">, </w:t>
      </w:r>
      <w:r w:rsidRPr="00681991">
        <w:rPr>
          <w:rFonts w:ascii="Times New Roman" w:hAnsi="Times New Roman"/>
          <w:sz w:val="22"/>
        </w:rPr>
        <w:t>University of AR at Little Rock</w:t>
      </w:r>
      <w:r w:rsidR="00153EE0" w:rsidRPr="00681991">
        <w:rPr>
          <w:rFonts w:ascii="Times New Roman" w:hAnsi="Times New Roman"/>
          <w:sz w:val="22"/>
        </w:rPr>
        <w:tab/>
        <w:t xml:space="preserve">    </w:t>
      </w:r>
      <w:r w:rsidR="00153EE0" w:rsidRPr="00AE0250">
        <w:rPr>
          <w:rFonts w:ascii="Times New Roman" w:hAnsi="Times New Roman"/>
          <w:b/>
          <w:bCs/>
          <w:sz w:val="22"/>
        </w:rPr>
        <w:t xml:space="preserve"> </w:t>
      </w:r>
      <w:r w:rsidRPr="00AE0250">
        <w:rPr>
          <w:rFonts w:ascii="Times New Roman" w:hAnsi="Times New Roman"/>
          <w:b/>
          <w:bCs/>
          <w:sz w:val="22"/>
        </w:rPr>
        <w:t>2003</w:t>
      </w:r>
    </w:p>
    <w:p w14:paraId="05EB1FCE" w14:textId="77777777" w:rsidR="000B700F" w:rsidRPr="00681991" w:rsidRDefault="000B700F" w:rsidP="00D9226A">
      <w:pPr>
        <w:pStyle w:val="NormalBodyText"/>
        <w:spacing w:line="240" w:lineRule="auto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3 awards from the Arkansas College Media Association                                 </w:t>
      </w:r>
      <w:r w:rsidR="00D9226A">
        <w:rPr>
          <w:rFonts w:ascii="Times New Roman" w:hAnsi="Times New Roman"/>
          <w:sz w:val="22"/>
        </w:rPr>
        <w:t xml:space="preserve">           </w:t>
      </w:r>
      <w:r w:rsidRPr="00681991">
        <w:rPr>
          <w:rFonts w:ascii="Times New Roman" w:hAnsi="Times New Roman"/>
          <w:sz w:val="22"/>
        </w:rPr>
        <w:t xml:space="preserve">    </w:t>
      </w:r>
      <w:r w:rsidRPr="00AE0250">
        <w:rPr>
          <w:rFonts w:ascii="Times New Roman" w:hAnsi="Times New Roman"/>
          <w:b/>
          <w:bCs/>
          <w:sz w:val="22"/>
        </w:rPr>
        <w:t>2000-2001</w:t>
      </w:r>
    </w:p>
    <w:p w14:paraId="282FE2F3" w14:textId="77777777" w:rsidR="000B700F" w:rsidRPr="00681991" w:rsidRDefault="00E54225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Sturgis Scholar</w:t>
      </w:r>
      <w:r w:rsidR="000B700F" w:rsidRPr="00681991">
        <w:rPr>
          <w:rFonts w:ascii="Times New Roman" w:hAnsi="Times New Roman"/>
          <w:i/>
          <w:sz w:val="22"/>
        </w:rPr>
        <w:t xml:space="preserve">, </w:t>
      </w:r>
      <w:r w:rsidR="003A4D47" w:rsidRPr="00681991">
        <w:rPr>
          <w:rFonts w:ascii="Times New Roman" w:hAnsi="Times New Roman"/>
          <w:sz w:val="22"/>
        </w:rPr>
        <w:t>University of AR at Little Rock</w:t>
      </w:r>
      <w:r w:rsidR="000B700F" w:rsidRPr="00681991">
        <w:rPr>
          <w:rFonts w:ascii="Times New Roman" w:hAnsi="Times New Roman"/>
          <w:sz w:val="22"/>
        </w:rPr>
        <w:tab/>
        <w:t xml:space="preserve">     </w:t>
      </w:r>
      <w:r w:rsidR="003A4D47" w:rsidRPr="00AE0250">
        <w:rPr>
          <w:rFonts w:ascii="Times New Roman" w:hAnsi="Times New Roman"/>
          <w:b/>
          <w:bCs/>
          <w:sz w:val="22"/>
        </w:rPr>
        <w:t>1998-1999</w:t>
      </w:r>
    </w:p>
    <w:p w14:paraId="50225832" w14:textId="77777777" w:rsidR="000B700F" w:rsidRPr="00681991" w:rsidRDefault="003A4D47" w:rsidP="00D9226A">
      <w:pPr>
        <w:pStyle w:val="SpaceAfter1NoRightIndent"/>
        <w:spacing w:after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McNair Scholar</w:t>
      </w:r>
      <w:r w:rsidR="000B700F" w:rsidRPr="00681991">
        <w:rPr>
          <w:rFonts w:ascii="Times New Roman" w:hAnsi="Times New Roman"/>
          <w:sz w:val="22"/>
        </w:rPr>
        <w:t>, University of AR at Little Rock</w:t>
      </w:r>
      <w:r w:rsidR="000B700F" w:rsidRPr="00681991">
        <w:rPr>
          <w:rFonts w:ascii="Times New Roman" w:hAnsi="Times New Roman"/>
          <w:sz w:val="22"/>
        </w:rPr>
        <w:tab/>
        <w:t xml:space="preserve">     </w:t>
      </w:r>
      <w:r w:rsidRPr="00AE0250">
        <w:rPr>
          <w:rFonts w:ascii="Times New Roman" w:hAnsi="Times New Roman"/>
          <w:b/>
          <w:bCs/>
          <w:sz w:val="22"/>
        </w:rPr>
        <w:t>1996-1997</w:t>
      </w:r>
    </w:p>
    <w:p w14:paraId="509E60C9" w14:textId="77777777" w:rsidR="00993617" w:rsidRPr="00AE0250" w:rsidRDefault="00993617" w:rsidP="00D9226A">
      <w:pPr>
        <w:pStyle w:val="NormalBodyText"/>
        <w:rPr>
          <w:rFonts w:ascii="Times New Roman" w:hAnsi="Times New Roman"/>
          <w:b/>
          <w:bCs/>
          <w:sz w:val="22"/>
        </w:rPr>
      </w:pPr>
      <w:r w:rsidRPr="00681991">
        <w:rPr>
          <w:rFonts w:ascii="Times New Roman" w:hAnsi="Times New Roman"/>
          <w:sz w:val="22"/>
        </w:rPr>
        <w:t xml:space="preserve">UALR Student of the Week </w:t>
      </w:r>
      <w:r w:rsidRPr="00681991">
        <w:rPr>
          <w:rFonts w:ascii="Times New Roman" w:hAnsi="Times New Roman"/>
          <w:i/>
          <w:sz w:val="22"/>
        </w:rPr>
        <w:t xml:space="preserve">, </w:t>
      </w:r>
      <w:r w:rsidRPr="00681991">
        <w:rPr>
          <w:rFonts w:ascii="Times New Roman" w:hAnsi="Times New Roman"/>
          <w:sz w:val="22"/>
        </w:rPr>
        <w:t>University of AR at Little Rock</w:t>
      </w:r>
      <w:r w:rsidRPr="00681991">
        <w:rPr>
          <w:rFonts w:ascii="Times New Roman" w:hAnsi="Times New Roman"/>
          <w:sz w:val="22"/>
        </w:rPr>
        <w:tab/>
        <w:t xml:space="preserve">     </w:t>
      </w:r>
      <w:r w:rsidRPr="00AE0250">
        <w:rPr>
          <w:rFonts w:ascii="Times New Roman" w:hAnsi="Times New Roman"/>
          <w:b/>
          <w:bCs/>
          <w:sz w:val="22"/>
        </w:rPr>
        <w:t>1997</w:t>
      </w:r>
    </w:p>
    <w:p w14:paraId="66F3EB10" w14:textId="77777777" w:rsidR="00993617" w:rsidRPr="00681991" w:rsidRDefault="00993617" w:rsidP="00D9226A">
      <w:pPr>
        <w:pStyle w:val="SpaceAfter1NoRightIndent"/>
        <w:spacing w:after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G.J. Francis Award, University of AR at Little Rock</w:t>
      </w:r>
      <w:r w:rsidRPr="00681991">
        <w:rPr>
          <w:rFonts w:ascii="Times New Roman" w:hAnsi="Times New Roman"/>
          <w:sz w:val="22"/>
        </w:rPr>
        <w:tab/>
        <w:t xml:space="preserve">     </w:t>
      </w:r>
      <w:r w:rsidRPr="00AE0250">
        <w:rPr>
          <w:rFonts w:ascii="Times New Roman" w:hAnsi="Times New Roman"/>
          <w:b/>
          <w:bCs/>
          <w:sz w:val="22"/>
        </w:rPr>
        <w:t>1995</w:t>
      </w:r>
    </w:p>
    <w:p w14:paraId="368DC22B" w14:textId="77777777" w:rsidR="00993617" w:rsidRPr="00681991" w:rsidRDefault="00993617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TEAMS Summer Fellow</w:t>
      </w:r>
      <w:r w:rsidRPr="00681991">
        <w:rPr>
          <w:rFonts w:ascii="Times New Roman" w:hAnsi="Times New Roman"/>
          <w:i/>
          <w:sz w:val="22"/>
        </w:rPr>
        <w:t xml:space="preserve">, </w:t>
      </w:r>
      <w:r w:rsidRPr="00681991">
        <w:rPr>
          <w:rFonts w:ascii="Times New Roman" w:hAnsi="Times New Roman"/>
          <w:sz w:val="22"/>
        </w:rPr>
        <w:t>University of AR at Little Rock</w:t>
      </w:r>
      <w:r w:rsidRPr="00681991">
        <w:rPr>
          <w:rFonts w:ascii="Times New Roman" w:hAnsi="Times New Roman"/>
          <w:sz w:val="22"/>
        </w:rPr>
        <w:tab/>
        <w:t xml:space="preserve">    </w:t>
      </w:r>
      <w:r w:rsidRPr="00AE0250">
        <w:rPr>
          <w:rFonts w:ascii="Times New Roman" w:hAnsi="Times New Roman"/>
          <w:b/>
          <w:bCs/>
          <w:sz w:val="22"/>
        </w:rPr>
        <w:t xml:space="preserve"> 1995</w:t>
      </w:r>
    </w:p>
    <w:p w14:paraId="775EC109" w14:textId="68026548" w:rsidR="00993617" w:rsidRPr="00681991" w:rsidRDefault="00993617" w:rsidP="00D9226A">
      <w:pPr>
        <w:pStyle w:val="SpaceAfter1NoRightIndent"/>
        <w:spacing w:after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UALR Academic Scholarship, University of AR at Little Rock</w:t>
      </w:r>
      <w:r w:rsidRPr="00681991">
        <w:rPr>
          <w:rFonts w:ascii="Times New Roman" w:hAnsi="Times New Roman"/>
          <w:sz w:val="22"/>
        </w:rPr>
        <w:tab/>
      </w:r>
      <w:r w:rsidR="0050494E">
        <w:rPr>
          <w:rFonts w:ascii="Times New Roman" w:hAnsi="Times New Roman"/>
          <w:sz w:val="22"/>
        </w:rPr>
        <w:t xml:space="preserve">     </w:t>
      </w:r>
      <w:r w:rsidR="00D833E4">
        <w:rPr>
          <w:rFonts w:ascii="Times New Roman" w:hAnsi="Times New Roman"/>
          <w:sz w:val="22"/>
        </w:rPr>
        <w:tab/>
      </w:r>
      <w:r w:rsidRPr="00727CEA">
        <w:rPr>
          <w:rFonts w:ascii="Times New Roman" w:hAnsi="Times New Roman"/>
          <w:b/>
          <w:bCs/>
          <w:sz w:val="22"/>
        </w:rPr>
        <w:t>1994</w:t>
      </w:r>
      <w:r w:rsidR="00660D07" w:rsidRPr="00727CEA">
        <w:rPr>
          <w:rFonts w:ascii="Times New Roman" w:hAnsi="Times New Roman"/>
          <w:b/>
          <w:bCs/>
          <w:sz w:val="22"/>
        </w:rPr>
        <w:t>-1997</w:t>
      </w:r>
    </w:p>
    <w:p w14:paraId="0920792C" w14:textId="77777777" w:rsidR="00AE04F4" w:rsidRDefault="00AE04F4" w:rsidP="00D9226A">
      <w:pPr>
        <w:pStyle w:val="SpaceAfter"/>
        <w:spacing w:after="0" w:line="240" w:lineRule="auto"/>
        <w:ind w:left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                         </w:t>
      </w:r>
    </w:p>
    <w:p w14:paraId="702C2156" w14:textId="6807D581" w:rsidR="00A70EA0" w:rsidRDefault="00A70EA0" w:rsidP="00D9226A">
      <w:pPr>
        <w:pStyle w:val="BodyText"/>
        <w:spacing w:after="0"/>
        <w:ind w:left="270"/>
        <w:rPr>
          <w:rFonts w:ascii="Times New Roman" w:hAnsi="Times New Roman"/>
          <w:sz w:val="22"/>
          <w:szCs w:val="22"/>
        </w:rPr>
      </w:pPr>
    </w:p>
    <w:p w14:paraId="0F969A0C" w14:textId="77777777" w:rsidR="00A70EA0" w:rsidRPr="00681991" w:rsidRDefault="00A70EA0" w:rsidP="00D9226A">
      <w:pPr>
        <w:pStyle w:val="BodyText"/>
        <w:spacing w:after="0"/>
        <w:ind w:left="270"/>
        <w:rPr>
          <w:rFonts w:ascii="Times New Roman" w:hAnsi="Times New Roman"/>
          <w:sz w:val="22"/>
          <w:szCs w:val="22"/>
        </w:rPr>
      </w:pPr>
    </w:p>
    <w:p w14:paraId="29FD5B41" w14:textId="329D7D3B" w:rsidR="0036665A" w:rsidRDefault="0036665A" w:rsidP="0036665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NATIONAL AND REGIONAL LEADERSHIP POSITIONS  </w:t>
      </w:r>
    </w:p>
    <w:p w14:paraId="5F5428F0" w14:textId="3AB35CA0" w:rsidR="0036665A" w:rsidRDefault="0036665A" w:rsidP="0036665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4DC67603" w14:textId="320818FF" w:rsidR="00895536" w:rsidRPr="00AE70C5" w:rsidRDefault="00895536" w:rsidP="0036665A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Deputy Editor, Pedagogy Editor, </w:t>
      </w:r>
      <w:r w:rsidRPr="00AE70C5">
        <w:rPr>
          <w:rFonts w:ascii="Times New Roman" w:hAnsi="Times New Roman"/>
          <w:i/>
          <w:iCs/>
          <w:sz w:val="22"/>
        </w:rPr>
        <w:t>Humanity and Society</w:t>
      </w:r>
      <w:r w:rsidRPr="00AE70C5">
        <w:rPr>
          <w:rFonts w:ascii="Times New Roman" w:hAnsi="Times New Roman"/>
          <w:sz w:val="22"/>
        </w:rPr>
        <w:t xml:space="preserve"> </w:t>
      </w:r>
    </w:p>
    <w:p w14:paraId="531F882F" w14:textId="4B75A209" w:rsidR="00C55771" w:rsidRPr="00AE70C5" w:rsidRDefault="00C55771" w:rsidP="0036665A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ASA Committee on Committees 2022-202</w:t>
      </w:r>
      <w:r w:rsidR="008F17A3" w:rsidRPr="00AE70C5">
        <w:rPr>
          <w:rFonts w:ascii="Times New Roman" w:hAnsi="Times New Roman"/>
          <w:sz w:val="22"/>
        </w:rPr>
        <w:t>3</w:t>
      </w:r>
    </w:p>
    <w:p w14:paraId="11CC7920" w14:textId="4059E128" w:rsidR="0036665A" w:rsidRPr="00AE70C5" w:rsidRDefault="0036665A" w:rsidP="0036665A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Chair, Educational Problems </w:t>
      </w:r>
      <w:r w:rsidR="00115048" w:rsidRPr="00AE70C5">
        <w:rPr>
          <w:rFonts w:ascii="Times New Roman" w:hAnsi="Times New Roman"/>
          <w:sz w:val="22"/>
        </w:rPr>
        <w:t>division</w:t>
      </w:r>
      <w:r w:rsidRPr="00AE70C5">
        <w:rPr>
          <w:rFonts w:ascii="Times New Roman" w:hAnsi="Times New Roman"/>
          <w:sz w:val="22"/>
        </w:rPr>
        <w:t>. SSSP, 2021-2023</w:t>
      </w:r>
    </w:p>
    <w:p w14:paraId="6C4F7A78" w14:textId="1D0DE23D" w:rsidR="0036665A" w:rsidRPr="00AE70C5" w:rsidRDefault="0036665A" w:rsidP="0036665A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Executive Council, Eastern Sociological Society 2020-202</w:t>
      </w:r>
      <w:r w:rsidR="00115048" w:rsidRPr="00AE70C5">
        <w:rPr>
          <w:rFonts w:ascii="Times New Roman" w:hAnsi="Times New Roman"/>
          <w:sz w:val="22"/>
        </w:rPr>
        <w:t>3</w:t>
      </w:r>
    </w:p>
    <w:p w14:paraId="401A3020" w14:textId="60D82831" w:rsidR="0036665A" w:rsidRPr="00AE70C5" w:rsidRDefault="0036665A" w:rsidP="0036665A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Council Member, ASA Race, Class and Gender section, 2019- 202</w:t>
      </w:r>
      <w:r w:rsidR="00115048" w:rsidRPr="00AE70C5">
        <w:rPr>
          <w:rFonts w:ascii="Times New Roman" w:hAnsi="Times New Roman"/>
          <w:sz w:val="22"/>
        </w:rPr>
        <w:t>2</w:t>
      </w:r>
    </w:p>
    <w:p w14:paraId="565C2C92" w14:textId="2926C651" w:rsidR="00895536" w:rsidRPr="00AE70C5" w:rsidRDefault="0036665A" w:rsidP="00895536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Council Member, ASA Sex and Gender section, 2019- 2020</w:t>
      </w:r>
    </w:p>
    <w:p w14:paraId="08365138" w14:textId="1CF0FEEF" w:rsidR="0036665A" w:rsidRPr="00AE70C5" w:rsidRDefault="0036665A" w:rsidP="0036665A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Associate Editor, </w:t>
      </w:r>
      <w:r w:rsidRPr="00AE70C5">
        <w:rPr>
          <w:rFonts w:ascii="Times New Roman" w:hAnsi="Times New Roman"/>
          <w:i/>
          <w:iCs/>
          <w:sz w:val="22"/>
        </w:rPr>
        <w:t>Teaching Sociology</w:t>
      </w:r>
      <w:r w:rsidRPr="00AE70C5">
        <w:rPr>
          <w:rFonts w:ascii="Times New Roman" w:hAnsi="Times New Roman"/>
          <w:sz w:val="22"/>
        </w:rPr>
        <w:t xml:space="preserve"> 2019- 202</w:t>
      </w:r>
      <w:r w:rsidR="00B922A7" w:rsidRPr="00AE70C5">
        <w:rPr>
          <w:rFonts w:ascii="Times New Roman" w:hAnsi="Times New Roman"/>
          <w:sz w:val="22"/>
        </w:rPr>
        <w:t>5</w:t>
      </w:r>
    </w:p>
    <w:p w14:paraId="0DF52D03" w14:textId="77777777" w:rsidR="0036665A" w:rsidRPr="00AE70C5" w:rsidRDefault="0036665A" w:rsidP="0036665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5F8FC820" w14:textId="77777777" w:rsidR="0036665A" w:rsidRPr="00AE70C5" w:rsidRDefault="0036665A" w:rsidP="00A70EA0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7A079885" w14:textId="77777777" w:rsidR="00083A9F" w:rsidRPr="00AE70C5" w:rsidRDefault="00A70EA0" w:rsidP="0036665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AE70C5">
        <w:rPr>
          <w:rFonts w:ascii="Times New Roman" w:hAnsi="Times New Roman"/>
          <w:b/>
          <w:sz w:val="22"/>
        </w:rPr>
        <w:t>PROFESSIONAL SERVICE</w:t>
      </w:r>
    </w:p>
    <w:p w14:paraId="5CA0FC61" w14:textId="0FC45543" w:rsidR="00A70EA0" w:rsidRPr="00AE70C5" w:rsidRDefault="00A70EA0" w:rsidP="0036665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AE70C5">
        <w:rPr>
          <w:rFonts w:ascii="Times New Roman" w:hAnsi="Times New Roman"/>
          <w:b/>
          <w:sz w:val="22"/>
        </w:rPr>
        <w:tab/>
      </w:r>
    </w:p>
    <w:p w14:paraId="18468E88" w14:textId="13A80529" w:rsidR="002D51B0" w:rsidRPr="00AE70C5" w:rsidRDefault="002D51B0" w:rsidP="00A70EA0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Participant, SSSP Mentoring Program </w:t>
      </w:r>
    </w:p>
    <w:p w14:paraId="03F19974" w14:textId="73302CB7" w:rsidR="002D51B0" w:rsidRPr="00AE70C5" w:rsidRDefault="002D51B0" w:rsidP="00A70EA0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Participant, Association Black Sociologists Mentoring Program </w:t>
      </w:r>
    </w:p>
    <w:p w14:paraId="4BF96CAB" w14:textId="35CF0149" w:rsidR="002D51B0" w:rsidRPr="00AE70C5" w:rsidRDefault="002D51B0" w:rsidP="00A70EA0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Participant, Eastern Sociological Society Mentoring Program </w:t>
      </w:r>
    </w:p>
    <w:p w14:paraId="4DAC3E55" w14:textId="07B6F342" w:rsidR="002D51B0" w:rsidRDefault="002D51B0" w:rsidP="00A70EA0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Participant, ASA section Mentoring Program</w:t>
      </w:r>
    </w:p>
    <w:p w14:paraId="5C382CCC" w14:textId="7F090660" w:rsidR="00A70EA0" w:rsidRDefault="00A70EA0" w:rsidP="00A70EA0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Mentor Blog Coordinator, SREM</w:t>
      </w:r>
    </w:p>
    <w:p w14:paraId="68778CC8" w14:textId="48070DCF" w:rsidR="006D4599" w:rsidRPr="006D4599" w:rsidRDefault="006D4599" w:rsidP="006D4599">
      <w:pPr>
        <w:pStyle w:val="NormalBodyTex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>
        <w:rPr>
          <w:rFonts w:ascii="Times New Roman" w:hAnsi="Times New Roman"/>
          <w:i/>
          <w:iCs/>
          <w:sz w:val="22"/>
        </w:rPr>
        <w:t>Social Problems</w:t>
      </w:r>
    </w:p>
    <w:p w14:paraId="3F524D6A" w14:textId="7C875134" w:rsidR="00646022" w:rsidRPr="00646022" w:rsidRDefault="00646022" w:rsidP="00646022">
      <w:pPr>
        <w:pStyle w:val="NormalBodyTex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>
        <w:rPr>
          <w:rFonts w:ascii="Times New Roman" w:hAnsi="Times New Roman"/>
          <w:i/>
          <w:iCs/>
          <w:sz w:val="22"/>
        </w:rPr>
        <w:t>Teacher College Record</w:t>
      </w:r>
    </w:p>
    <w:p w14:paraId="55958AFE" w14:textId="16B881A5" w:rsidR="00A11388" w:rsidRPr="00A11388" w:rsidRDefault="00A11388" w:rsidP="00A11388">
      <w:pPr>
        <w:pStyle w:val="NormalBodyTex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>
        <w:rPr>
          <w:rFonts w:ascii="Times New Roman" w:hAnsi="Times New Roman"/>
          <w:i/>
          <w:iCs/>
          <w:sz w:val="22"/>
        </w:rPr>
        <w:t>Men and Masculinity</w:t>
      </w:r>
    </w:p>
    <w:p w14:paraId="721B65FF" w14:textId="176D424F" w:rsidR="00A70EA0" w:rsidRPr="00726C48" w:rsidRDefault="00A70EA0" w:rsidP="00A70EA0">
      <w:pPr>
        <w:pStyle w:val="NormalBodyTex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Reviewer, </w:t>
      </w:r>
      <w:r>
        <w:rPr>
          <w:rFonts w:ascii="Times New Roman" w:hAnsi="Times New Roman"/>
          <w:i/>
          <w:iCs/>
          <w:sz w:val="22"/>
        </w:rPr>
        <w:t>Humanity and Society</w:t>
      </w:r>
      <w:r>
        <w:rPr>
          <w:rFonts w:ascii="Times New Roman" w:hAnsi="Times New Roman"/>
          <w:sz w:val="22"/>
        </w:rPr>
        <w:t xml:space="preserve"> </w:t>
      </w:r>
    </w:p>
    <w:p w14:paraId="2024EA50" w14:textId="77777777" w:rsidR="00A70EA0" w:rsidRPr="00B77AE9" w:rsidRDefault="00A70EA0" w:rsidP="00A70EA0">
      <w:pPr>
        <w:pStyle w:val="NormalBodyTex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 w:rsidRPr="00B77AE9">
        <w:rPr>
          <w:rFonts w:ascii="Times New Roman" w:hAnsi="Times New Roman"/>
          <w:i/>
          <w:iCs/>
          <w:sz w:val="22"/>
        </w:rPr>
        <w:t>T</w:t>
      </w:r>
      <w:r>
        <w:rPr>
          <w:rFonts w:ascii="Times New Roman" w:hAnsi="Times New Roman"/>
          <w:i/>
          <w:iCs/>
          <w:sz w:val="22"/>
        </w:rPr>
        <w:t>eaching Sociology</w:t>
      </w:r>
    </w:p>
    <w:p w14:paraId="433DD082" w14:textId="77777777" w:rsidR="00A70EA0" w:rsidRPr="00B77AE9" w:rsidRDefault="00A70EA0" w:rsidP="00A70EA0">
      <w:pPr>
        <w:pStyle w:val="NormalBodyTex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 w:rsidRPr="00B77AE9">
        <w:rPr>
          <w:rFonts w:ascii="Times New Roman" w:hAnsi="Times New Roman"/>
          <w:i/>
          <w:iCs/>
          <w:sz w:val="22"/>
        </w:rPr>
        <w:t xml:space="preserve">Sociology of Race and Ethnicity </w:t>
      </w:r>
    </w:p>
    <w:p w14:paraId="3574F613" w14:textId="77777777" w:rsidR="00A70EA0" w:rsidRPr="00681991" w:rsidRDefault="00A70EA0" w:rsidP="00A70EA0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Reviewer,</w:t>
      </w:r>
      <w:r w:rsidRPr="00681991">
        <w:rPr>
          <w:rFonts w:ascii="Times New Roman" w:hAnsi="Times New Roman"/>
          <w:sz w:val="22"/>
        </w:rPr>
        <w:t xml:space="preserve"> Sage Publishing Inc. – Advisory board for Discovering Sociology  </w:t>
      </w:r>
    </w:p>
    <w:p w14:paraId="6311117D" w14:textId="6FCD057F" w:rsidR="00A70EA0" w:rsidRDefault="00A70EA0" w:rsidP="00A70EA0">
      <w:pPr>
        <w:pStyle w:val="NormalBodyText"/>
        <w:rPr>
          <w:rFonts w:ascii="Times New Roman" w:hAnsi="Times New Roman"/>
          <w:i/>
          <w:iCs/>
          <w:sz w:val="22"/>
        </w:rPr>
      </w:pPr>
      <w:r w:rsidRPr="00681991">
        <w:rPr>
          <w:rFonts w:ascii="Times New Roman" w:hAnsi="Times New Roman"/>
          <w:sz w:val="22"/>
        </w:rPr>
        <w:t xml:space="preserve">Reviewer, </w:t>
      </w:r>
      <w:r w:rsidRPr="00B77AE9">
        <w:rPr>
          <w:rFonts w:ascii="Times New Roman" w:hAnsi="Times New Roman"/>
          <w:i/>
          <w:iCs/>
          <w:sz w:val="22"/>
        </w:rPr>
        <w:t xml:space="preserve">Journal of Ideology </w:t>
      </w:r>
    </w:p>
    <w:p w14:paraId="2758CB8E" w14:textId="0BC135FD" w:rsidR="0036665A" w:rsidRPr="00B77AE9" w:rsidRDefault="002207B0" w:rsidP="00A70EA0">
      <w:pPr>
        <w:pStyle w:val="NormalBodyText"/>
        <w:rPr>
          <w:rFonts w:ascii="Times New Roman" w:hAnsi="Times New Roman"/>
          <w:i/>
          <w:iCs/>
          <w:sz w:val="22"/>
        </w:rPr>
      </w:pPr>
      <w:r w:rsidRPr="006751A2">
        <w:rPr>
          <w:rFonts w:ascii="Times New Roman" w:hAnsi="Times New Roman"/>
          <w:sz w:val="22"/>
        </w:rPr>
        <w:t>Reviewer</w:t>
      </w:r>
      <w:r>
        <w:rPr>
          <w:rFonts w:ascii="Times New Roman" w:hAnsi="Times New Roman"/>
          <w:i/>
          <w:iCs/>
          <w:sz w:val="22"/>
        </w:rPr>
        <w:t xml:space="preserve">, </w:t>
      </w:r>
      <w:r w:rsidR="0036665A">
        <w:rPr>
          <w:rFonts w:ascii="Times New Roman" w:hAnsi="Times New Roman"/>
          <w:i/>
          <w:iCs/>
          <w:sz w:val="22"/>
        </w:rPr>
        <w:t xml:space="preserve">Critical Studies in Media Communication </w:t>
      </w:r>
    </w:p>
    <w:p w14:paraId="20D8D967" w14:textId="056D1781" w:rsidR="00A70EA0" w:rsidRPr="00681991" w:rsidRDefault="00A70EA0" w:rsidP="00A70EA0">
      <w:pPr>
        <w:pStyle w:val="NormalBodyText"/>
        <w:rPr>
          <w:rFonts w:ascii="Times New Roman" w:hAnsi="Times New Roman"/>
          <w:sz w:val="22"/>
        </w:rPr>
      </w:pPr>
    </w:p>
    <w:p w14:paraId="0B8A5C34" w14:textId="77777777" w:rsidR="0087766D" w:rsidRPr="00681991" w:rsidRDefault="0087766D" w:rsidP="00D9226A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55FFF2D5" w14:textId="77777777" w:rsidR="00DC7701" w:rsidRDefault="00DC7701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5713BB35" w14:textId="77777777" w:rsidR="007B3B82" w:rsidRDefault="0084000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 xml:space="preserve">PROFESSIONAL  </w:t>
      </w:r>
      <w:r>
        <w:rPr>
          <w:rFonts w:ascii="Times New Roman" w:hAnsi="Times New Roman"/>
          <w:b/>
          <w:sz w:val="22"/>
        </w:rPr>
        <w:t xml:space="preserve">COMMITTEES </w:t>
      </w:r>
    </w:p>
    <w:p w14:paraId="039B5FF9" w14:textId="77777777" w:rsidR="00546A05" w:rsidRDefault="00546A05" w:rsidP="00015B01">
      <w:pPr>
        <w:ind w:left="270"/>
        <w:rPr>
          <w:rFonts w:ascii="Times New Roman" w:hAnsi="Times New Roman"/>
          <w:sz w:val="22"/>
        </w:rPr>
      </w:pPr>
    </w:p>
    <w:p w14:paraId="5647561F" w14:textId="65806327" w:rsidR="0082004C" w:rsidRDefault="005C5825" w:rsidP="005C582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2004C">
        <w:rPr>
          <w:rFonts w:ascii="Times New Roman" w:hAnsi="Times New Roman"/>
          <w:sz w:val="22"/>
        </w:rPr>
        <w:t>ASA Program Committee for 2024</w:t>
      </w:r>
    </w:p>
    <w:p w14:paraId="4696DE4F" w14:textId="0CE829D5" w:rsidR="00DA0B28" w:rsidRDefault="00DA0B28" w:rsidP="005C582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Eastern Sociological Society Program Committee 2024</w:t>
      </w:r>
    </w:p>
    <w:p w14:paraId="0968C8B5" w14:textId="58221044" w:rsidR="00771B1D" w:rsidRDefault="00771B1D" w:rsidP="005C582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Chair, Community Service and Activism Award, Eastern Sociological Society</w:t>
      </w:r>
      <w:r w:rsidR="003F0570">
        <w:rPr>
          <w:rFonts w:ascii="Times New Roman" w:hAnsi="Times New Roman"/>
          <w:sz w:val="22"/>
        </w:rPr>
        <w:t>, 2024</w:t>
      </w:r>
      <w:r>
        <w:rPr>
          <w:rFonts w:ascii="Times New Roman" w:hAnsi="Times New Roman"/>
          <w:sz w:val="22"/>
        </w:rPr>
        <w:t xml:space="preserve"> </w:t>
      </w:r>
    </w:p>
    <w:p w14:paraId="3AA74532" w14:textId="3402DB22" w:rsidR="005C5825" w:rsidRPr="00AE70C5" w:rsidRDefault="0082004C" w:rsidP="005C582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C5825" w:rsidRPr="00AE70C5">
        <w:rPr>
          <w:rFonts w:ascii="Times New Roman" w:hAnsi="Times New Roman"/>
          <w:sz w:val="22"/>
        </w:rPr>
        <w:t>ASA Distinguished Contributions to Teaching Award Committee</w:t>
      </w:r>
      <w:r w:rsidR="00E72780" w:rsidRPr="00AE70C5">
        <w:rPr>
          <w:rFonts w:ascii="Times New Roman" w:hAnsi="Times New Roman"/>
          <w:sz w:val="22"/>
        </w:rPr>
        <w:t xml:space="preserve"> 2022-2024</w:t>
      </w:r>
    </w:p>
    <w:p w14:paraId="55EDF97A" w14:textId="7E0971F0" w:rsidR="00546A05" w:rsidRPr="00AE70C5" w:rsidRDefault="005C5825" w:rsidP="005C5825">
      <w:pPr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     </w:t>
      </w:r>
      <w:r w:rsidR="00546A05" w:rsidRPr="00AE70C5">
        <w:rPr>
          <w:rFonts w:ascii="Times New Roman" w:hAnsi="Times New Roman"/>
          <w:sz w:val="22"/>
        </w:rPr>
        <w:t xml:space="preserve">Co-Chair, ASA Teaching Learning </w:t>
      </w:r>
      <w:r w:rsidR="006819B3" w:rsidRPr="00AE70C5">
        <w:rPr>
          <w:rFonts w:ascii="Times New Roman" w:hAnsi="Times New Roman"/>
          <w:sz w:val="22"/>
        </w:rPr>
        <w:t xml:space="preserve">Section </w:t>
      </w:r>
      <w:r w:rsidR="00546A05" w:rsidRPr="00AE70C5">
        <w:rPr>
          <w:rFonts w:ascii="Times New Roman" w:hAnsi="Times New Roman"/>
          <w:sz w:val="22"/>
        </w:rPr>
        <w:t>Pre</w:t>
      </w:r>
      <w:r w:rsidR="00C82952" w:rsidRPr="00AE70C5">
        <w:rPr>
          <w:rFonts w:ascii="Times New Roman" w:hAnsi="Times New Roman"/>
          <w:sz w:val="22"/>
        </w:rPr>
        <w:t>-</w:t>
      </w:r>
      <w:r w:rsidR="00546A05" w:rsidRPr="00AE70C5">
        <w:rPr>
          <w:rFonts w:ascii="Times New Roman" w:hAnsi="Times New Roman"/>
          <w:sz w:val="22"/>
        </w:rPr>
        <w:t xml:space="preserve">Conference Planning </w:t>
      </w:r>
      <w:r w:rsidR="00AC411A" w:rsidRPr="00AE70C5">
        <w:rPr>
          <w:rFonts w:ascii="Times New Roman" w:hAnsi="Times New Roman"/>
          <w:sz w:val="22"/>
        </w:rPr>
        <w:t>Committee,</w:t>
      </w:r>
      <w:r w:rsidRPr="00AE70C5">
        <w:rPr>
          <w:rFonts w:ascii="Times New Roman" w:hAnsi="Times New Roman"/>
          <w:sz w:val="22"/>
        </w:rPr>
        <w:t xml:space="preserve"> </w:t>
      </w:r>
      <w:r w:rsidR="00546A05" w:rsidRPr="00AE70C5">
        <w:rPr>
          <w:rFonts w:ascii="Times New Roman" w:hAnsi="Times New Roman"/>
          <w:sz w:val="22"/>
        </w:rPr>
        <w:t>2020</w:t>
      </w:r>
      <w:r w:rsidR="003E4B0C" w:rsidRPr="00AE70C5">
        <w:rPr>
          <w:rFonts w:ascii="Times New Roman" w:hAnsi="Times New Roman"/>
          <w:sz w:val="22"/>
        </w:rPr>
        <w:t>-202</w:t>
      </w:r>
      <w:r w:rsidR="003973CC" w:rsidRPr="00AE70C5">
        <w:rPr>
          <w:rFonts w:ascii="Times New Roman" w:hAnsi="Times New Roman"/>
          <w:sz w:val="22"/>
        </w:rPr>
        <w:t>3</w:t>
      </w:r>
    </w:p>
    <w:p w14:paraId="7D21452D" w14:textId="7CE8C44F" w:rsidR="00AC411A" w:rsidRPr="00AE70C5" w:rsidRDefault="00771B1D" w:rsidP="00771B1D">
      <w:pPr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     </w:t>
      </w:r>
      <w:r w:rsidR="00AC411A" w:rsidRPr="00AE70C5">
        <w:rPr>
          <w:rFonts w:ascii="Times New Roman" w:hAnsi="Times New Roman"/>
          <w:sz w:val="22"/>
        </w:rPr>
        <w:t>Feminist Scholar-Activist Committee for Sex and Gender section, 2021 -2022</w:t>
      </w:r>
    </w:p>
    <w:p w14:paraId="2B3696B7" w14:textId="41FB82AE" w:rsidR="00F01C99" w:rsidRPr="00AE70C5" w:rsidRDefault="00F01C99" w:rsidP="00015B01">
      <w:pPr>
        <w:ind w:left="270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Nomination Committee for Sex and Gender section</w:t>
      </w:r>
      <w:r w:rsidR="00AC411A" w:rsidRPr="00AE70C5">
        <w:rPr>
          <w:rFonts w:ascii="Times New Roman" w:hAnsi="Times New Roman"/>
          <w:sz w:val="22"/>
        </w:rPr>
        <w:t>,</w:t>
      </w:r>
      <w:r w:rsidRPr="00AE70C5">
        <w:rPr>
          <w:rFonts w:ascii="Times New Roman" w:hAnsi="Times New Roman"/>
          <w:sz w:val="22"/>
        </w:rPr>
        <w:t xml:space="preserve"> 2020-2022</w:t>
      </w:r>
    </w:p>
    <w:p w14:paraId="67D4228A" w14:textId="2DF75D53" w:rsidR="00015B01" w:rsidRPr="00AE70C5" w:rsidRDefault="00015B01" w:rsidP="00015B01">
      <w:pPr>
        <w:ind w:left="270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Organizing Committee for the Third</w:t>
      </w:r>
      <w:r w:rsidR="00436F9A" w:rsidRPr="00AE70C5">
        <w:rPr>
          <w:rFonts w:ascii="Times New Roman" w:hAnsi="Times New Roman"/>
          <w:sz w:val="22"/>
        </w:rPr>
        <w:t xml:space="preserve"> and Fourth </w:t>
      </w:r>
      <w:r w:rsidRPr="00AE70C5">
        <w:rPr>
          <w:rFonts w:ascii="Times New Roman" w:hAnsi="Times New Roman"/>
          <w:sz w:val="22"/>
        </w:rPr>
        <w:t>Annual Teaching Symposium at the 2020</w:t>
      </w:r>
      <w:r w:rsidR="003E4B0C" w:rsidRPr="00AE70C5">
        <w:rPr>
          <w:rFonts w:ascii="Times New Roman" w:hAnsi="Times New Roman"/>
          <w:sz w:val="22"/>
        </w:rPr>
        <w:t>-2021</w:t>
      </w:r>
      <w:r w:rsidRPr="00AE70C5">
        <w:rPr>
          <w:rFonts w:ascii="Times New Roman" w:hAnsi="Times New Roman"/>
          <w:sz w:val="22"/>
        </w:rPr>
        <w:t xml:space="preserve"> ASA Conference</w:t>
      </w:r>
    </w:p>
    <w:p w14:paraId="43B6EBC1" w14:textId="0FE88F75" w:rsidR="00450553" w:rsidRPr="00AE70C5" w:rsidRDefault="00015B01" w:rsidP="00015B01">
      <w:pPr>
        <w:ind w:left="270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Chair of Communication Committee, for Race, Gender, and Class section, American Sociological Association. 2019-2021</w:t>
      </w:r>
    </w:p>
    <w:p w14:paraId="2B01B453" w14:textId="1C6AAE8C" w:rsidR="008F410C" w:rsidRPr="00AE70C5" w:rsidRDefault="008F410C" w:rsidP="00BA2C3E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ASA Annual Meeting Travel Fund Selection Committee</w:t>
      </w:r>
      <w:r w:rsidRPr="00AE70C5">
        <w:rPr>
          <w:rFonts w:ascii="Times New Roman" w:hAnsi="Times New Roman"/>
          <w:sz w:val="24"/>
          <w:szCs w:val="24"/>
        </w:rPr>
        <w:t xml:space="preserve"> 2019-2021  </w:t>
      </w:r>
    </w:p>
    <w:p w14:paraId="7B6FA658" w14:textId="77777777" w:rsidR="007B3B82" w:rsidRPr="00AE70C5" w:rsidRDefault="007B3B82" w:rsidP="00BA2C3E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Co-Chair, </w:t>
      </w:r>
      <w:r w:rsidR="00831896" w:rsidRPr="00AE70C5">
        <w:rPr>
          <w:rFonts w:ascii="Times New Roman" w:hAnsi="Times New Roman"/>
          <w:sz w:val="22"/>
        </w:rPr>
        <w:t xml:space="preserve">Eastern Sociological Society </w:t>
      </w:r>
      <w:r w:rsidRPr="00AE70C5">
        <w:rPr>
          <w:rFonts w:ascii="Times New Roman" w:hAnsi="Times New Roman"/>
          <w:sz w:val="22"/>
        </w:rPr>
        <w:t>Committee on Community College</w:t>
      </w:r>
      <w:r w:rsidR="00831896" w:rsidRPr="00AE70C5">
        <w:rPr>
          <w:rFonts w:ascii="Times New Roman" w:hAnsi="Times New Roman"/>
          <w:sz w:val="22"/>
        </w:rPr>
        <w:t>s</w:t>
      </w:r>
    </w:p>
    <w:p w14:paraId="054D8824" w14:textId="6C3C8BF1" w:rsidR="00BA2C3E" w:rsidRPr="00AE70C5" w:rsidRDefault="00BA2C3E" w:rsidP="00BA2C3E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ASA Committee on the Status of Racial and Ethnic Minorities in Sociology 2018-202</w:t>
      </w:r>
      <w:r w:rsidR="00117B05" w:rsidRPr="00AE70C5">
        <w:rPr>
          <w:rFonts w:ascii="Times New Roman" w:hAnsi="Times New Roman"/>
          <w:sz w:val="22"/>
        </w:rPr>
        <w:t>1</w:t>
      </w:r>
    </w:p>
    <w:p w14:paraId="0A6C7E76" w14:textId="06121F37" w:rsidR="007B3B82" w:rsidRPr="00AE70C5" w:rsidRDefault="007B3B82" w:rsidP="007B3B82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Mentoring Committee for Race and Ethnicity section, American Sociological Association. 2018-</w:t>
      </w:r>
      <w:r w:rsidR="00771B1D" w:rsidRPr="00AE70C5">
        <w:rPr>
          <w:rFonts w:ascii="Times New Roman" w:hAnsi="Times New Roman"/>
          <w:sz w:val="22"/>
        </w:rPr>
        <w:t>2019</w:t>
      </w:r>
    </w:p>
    <w:p w14:paraId="7F3C1CE0" w14:textId="77777777" w:rsidR="00A30AFB" w:rsidRPr="00AE70C5" w:rsidRDefault="00A30AFB" w:rsidP="00A351FF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Workshop Committee for Race and Ethnicity section, American Sociological Association. 2018-2019</w:t>
      </w:r>
    </w:p>
    <w:p w14:paraId="402CBD6E" w14:textId="688EE1E2" w:rsidR="00A30AFB" w:rsidRPr="00AE70C5" w:rsidRDefault="00A30AFB" w:rsidP="00A30AFB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Communications Committee for Sex and Gender section, American Sociological Association. 2018-20</w:t>
      </w:r>
      <w:r w:rsidR="00015B01" w:rsidRPr="00AE70C5">
        <w:rPr>
          <w:rFonts w:ascii="Times New Roman" w:hAnsi="Times New Roman"/>
          <w:sz w:val="22"/>
        </w:rPr>
        <w:t>20</w:t>
      </w:r>
    </w:p>
    <w:p w14:paraId="39CDB62B" w14:textId="61644598" w:rsidR="002368D0" w:rsidRPr="00AE70C5" w:rsidRDefault="002368D0" w:rsidP="0084000C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Professional Development Committee, Association of Black Sociologists </w:t>
      </w:r>
    </w:p>
    <w:p w14:paraId="452B6F8D" w14:textId="37C45FEF" w:rsidR="00A11388" w:rsidRPr="00AE70C5" w:rsidRDefault="00A11388" w:rsidP="00A11388">
      <w:pPr>
        <w:pStyle w:val="NormalBodyText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>ASA Body and Embodiment section Mentorship Program</w:t>
      </w:r>
    </w:p>
    <w:p w14:paraId="23D258FA" w14:textId="66B4DE6C" w:rsidR="00B15E56" w:rsidRDefault="00436F9A" w:rsidP="00436F9A">
      <w:pPr>
        <w:pStyle w:val="NormalBodyText"/>
        <w:ind w:left="0"/>
        <w:rPr>
          <w:rFonts w:ascii="Times New Roman" w:hAnsi="Times New Roman"/>
          <w:sz w:val="22"/>
        </w:rPr>
      </w:pPr>
      <w:r w:rsidRPr="00AE70C5">
        <w:rPr>
          <w:rFonts w:ascii="Times New Roman" w:hAnsi="Times New Roman"/>
          <w:sz w:val="22"/>
        </w:rPr>
        <w:t xml:space="preserve">     </w:t>
      </w:r>
      <w:r w:rsidR="00B15E56" w:rsidRPr="00AE70C5">
        <w:rPr>
          <w:rFonts w:ascii="Times New Roman" w:hAnsi="Times New Roman"/>
          <w:sz w:val="22"/>
        </w:rPr>
        <w:t>ASA Sex and Gender section Mentorship Program</w:t>
      </w:r>
    </w:p>
    <w:p w14:paraId="57AC41FD" w14:textId="77777777" w:rsidR="00EE02A6" w:rsidRDefault="00EE02A6" w:rsidP="0084000C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Location committee for </w:t>
      </w:r>
      <w:r w:rsidRPr="003661FC">
        <w:rPr>
          <w:rFonts w:ascii="Times New Roman" w:hAnsi="Times New Roman"/>
          <w:sz w:val="22"/>
        </w:rPr>
        <w:t>Sex and Gender section, American Sociological Association. 20</w:t>
      </w:r>
      <w:r>
        <w:rPr>
          <w:rFonts w:ascii="Times New Roman" w:hAnsi="Times New Roman"/>
          <w:sz w:val="22"/>
        </w:rPr>
        <w:t>18</w:t>
      </w:r>
    </w:p>
    <w:p w14:paraId="066C7895" w14:textId="77777777" w:rsidR="0084000C" w:rsidRDefault="0084000C" w:rsidP="0084000C">
      <w:pPr>
        <w:pStyle w:val="NormalBodyText"/>
        <w:rPr>
          <w:rFonts w:ascii="Times New Roman" w:hAnsi="Times New Roman"/>
          <w:sz w:val="22"/>
        </w:rPr>
      </w:pPr>
      <w:r w:rsidRPr="003661FC">
        <w:rPr>
          <w:rFonts w:ascii="Times New Roman" w:hAnsi="Times New Roman"/>
          <w:sz w:val="22"/>
        </w:rPr>
        <w:t>Planning Committee for Teaching/ Learning Pre-Conference workshop ESS 2018</w:t>
      </w:r>
    </w:p>
    <w:p w14:paraId="0A5A8E4D" w14:textId="77777777" w:rsidR="0084000C" w:rsidRPr="003661FC" w:rsidRDefault="0084000C" w:rsidP="0084000C">
      <w:pPr>
        <w:pStyle w:val="NormalBodyText"/>
        <w:rPr>
          <w:rFonts w:ascii="Times New Roman" w:hAnsi="Times New Roman"/>
          <w:sz w:val="22"/>
        </w:rPr>
      </w:pPr>
      <w:r w:rsidRPr="003661FC">
        <w:rPr>
          <w:rFonts w:ascii="Times New Roman" w:hAnsi="Times New Roman"/>
          <w:sz w:val="22"/>
        </w:rPr>
        <w:t>Publications Committee for Sex and Gender section, American Sociological Association. 2016-2017</w:t>
      </w:r>
    </w:p>
    <w:p w14:paraId="4F11CCDB" w14:textId="77777777" w:rsidR="0084000C" w:rsidRPr="003661FC" w:rsidRDefault="0084000C" w:rsidP="0084000C">
      <w:pPr>
        <w:pStyle w:val="NormalBodyText"/>
        <w:rPr>
          <w:rFonts w:ascii="Times New Roman" w:hAnsi="Times New Roman"/>
          <w:sz w:val="22"/>
        </w:rPr>
      </w:pPr>
      <w:r w:rsidRPr="003661FC">
        <w:rPr>
          <w:rFonts w:ascii="Times New Roman" w:hAnsi="Times New Roman"/>
          <w:sz w:val="22"/>
        </w:rPr>
        <w:t>Nominations Committee for Sex and Gender section, American Sociological Association. 2015-2016</w:t>
      </w:r>
    </w:p>
    <w:p w14:paraId="78ECBFD4" w14:textId="77777777" w:rsidR="0084000C" w:rsidRDefault="0084000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FEF756D" w14:textId="77777777" w:rsidR="00A70EA0" w:rsidRDefault="00A70EA0" w:rsidP="00A70EA0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PROFESSIONAL </w:t>
      </w:r>
      <w:r w:rsidRPr="00681991">
        <w:rPr>
          <w:rFonts w:ascii="Times New Roman" w:hAnsi="Times New Roman"/>
          <w:b/>
          <w:sz w:val="22"/>
        </w:rPr>
        <w:t xml:space="preserve"> EXPERIENCE</w:t>
      </w:r>
    </w:p>
    <w:p w14:paraId="6078AEB6" w14:textId="77777777" w:rsidR="00A70EA0" w:rsidRPr="00681991" w:rsidRDefault="00A70EA0" w:rsidP="00A70EA0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10D36D56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University of North Texas, Denton, TX</w:t>
      </w:r>
    </w:p>
    <w:p w14:paraId="1A164154" w14:textId="77777777" w:rsidR="00A70EA0" w:rsidRPr="00681991" w:rsidRDefault="00A70EA0" w:rsidP="00A70EA0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Teaching Assistant </w:t>
      </w:r>
      <w:r w:rsidRPr="00681991">
        <w:rPr>
          <w:rFonts w:ascii="Times New Roman" w:hAnsi="Times New Roman"/>
          <w:sz w:val="22"/>
        </w:rPr>
        <w:tab/>
        <w:t>2004-2007</w:t>
      </w:r>
    </w:p>
    <w:p w14:paraId="62D4F91F" w14:textId="77777777" w:rsidR="00A70EA0" w:rsidRDefault="00A70EA0" w:rsidP="00A70EA0">
      <w:pPr>
        <w:pStyle w:val="SpaceAfter"/>
        <w:spacing w:after="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Collaborated on curriculum and exam development, met with students upon request, and lectured occasionally  </w:t>
      </w:r>
    </w:p>
    <w:p w14:paraId="1F6610A7" w14:textId="77777777" w:rsidR="00A70EA0" w:rsidRPr="00681991" w:rsidRDefault="00A70EA0" w:rsidP="00A70EA0">
      <w:pPr>
        <w:pStyle w:val="SpaceAfter"/>
        <w:spacing w:after="0"/>
        <w:rPr>
          <w:rFonts w:ascii="Times New Roman" w:hAnsi="Times New Roman"/>
          <w:sz w:val="22"/>
        </w:rPr>
      </w:pPr>
    </w:p>
    <w:p w14:paraId="299989D8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University of North Texas, Denton, TX</w:t>
      </w:r>
    </w:p>
    <w:p w14:paraId="0249FFA2" w14:textId="77777777" w:rsidR="00A70EA0" w:rsidRPr="00681991" w:rsidRDefault="00A70EA0" w:rsidP="00A70EA0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Research Assistant </w:t>
      </w:r>
      <w:r w:rsidRPr="00681991">
        <w:rPr>
          <w:rFonts w:ascii="Times New Roman" w:hAnsi="Times New Roman"/>
          <w:sz w:val="22"/>
        </w:rPr>
        <w:tab/>
        <w:t>2004</w:t>
      </w:r>
    </w:p>
    <w:p w14:paraId="6BE0AD5C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Responsible for distribution of research material on a funded project</w:t>
      </w:r>
    </w:p>
    <w:p w14:paraId="25679584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</w:p>
    <w:p w14:paraId="11DFB383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University of North Texas, Denton, TX</w:t>
      </w:r>
    </w:p>
    <w:p w14:paraId="4DF651CD" w14:textId="77777777" w:rsidR="00A70EA0" w:rsidRPr="00681991" w:rsidRDefault="00A70EA0" w:rsidP="00A70EA0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Tutor Grader </w:t>
      </w:r>
      <w:r w:rsidRPr="00681991">
        <w:rPr>
          <w:rFonts w:ascii="Times New Roman" w:hAnsi="Times New Roman"/>
          <w:sz w:val="22"/>
        </w:rPr>
        <w:tab/>
        <w:t>2003</w:t>
      </w:r>
    </w:p>
    <w:p w14:paraId="7DACFB90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Responsible for assisting the Sociology Department in the office by assisting the professors with students</w:t>
      </w:r>
    </w:p>
    <w:p w14:paraId="703BB833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</w:p>
    <w:p w14:paraId="3E166427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University of Arkansas at Little Rock, Little Rock, AR</w:t>
      </w:r>
    </w:p>
    <w:p w14:paraId="7C0D0E19" w14:textId="77777777" w:rsidR="00A70EA0" w:rsidRPr="00681991" w:rsidRDefault="00A70EA0" w:rsidP="00A70EA0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Graduate Assistant  </w:t>
      </w:r>
      <w:r w:rsidRPr="00681991">
        <w:rPr>
          <w:rFonts w:ascii="Times New Roman" w:hAnsi="Times New Roman"/>
          <w:sz w:val="22"/>
        </w:rPr>
        <w:tab/>
        <w:t>2003</w:t>
      </w:r>
    </w:p>
    <w:p w14:paraId="1BE2BE6F" w14:textId="77777777" w:rsidR="00A70EA0" w:rsidRPr="00681991" w:rsidRDefault="00A70EA0" w:rsidP="00A70EA0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681991">
        <w:rPr>
          <w:rFonts w:ascii="Times New Roman" w:hAnsi="Times New Roman"/>
          <w:sz w:val="22"/>
          <w:szCs w:val="22"/>
        </w:rPr>
        <w:t xml:space="preserve">     Responsible for assisting the Assistant Dean with facilitating the TEAMS program</w:t>
      </w:r>
    </w:p>
    <w:p w14:paraId="64B06AC9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</w:p>
    <w:p w14:paraId="5EFD7F47" w14:textId="77777777" w:rsidR="00A70EA0" w:rsidRPr="00681991" w:rsidRDefault="00A70EA0" w:rsidP="00A70EA0">
      <w:pPr>
        <w:pStyle w:val="Location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NASA Epscor Grant, Little Rock, AR</w:t>
      </w:r>
    </w:p>
    <w:p w14:paraId="3E08B3F7" w14:textId="77777777" w:rsidR="00A70EA0" w:rsidRPr="00681991" w:rsidRDefault="00A70EA0" w:rsidP="00A70EA0">
      <w:pPr>
        <w:pStyle w:val="JobTitle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Research Assistant  </w:t>
      </w:r>
      <w:r w:rsidRPr="00681991">
        <w:rPr>
          <w:rFonts w:ascii="Times New Roman" w:hAnsi="Times New Roman"/>
          <w:sz w:val="22"/>
        </w:rPr>
        <w:tab/>
        <w:t>1995-1999</w:t>
      </w:r>
    </w:p>
    <w:p w14:paraId="6EECD728" w14:textId="77777777" w:rsidR="00A70EA0" w:rsidRDefault="00A70EA0" w:rsidP="00A70EA0">
      <w:pPr>
        <w:pStyle w:val="BodyText"/>
        <w:spacing w:after="0"/>
        <w:ind w:left="270"/>
        <w:rPr>
          <w:rFonts w:ascii="Times New Roman" w:hAnsi="Times New Roman"/>
          <w:sz w:val="22"/>
          <w:szCs w:val="22"/>
        </w:rPr>
      </w:pPr>
      <w:r w:rsidRPr="00681991">
        <w:rPr>
          <w:rFonts w:ascii="Times New Roman" w:hAnsi="Times New Roman"/>
          <w:sz w:val="22"/>
          <w:szCs w:val="22"/>
        </w:rPr>
        <w:t>Conducted research on hybrid rocket fuel; Conducted two individual research                     projects testing new additives</w:t>
      </w:r>
    </w:p>
    <w:p w14:paraId="2D8812CA" w14:textId="77777777" w:rsidR="004E66AB" w:rsidRDefault="004E66AB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5845A314" w14:textId="77777777" w:rsidR="0084000C" w:rsidRDefault="0084000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6FDC6F7" w14:textId="77777777" w:rsidR="002B3FBA" w:rsidRPr="00681991" w:rsidRDefault="002B3FBA" w:rsidP="00D9226A">
      <w:pPr>
        <w:pStyle w:val="NormalBodyText"/>
        <w:rPr>
          <w:rFonts w:ascii="Times New Roman" w:hAnsi="Times New Roman"/>
          <w:sz w:val="22"/>
        </w:rPr>
      </w:pPr>
    </w:p>
    <w:p w14:paraId="40C6D3D0" w14:textId="77777777" w:rsidR="00CD1BAA" w:rsidRPr="00681991" w:rsidRDefault="00CD1BAA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26B8A37D" w14:textId="77777777" w:rsidR="00E97D2C" w:rsidRDefault="00E97D2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bookmarkStart w:id="25" w:name="_Hlk10702730"/>
      <w:r w:rsidRPr="00681991">
        <w:rPr>
          <w:rFonts w:ascii="Times New Roman" w:hAnsi="Times New Roman"/>
          <w:b/>
          <w:sz w:val="22"/>
        </w:rPr>
        <w:t xml:space="preserve">SPECIAL TRAINING </w:t>
      </w:r>
    </w:p>
    <w:p w14:paraId="07A5E686" w14:textId="6FADC5CA" w:rsidR="00EA76F9" w:rsidRDefault="004A4D9B" w:rsidP="00C169EE">
      <w:pPr>
        <w:pStyle w:val="NormalBodyText"/>
        <w:rPr>
          <w:rFonts w:ascii="Times New Roman" w:hAnsi="Times New Roman"/>
          <w:sz w:val="22"/>
        </w:rPr>
      </w:pPr>
      <w:r w:rsidRPr="004A4D9B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4A4D9B">
        <w:rPr>
          <w:rFonts w:ascii="Arial" w:eastAsia="Times New Roman" w:hAnsi="Arial" w:cs="Arial"/>
          <w:bCs/>
          <w:color w:val="000000"/>
          <w:sz w:val="18"/>
          <w:szCs w:val="18"/>
        </w:rPr>
        <w:br/>
      </w:r>
      <w:r w:rsidR="00EA76F9">
        <w:rPr>
          <w:rFonts w:ascii="Times New Roman" w:hAnsi="Times New Roman"/>
          <w:sz w:val="22"/>
        </w:rPr>
        <w:t>Summer Teaching Institute Certificate 2022</w:t>
      </w:r>
    </w:p>
    <w:p w14:paraId="2A3728E5" w14:textId="4FC9B15C" w:rsidR="00A47AF8" w:rsidRDefault="00A47AF8" w:rsidP="00C169EE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Prior Learning Assessment Leadership Certificate 2022</w:t>
      </w:r>
    </w:p>
    <w:p w14:paraId="3BF0D1CD" w14:textId="2B104516" w:rsidR="003973CC" w:rsidRDefault="003973CC" w:rsidP="00C169EE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Transfer Ambassador Training, 2022</w:t>
      </w:r>
    </w:p>
    <w:p w14:paraId="580E911A" w14:textId="7E0C60F7" w:rsidR="00940616" w:rsidRDefault="00940616" w:rsidP="00C169EE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Undoc</w:t>
      </w:r>
      <w:r w:rsidR="006A1D17">
        <w:rPr>
          <w:rFonts w:ascii="Times New Roman" w:hAnsi="Times New Roman"/>
          <w:sz w:val="22"/>
        </w:rPr>
        <w:t>u</w:t>
      </w:r>
      <w:r>
        <w:rPr>
          <w:rFonts w:ascii="Times New Roman" w:hAnsi="Times New Roman"/>
          <w:sz w:val="22"/>
        </w:rPr>
        <w:t>Ally</w:t>
      </w:r>
      <w:r w:rsidR="006A1D17">
        <w:rPr>
          <w:rFonts w:ascii="Times New Roman" w:hAnsi="Times New Roman"/>
          <w:sz w:val="22"/>
        </w:rPr>
        <w:t xml:space="preserve"> </w:t>
      </w:r>
      <w:r w:rsidR="000D1854">
        <w:rPr>
          <w:rFonts w:ascii="Times New Roman" w:hAnsi="Times New Roman"/>
          <w:sz w:val="22"/>
        </w:rPr>
        <w:t xml:space="preserve">Training </w:t>
      </w:r>
      <w:r w:rsidR="006A1D17">
        <w:rPr>
          <w:rFonts w:ascii="Times New Roman" w:hAnsi="Times New Roman"/>
          <w:sz w:val="22"/>
        </w:rPr>
        <w:t>20</w:t>
      </w:r>
      <w:r w:rsidR="000D1854">
        <w:rPr>
          <w:rFonts w:ascii="Times New Roman" w:hAnsi="Times New Roman"/>
          <w:sz w:val="22"/>
        </w:rPr>
        <w:t>20</w:t>
      </w:r>
    </w:p>
    <w:p w14:paraId="1464AC7C" w14:textId="0F840DB5" w:rsidR="00C169EE" w:rsidRPr="00681991" w:rsidRDefault="00C169EE" w:rsidP="00C169EE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Certificate of Maryland Online Training 2015</w:t>
      </w:r>
      <w:r w:rsidRPr="00681991">
        <w:rPr>
          <w:rFonts w:ascii="Times New Roman" w:hAnsi="Times New Roman"/>
          <w:sz w:val="22"/>
        </w:rPr>
        <w:t xml:space="preserve">, Community College </w:t>
      </w:r>
      <w:r w:rsidR="000D471E">
        <w:rPr>
          <w:rFonts w:ascii="Times New Roman" w:hAnsi="Times New Roman"/>
          <w:sz w:val="22"/>
        </w:rPr>
        <w:t xml:space="preserve">of </w:t>
      </w:r>
      <w:r w:rsidR="000D471E" w:rsidRPr="00681991">
        <w:rPr>
          <w:rFonts w:ascii="Times New Roman" w:hAnsi="Times New Roman"/>
          <w:sz w:val="22"/>
        </w:rPr>
        <w:t>Baltimore</w:t>
      </w:r>
      <w:r w:rsidR="000D471E">
        <w:rPr>
          <w:rFonts w:ascii="Times New Roman" w:hAnsi="Times New Roman"/>
          <w:sz w:val="22"/>
        </w:rPr>
        <w:t xml:space="preserve"> County</w:t>
      </w:r>
    </w:p>
    <w:p w14:paraId="7539BBC1" w14:textId="77777777" w:rsidR="0070738D" w:rsidRPr="00685F5D" w:rsidRDefault="00C169EE" w:rsidP="004A4D9B">
      <w:pPr>
        <w:tabs>
          <w:tab w:val="left" w:pos="4125"/>
        </w:tabs>
        <w:spacing w:line="240" w:lineRule="auto"/>
        <w:rPr>
          <w:rFonts w:ascii="Times New Roman" w:eastAsia="Times New Roman" w:hAnsi="Times New Roman"/>
          <w:bCs/>
          <w:color w:val="000000"/>
          <w:sz w:val="22"/>
        </w:rPr>
      </w:pPr>
      <w:r>
        <w:rPr>
          <w:rFonts w:ascii="Times New Roman" w:eastAsia="Times New Roman" w:hAnsi="Times New Roman"/>
          <w:bCs/>
          <w:color w:val="000000"/>
          <w:sz w:val="22"/>
        </w:rPr>
        <w:t xml:space="preserve">   </w:t>
      </w:r>
      <w:r w:rsidR="004A4D9B" w:rsidRPr="00685F5D">
        <w:rPr>
          <w:rFonts w:ascii="Times New Roman" w:eastAsia="Times New Roman" w:hAnsi="Times New Roman"/>
          <w:bCs/>
          <w:color w:val="000000"/>
          <w:sz w:val="22"/>
        </w:rPr>
        <w:t xml:space="preserve">  </w:t>
      </w:r>
      <w:r w:rsidR="00685F5D" w:rsidRPr="00685F5D">
        <w:rPr>
          <w:rFonts w:ascii="Times New Roman" w:eastAsia="Times New Roman" w:hAnsi="Times New Roman"/>
          <w:bCs/>
          <w:color w:val="000000"/>
          <w:sz w:val="22"/>
        </w:rPr>
        <w:t>Q</w:t>
      </w:r>
      <w:r w:rsidR="00685F5D">
        <w:rPr>
          <w:rFonts w:ascii="Times New Roman" w:eastAsia="Times New Roman" w:hAnsi="Times New Roman"/>
          <w:bCs/>
          <w:color w:val="000000"/>
          <w:sz w:val="22"/>
        </w:rPr>
        <w:t xml:space="preserve">uality </w:t>
      </w:r>
      <w:r w:rsidR="00685F5D" w:rsidRPr="00685F5D">
        <w:rPr>
          <w:rFonts w:ascii="Times New Roman" w:eastAsia="Times New Roman" w:hAnsi="Times New Roman"/>
          <w:bCs/>
          <w:color w:val="000000"/>
          <w:sz w:val="22"/>
        </w:rPr>
        <w:t>M</w:t>
      </w:r>
      <w:r w:rsidR="00547133">
        <w:rPr>
          <w:rFonts w:ascii="Times New Roman" w:eastAsia="Times New Roman" w:hAnsi="Times New Roman"/>
          <w:bCs/>
          <w:color w:val="000000"/>
          <w:sz w:val="22"/>
        </w:rPr>
        <w:t>atters Rubric T</w:t>
      </w:r>
      <w:r w:rsidR="00685F5D">
        <w:rPr>
          <w:rFonts w:ascii="Times New Roman" w:eastAsia="Times New Roman" w:hAnsi="Times New Roman"/>
          <w:bCs/>
          <w:color w:val="000000"/>
          <w:sz w:val="22"/>
        </w:rPr>
        <w:t xml:space="preserve">raining </w:t>
      </w:r>
      <w:r w:rsidR="00685F5D" w:rsidRPr="00685F5D">
        <w:rPr>
          <w:rFonts w:ascii="Times New Roman" w:eastAsia="Times New Roman" w:hAnsi="Times New Roman"/>
          <w:bCs/>
          <w:color w:val="000000"/>
          <w:sz w:val="22"/>
        </w:rPr>
        <w:t>certificate 2014</w:t>
      </w:r>
    </w:p>
    <w:p w14:paraId="42E4C97C" w14:textId="77777777" w:rsidR="004A4D9B" w:rsidRPr="004A4D9B" w:rsidRDefault="0070738D" w:rsidP="004A4D9B">
      <w:pPr>
        <w:tabs>
          <w:tab w:val="left" w:pos="4125"/>
        </w:tabs>
        <w:spacing w:line="240" w:lineRule="auto"/>
        <w:rPr>
          <w:rFonts w:ascii="Times New Roman" w:eastAsia="Times New Roman" w:hAnsi="Times New Roman"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</w:t>
      </w:r>
      <w:r w:rsidR="004A4D9B" w:rsidRPr="004A4D9B">
        <w:rPr>
          <w:rFonts w:ascii="Times New Roman" w:eastAsia="Times New Roman" w:hAnsi="Times New Roman"/>
          <w:bCs/>
          <w:color w:val="000000"/>
          <w:sz w:val="22"/>
        </w:rPr>
        <w:t>IIQM-ATLAS.ti Qu</w:t>
      </w:r>
      <w:r w:rsidR="004A4D9B">
        <w:rPr>
          <w:rFonts w:ascii="Times New Roman" w:eastAsia="Times New Roman" w:hAnsi="Times New Roman"/>
          <w:bCs/>
          <w:color w:val="000000"/>
          <w:sz w:val="22"/>
        </w:rPr>
        <w:t>alitative Methods Master Class</w:t>
      </w:r>
      <w:r>
        <w:rPr>
          <w:rFonts w:ascii="Times New Roman" w:eastAsia="Times New Roman" w:hAnsi="Times New Roman"/>
          <w:bCs/>
          <w:color w:val="000000"/>
          <w:sz w:val="22"/>
        </w:rPr>
        <w:t xml:space="preserve"> 2013</w:t>
      </w:r>
    </w:p>
    <w:p w14:paraId="5E1262F3" w14:textId="77777777" w:rsidR="00E97D2C" w:rsidRPr="00681991" w:rsidRDefault="00E97D2C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Culturally Responsive Teaching Workshop, 2013, Community College of Baltimore County </w:t>
      </w:r>
    </w:p>
    <w:p w14:paraId="026AFA5E" w14:textId="77777777" w:rsidR="00E97D2C" w:rsidRPr="00681991" w:rsidRDefault="00E97D2C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Blackboard Online Training, 2012 through the Community College of Baltimore County </w:t>
      </w:r>
    </w:p>
    <w:p w14:paraId="5D13A5D0" w14:textId="77777777" w:rsidR="00E97D2C" w:rsidRPr="00681991" w:rsidRDefault="00E97D2C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Certificate of Online Adjunct Training 2011, Baltimore City Community College </w:t>
      </w:r>
    </w:p>
    <w:p w14:paraId="55CD0936" w14:textId="77777777" w:rsidR="00E97D2C" w:rsidRPr="00681991" w:rsidRDefault="00E97D2C" w:rsidP="00D9226A">
      <w:pPr>
        <w:pStyle w:val="NormalBodyText"/>
        <w:rPr>
          <w:rFonts w:ascii="Times New Roman" w:hAnsi="Times New Roman"/>
          <w:sz w:val="22"/>
        </w:rPr>
      </w:pPr>
      <w:r w:rsidRPr="0038553C">
        <w:rPr>
          <w:rFonts w:ascii="Times New Roman" w:hAnsi="Times New Roman"/>
          <w:sz w:val="22"/>
        </w:rPr>
        <w:t>Sakai training 2011</w:t>
      </w:r>
      <w:r w:rsidRPr="00681991">
        <w:rPr>
          <w:rFonts w:ascii="Times New Roman" w:hAnsi="Times New Roman"/>
          <w:sz w:val="22"/>
        </w:rPr>
        <w:t xml:space="preserve">, University of Baltimore </w:t>
      </w:r>
    </w:p>
    <w:bookmarkEnd w:id="25"/>
    <w:p w14:paraId="35E735A2" w14:textId="77777777" w:rsidR="00E97D2C" w:rsidRPr="00681991" w:rsidRDefault="00E97D2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0201599A" w14:textId="3D85D59E" w:rsidR="00CD1BAA" w:rsidRDefault="00CD1BAA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>UNIVERSITY SERVICE</w:t>
      </w:r>
    </w:p>
    <w:p w14:paraId="5260DA00" w14:textId="55DE1F7A" w:rsidR="00EF0C0F" w:rsidRDefault="00EF0C0F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031A2AEB" w14:textId="0B6A24C8" w:rsidR="00F70EB1" w:rsidRPr="00771B1D" w:rsidRDefault="00C2059F" w:rsidP="00771B1D">
      <w:pPr>
        <w:rPr>
          <w:rFonts w:ascii="Times New Roman" w:hAnsi="Times New Roman"/>
          <w:sz w:val="22"/>
        </w:rPr>
      </w:pPr>
      <w:r w:rsidRPr="00771B1D">
        <w:rPr>
          <w:rFonts w:ascii="Times New Roman" w:hAnsi="Times New Roman"/>
          <w:sz w:val="22"/>
        </w:rPr>
        <w:t xml:space="preserve">     </w:t>
      </w:r>
      <w:r w:rsidR="00F70EB1" w:rsidRPr="00771B1D">
        <w:rPr>
          <w:rFonts w:ascii="Times New Roman" w:hAnsi="Times New Roman"/>
          <w:sz w:val="22"/>
        </w:rPr>
        <w:t>WEBSS DEI Committee</w:t>
      </w:r>
    </w:p>
    <w:p w14:paraId="48DB7C77" w14:textId="30952A31" w:rsidR="00F70EB1" w:rsidRPr="00771B1D" w:rsidRDefault="00C2059F" w:rsidP="00771B1D">
      <w:pPr>
        <w:rPr>
          <w:rFonts w:ascii="Times New Roman" w:hAnsi="Times New Roman"/>
          <w:sz w:val="22"/>
        </w:rPr>
      </w:pPr>
      <w:r w:rsidRPr="00771B1D">
        <w:rPr>
          <w:rFonts w:ascii="Times New Roman" w:hAnsi="Times New Roman"/>
          <w:sz w:val="22"/>
        </w:rPr>
        <w:t xml:space="preserve">     </w:t>
      </w:r>
      <w:r w:rsidR="00F70EB1" w:rsidRPr="00771B1D">
        <w:rPr>
          <w:rFonts w:ascii="Times New Roman" w:hAnsi="Times New Roman"/>
          <w:sz w:val="22"/>
        </w:rPr>
        <w:t>Diversity in Hiring Committee</w:t>
      </w:r>
      <w:r w:rsidR="00771B1D">
        <w:rPr>
          <w:rFonts w:ascii="Times New Roman" w:hAnsi="Times New Roman"/>
          <w:sz w:val="22"/>
        </w:rPr>
        <w:t>, co-facilitator</w:t>
      </w:r>
    </w:p>
    <w:p w14:paraId="6E377CEF" w14:textId="1BEC90BB" w:rsidR="00F70EB1" w:rsidRPr="00771B1D" w:rsidRDefault="00C2059F" w:rsidP="00771B1D">
      <w:pPr>
        <w:rPr>
          <w:rFonts w:ascii="Times New Roman" w:hAnsi="Times New Roman"/>
          <w:sz w:val="22"/>
        </w:rPr>
      </w:pPr>
      <w:r w:rsidRPr="00771B1D">
        <w:rPr>
          <w:rFonts w:ascii="Times New Roman" w:hAnsi="Times New Roman"/>
          <w:sz w:val="22"/>
        </w:rPr>
        <w:t xml:space="preserve">     </w:t>
      </w:r>
      <w:r w:rsidR="00F70EB1" w:rsidRPr="00771B1D">
        <w:rPr>
          <w:rFonts w:ascii="Times New Roman" w:hAnsi="Times New Roman"/>
          <w:sz w:val="22"/>
        </w:rPr>
        <w:t>Indigenous Peoples Day Committee 2022</w:t>
      </w:r>
      <w:r w:rsidR="0089732E" w:rsidRPr="00771B1D">
        <w:rPr>
          <w:rFonts w:ascii="Times New Roman" w:hAnsi="Times New Roman"/>
          <w:sz w:val="22"/>
        </w:rPr>
        <w:t xml:space="preserve">    </w:t>
      </w:r>
    </w:p>
    <w:p w14:paraId="456A63F6" w14:textId="2CADA054" w:rsidR="0089732E" w:rsidRPr="00771B1D" w:rsidRDefault="00C2059F" w:rsidP="00771B1D">
      <w:pPr>
        <w:rPr>
          <w:rFonts w:ascii="Times New Roman" w:hAnsi="Times New Roman"/>
          <w:sz w:val="22"/>
        </w:rPr>
      </w:pPr>
      <w:r w:rsidRPr="00771B1D">
        <w:rPr>
          <w:rFonts w:ascii="Times New Roman" w:hAnsi="Times New Roman"/>
          <w:sz w:val="22"/>
        </w:rPr>
        <w:t xml:space="preserve">    </w:t>
      </w:r>
      <w:r w:rsidR="0089732E" w:rsidRPr="00771B1D">
        <w:rPr>
          <w:rFonts w:ascii="Times New Roman" w:hAnsi="Times New Roman"/>
          <w:sz w:val="22"/>
        </w:rPr>
        <w:t xml:space="preserve"> Affinity Group Maryland Community Colleges</w:t>
      </w:r>
    </w:p>
    <w:p w14:paraId="03223992" w14:textId="73C05CE7" w:rsidR="00602CBA" w:rsidRPr="0084000C" w:rsidRDefault="00602CBA" w:rsidP="00602CBA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t xml:space="preserve">Advisor, </w:t>
      </w:r>
      <w:r>
        <w:rPr>
          <w:rFonts w:ascii="Times New Roman" w:hAnsi="Times New Roman"/>
          <w:color w:val="000000"/>
          <w:sz w:val="22"/>
          <w:shd w:val="clear" w:color="auto" w:fill="FFFFFF"/>
        </w:rPr>
        <w:t>Progressive Student Alliance</w:t>
      </w:r>
      <w:r w:rsidRPr="0084000C">
        <w:rPr>
          <w:rFonts w:ascii="Times New Roman" w:hAnsi="Times New Roman"/>
          <w:color w:val="000000"/>
          <w:sz w:val="22"/>
          <w:shd w:val="clear" w:color="auto" w:fill="FFFFFF"/>
        </w:rPr>
        <w:t xml:space="preserve"> Club</w:t>
      </w:r>
      <w:r w:rsidRPr="0084000C">
        <w:rPr>
          <w:rStyle w:val="apple-converted-space"/>
          <w:rFonts w:ascii="Times New Roman" w:hAnsi="Times New Roman"/>
          <w:sz w:val="22"/>
          <w:shd w:val="clear" w:color="auto" w:fill="FFFFFF"/>
        </w:rPr>
        <w:t> </w:t>
      </w:r>
    </w:p>
    <w:p w14:paraId="08D722F2" w14:textId="6F44D8E6" w:rsidR="00DC7701" w:rsidRPr="00EF0C0F" w:rsidRDefault="00BC2729" w:rsidP="00D9226A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 </w:t>
      </w:r>
      <w:r w:rsidR="00EF0C0F" w:rsidRPr="00EF0C0F">
        <w:rPr>
          <w:rFonts w:ascii="Times New Roman" w:hAnsi="Times New Roman"/>
          <w:bCs/>
          <w:sz w:val="22"/>
        </w:rPr>
        <w:t xml:space="preserve">Journal Traverse, Co Editor </w:t>
      </w:r>
    </w:p>
    <w:p w14:paraId="62DA2ACF" w14:textId="5607B558" w:rsidR="00EF0C0F" w:rsidRPr="00EF0C0F" w:rsidRDefault="00EF0C0F" w:rsidP="00D9226A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 </w:t>
      </w:r>
      <w:r w:rsidRPr="00EF0C0F">
        <w:rPr>
          <w:rFonts w:ascii="Times New Roman" w:hAnsi="Times New Roman"/>
          <w:bCs/>
          <w:sz w:val="22"/>
        </w:rPr>
        <w:t>Dashiell Hammett Society</w:t>
      </w:r>
      <w:r w:rsidR="002D0269">
        <w:rPr>
          <w:rFonts w:ascii="Times New Roman" w:hAnsi="Times New Roman"/>
          <w:bCs/>
          <w:sz w:val="22"/>
        </w:rPr>
        <w:t xml:space="preserve">, Vice President </w:t>
      </w:r>
      <w:r w:rsidRPr="00EF0C0F">
        <w:rPr>
          <w:rFonts w:ascii="Times New Roman" w:hAnsi="Times New Roman"/>
          <w:bCs/>
          <w:sz w:val="22"/>
        </w:rPr>
        <w:t xml:space="preserve"> </w:t>
      </w:r>
    </w:p>
    <w:p w14:paraId="26C0BE16" w14:textId="2B884D6A" w:rsidR="002D0269" w:rsidRDefault="002D0269" w:rsidP="002D0269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Advisory</w:t>
      </w:r>
      <w:r w:rsidRPr="0084000C">
        <w:rPr>
          <w:rFonts w:ascii="Times New Roman" w:hAnsi="Times New Roman"/>
          <w:sz w:val="22"/>
        </w:rPr>
        <w:t xml:space="preserve"> Committee for T</w:t>
      </w:r>
      <w:r>
        <w:rPr>
          <w:rFonts w:ascii="Times New Roman" w:hAnsi="Times New Roman"/>
          <w:sz w:val="22"/>
        </w:rPr>
        <w:t>ALES</w:t>
      </w:r>
      <w:r w:rsidR="006B571D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84000C">
        <w:rPr>
          <w:rFonts w:ascii="Times New Roman" w:hAnsi="Times New Roman"/>
          <w:sz w:val="22"/>
        </w:rPr>
        <w:t xml:space="preserve">Community College of Baltimore County </w:t>
      </w:r>
    </w:p>
    <w:p w14:paraId="406441A8" w14:textId="1B8DB761" w:rsidR="001054F4" w:rsidRDefault="001054F4" w:rsidP="002B3FB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Invisible History </w:t>
      </w:r>
      <w:r w:rsidR="006B3FF5">
        <w:rPr>
          <w:rFonts w:ascii="Times New Roman" w:hAnsi="Times New Roman"/>
          <w:sz w:val="22"/>
        </w:rPr>
        <w:t>Committee</w:t>
      </w:r>
    </w:p>
    <w:p w14:paraId="6137AD26" w14:textId="77777777" w:rsidR="002B3FBA" w:rsidRPr="0084000C" w:rsidRDefault="002B3FBA" w:rsidP="002B3FBA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t xml:space="preserve">Secretary, Global Education </w:t>
      </w:r>
      <w:r w:rsidR="00180196" w:rsidRPr="0084000C">
        <w:rPr>
          <w:rFonts w:ascii="Times New Roman" w:hAnsi="Times New Roman"/>
          <w:sz w:val="22"/>
        </w:rPr>
        <w:t>Action</w:t>
      </w:r>
      <w:r w:rsidRPr="0084000C">
        <w:rPr>
          <w:rFonts w:ascii="Times New Roman" w:hAnsi="Times New Roman"/>
          <w:sz w:val="22"/>
        </w:rPr>
        <w:t xml:space="preserve"> Board </w:t>
      </w:r>
    </w:p>
    <w:p w14:paraId="2FFA87A3" w14:textId="77777777" w:rsidR="002B3FBA" w:rsidRPr="0084000C" w:rsidRDefault="004A6791" w:rsidP="00F43CA0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t>Human Services</w:t>
      </w:r>
      <w:r w:rsidR="00180196" w:rsidRPr="0084000C">
        <w:rPr>
          <w:rFonts w:ascii="Times New Roman" w:hAnsi="Times New Roman"/>
          <w:sz w:val="22"/>
        </w:rPr>
        <w:t xml:space="preserve"> Pathways C</w:t>
      </w:r>
      <w:r w:rsidR="002B3FBA" w:rsidRPr="0084000C">
        <w:rPr>
          <w:rFonts w:ascii="Times New Roman" w:hAnsi="Times New Roman"/>
          <w:sz w:val="22"/>
        </w:rPr>
        <w:t>ommittee</w:t>
      </w:r>
    </w:p>
    <w:p w14:paraId="39324338" w14:textId="77777777" w:rsidR="008D5EC9" w:rsidRPr="0084000C" w:rsidRDefault="008D5EC9" w:rsidP="00D9226A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t xml:space="preserve">Advisor, </w:t>
      </w:r>
      <w:r w:rsidR="00CA53F6" w:rsidRPr="0084000C">
        <w:rPr>
          <w:rFonts w:ascii="Times New Roman" w:hAnsi="Times New Roman"/>
          <w:color w:val="000000"/>
          <w:sz w:val="22"/>
          <w:shd w:val="clear" w:color="auto" w:fill="FFFFFF"/>
        </w:rPr>
        <w:t>CCBC Essex League of Legends Club</w:t>
      </w:r>
      <w:r w:rsidR="00CA53F6" w:rsidRPr="0084000C">
        <w:rPr>
          <w:rStyle w:val="apple-converted-space"/>
          <w:rFonts w:ascii="Times New Roman" w:hAnsi="Times New Roman"/>
          <w:sz w:val="22"/>
          <w:shd w:val="clear" w:color="auto" w:fill="FFFFFF"/>
        </w:rPr>
        <w:t> </w:t>
      </w:r>
    </w:p>
    <w:p w14:paraId="58498E5D" w14:textId="77777777" w:rsidR="00BB27D5" w:rsidRPr="0084000C" w:rsidRDefault="00BB27D5" w:rsidP="00D9226A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t>Created CCBC Faculty Writing Group, Community College of Baltimore County</w:t>
      </w:r>
    </w:p>
    <w:p w14:paraId="18E76984" w14:textId="77777777" w:rsidR="00BB27D5" w:rsidRPr="0084000C" w:rsidRDefault="00BB27D5" w:rsidP="00D9226A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t xml:space="preserve">Publication Committee for Traverse, Community College of Baltimore County </w:t>
      </w:r>
    </w:p>
    <w:p w14:paraId="09C65B12" w14:textId="77777777" w:rsidR="00CD1BAA" w:rsidRPr="00681991" w:rsidRDefault="00BB27D5" w:rsidP="00D9226A">
      <w:pPr>
        <w:pStyle w:val="NormalBodyText"/>
        <w:rPr>
          <w:rFonts w:ascii="Times New Roman" w:hAnsi="Times New Roman"/>
          <w:sz w:val="22"/>
        </w:rPr>
      </w:pPr>
      <w:r w:rsidRPr="0084000C">
        <w:rPr>
          <w:rFonts w:ascii="Times New Roman" w:hAnsi="Times New Roman"/>
          <w:sz w:val="22"/>
        </w:rPr>
        <w:lastRenderedPageBreak/>
        <w:t>Adjunct Advocacy Committee</w:t>
      </w:r>
      <w:r w:rsidR="00CD1BAA" w:rsidRPr="0084000C">
        <w:rPr>
          <w:rFonts w:ascii="Times New Roman" w:hAnsi="Times New Roman"/>
          <w:sz w:val="22"/>
        </w:rPr>
        <w:t>, Baltimore City Community College</w:t>
      </w:r>
      <w:r w:rsidR="00CD1BAA" w:rsidRPr="00681991">
        <w:rPr>
          <w:rFonts w:ascii="Times New Roman" w:hAnsi="Times New Roman"/>
          <w:sz w:val="22"/>
        </w:rPr>
        <w:t xml:space="preserve"> </w:t>
      </w:r>
    </w:p>
    <w:p w14:paraId="19A0747F" w14:textId="77777777" w:rsidR="00CD1BAA" w:rsidRPr="00681991" w:rsidRDefault="00CD1BAA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BA1D888" w14:textId="5FBE5A2A" w:rsidR="00E97D2C" w:rsidRDefault="00CD1BAA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 w:rsidRPr="00681991">
        <w:rPr>
          <w:rFonts w:ascii="Times New Roman" w:hAnsi="Times New Roman"/>
          <w:b/>
          <w:sz w:val="22"/>
        </w:rPr>
        <w:t xml:space="preserve">PROFESSIONAL </w:t>
      </w:r>
      <w:r w:rsidR="00E97D2C" w:rsidRPr="00681991">
        <w:rPr>
          <w:rFonts w:ascii="Times New Roman" w:hAnsi="Times New Roman"/>
          <w:b/>
          <w:sz w:val="22"/>
        </w:rPr>
        <w:t>MEMBERSHIPS</w:t>
      </w:r>
    </w:p>
    <w:p w14:paraId="2495D8AC" w14:textId="77777777" w:rsidR="0047483C" w:rsidRDefault="0047483C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32302621" w14:textId="1C2CE577" w:rsidR="00B401A7" w:rsidRPr="00681991" w:rsidRDefault="00B401A7" w:rsidP="00B401A7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American Sociological Association, Sex and Gender section</w:t>
      </w:r>
      <w:r>
        <w:rPr>
          <w:rFonts w:ascii="Times New Roman" w:hAnsi="Times New Roman"/>
          <w:sz w:val="22"/>
        </w:rPr>
        <w:t>;</w:t>
      </w:r>
      <w:r w:rsidRPr="0068199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Race and Ethnicity section; </w:t>
      </w:r>
      <w:r w:rsidRPr="00681991">
        <w:rPr>
          <w:rFonts w:ascii="Times New Roman" w:hAnsi="Times New Roman"/>
          <w:sz w:val="22"/>
        </w:rPr>
        <w:t>Race, Class and Gender section</w:t>
      </w:r>
      <w:r>
        <w:rPr>
          <w:rFonts w:ascii="Times New Roman" w:hAnsi="Times New Roman"/>
          <w:sz w:val="22"/>
        </w:rPr>
        <w:t xml:space="preserve">; Teaching and Learning section; Body and Embodiment section; Inequality, Poverty, Mobility section, Sociology of Indigenous People and Native Nations </w:t>
      </w:r>
    </w:p>
    <w:p w14:paraId="4AFCB7EE" w14:textId="446F491F" w:rsidR="00DC7701" w:rsidRPr="0047483C" w:rsidRDefault="00B401A7" w:rsidP="00D9226A">
      <w:pPr>
        <w:pStyle w:val="SpaceAfter"/>
        <w:spacing w:after="0"/>
        <w:ind w:left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 </w:t>
      </w:r>
      <w:r w:rsidR="0047483C" w:rsidRPr="0047483C">
        <w:rPr>
          <w:rFonts w:ascii="Times New Roman" w:hAnsi="Times New Roman"/>
          <w:bCs/>
          <w:sz w:val="22"/>
        </w:rPr>
        <w:t xml:space="preserve">Society for the Study of Social Problems, Educational Problems section  </w:t>
      </w:r>
    </w:p>
    <w:p w14:paraId="29C33692" w14:textId="77777777" w:rsidR="00E97D2C" w:rsidRDefault="00E97D2C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Association of Black Sociologists</w:t>
      </w:r>
    </w:p>
    <w:p w14:paraId="4111538F" w14:textId="7C5510C3" w:rsidR="00776267" w:rsidRDefault="00776267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Eastern Sociological Society </w:t>
      </w:r>
    </w:p>
    <w:p w14:paraId="6670F542" w14:textId="366210A2" w:rsidR="00B401A7" w:rsidRDefault="00B401A7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Association of Humanistic Society </w:t>
      </w:r>
    </w:p>
    <w:p w14:paraId="50BF6A97" w14:textId="77777777" w:rsidR="00DC7701" w:rsidRDefault="00DC7701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</w:p>
    <w:p w14:paraId="5A69144C" w14:textId="77777777" w:rsidR="00E97D2C" w:rsidRDefault="00DD79CB" w:rsidP="00D9226A">
      <w:pPr>
        <w:pStyle w:val="SpaceAfter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COMMUNITY INVOLV</w:t>
      </w:r>
      <w:r w:rsidR="00E97D2C" w:rsidRPr="00681991">
        <w:rPr>
          <w:rFonts w:ascii="Times New Roman" w:hAnsi="Times New Roman"/>
          <w:b/>
          <w:sz w:val="22"/>
        </w:rPr>
        <w:t>MENT</w:t>
      </w:r>
    </w:p>
    <w:p w14:paraId="0C3C819A" w14:textId="3850E5EE" w:rsidR="00DC7701" w:rsidRPr="00DA0B28" w:rsidRDefault="00B268CF" w:rsidP="00DA0B28">
      <w:pPr>
        <w:rPr>
          <w:rFonts w:ascii="Times New Roman" w:hAnsi="Times New Roman"/>
          <w:sz w:val="24"/>
          <w:szCs w:val="24"/>
        </w:rPr>
      </w:pPr>
      <w:r w:rsidRPr="00DA0B28">
        <w:rPr>
          <w:rFonts w:ascii="Times New Roman" w:hAnsi="Times New Roman"/>
          <w:sz w:val="24"/>
          <w:szCs w:val="24"/>
        </w:rPr>
        <w:t xml:space="preserve">     CCCRC Community College Civil Rights Consortium</w:t>
      </w:r>
    </w:p>
    <w:p w14:paraId="0844AA32" w14:textId="77777777" w:rsidR="00197DA2" w:rsidRDefault="00197DA2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Voter Registration Training, 2018</w:t>
      </w:r>
    </w:p>
    <w:p w14:paraId="4D41EAF3" w14:textId="77777777" w:rsidR="0036632D" w:rsidRDefault="0036632D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Conducted Community Based Research in Partnership with Homelessness Organization in 2015 </w:t>
      </w:r>
    </w:p>
    <w:p w14:paraId="74DF3B40" w14:textId="77777777" w:rsidR="006F3692" w:rsidRDefault="006F3692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Volunteer, Project Homeless Connect and Homele</w:t>
      </w:r>
      <w:r w:rsidR="0036632D">
        <w:rPr>
          <w:rFonts w:ascii="Times New Roman" w:hAnsi="Times New Roman"/>
          <w:sz w:val="22"/>
        </w:rPr>
        <w:t>ss Point in Count in Baltimore C</w:t>
      </w:r>
      <w:r>
        <w:rPr>
          <w:rFonts w:ascii="Times New Roman" w:hAnsi="Times New Roman"/>
          <w:sz w:val="22"/>
        </w:rPr>
        <w:t>ity</w:t>
      </w:r>
    </w:p>
    <w:p w14:paraId="32F0F153" w14:textId="77777777" w:rsidR="00E97D2C" w:rsidRDefault="00E97D2C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 xml:space="preserve">Judge, Maryland Regional History Day held at Community College of Baltimore County Dundalk </w:t>
      </w:r>
      <w:r w:rsidR="009D3B0C">
        <w:rPr>
          <w:rFonts w:ascii="Times New Roman" w:hAnsi="Times New Roman"/>
          <w:sz w:val="22"/>
        </w:rPr>
        <w:t>2013 &amp; 2014</w:t>
      </w:r>
    </w:p>
    <w:p w14:paraId="6066C65B" w14:textId="77777777" w:rsidR="00F43CA0" w:rsidRPr="00681991" w:rsidRDefault="00F43CA0" w:rsidP="00D9226A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Recurring guest on Respect for Life radio show </w:t>
      </w:r>
      <w:r w:rsidR="00203EF5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>2003</w:t>
      </w:r>
    </w:p>
    <w:p w14:paraId="61D47CA7" w14:textId="77777777" w:rsidR="00D9226A" w:rsidRDefault="00D9226A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2FBF0C94" w14:textId="77777777" w:rsidR="00C54BAE" w:rsidRDefault="00604664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  <w:bookmarkStart w:id="26" w:name="_Hlk10702628"/>
      <w:r w:rsidRPr="00681991">
        <w:rPr>
          <w:rFonts w:ascii="Times New Roman" w:hAnsi="Times New Roman"/>
          <w:b/>
          <w:sz w:val="22"/>
        </w:rPr>
        <w:t>LANGUAGES</w:t>
      </w:r>
    </w:p>
    <w:p w14:paraId="4F52518C" w14:textId="77777777" w:rsidR="00DC7701" w:rsidRPr="00681991" w:rsidRDefault="00DC7701" w:rsidP="00D9226A">
      <w:pPr>
        <w:pStyle w:val="SectionHeading"/>
        <w:spacing w:before="0" w:after="0"/>
        <w:rPr>
          <w:rFonts w:ascii="Times New Roman" w:hAnsi="Times New Roman"/>
          <w:b/>
          <w:sz w:val="22"/>
        </w:rPr>
      </w:pPr>
    </w:p>
    <w:p w14:paraId="240F4226" w14:textId="77777777" w:rsidR="00C54BAE" w:rsidRPr="00681991" w:rsidRDefault="00604664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English – native language</w:t>
      </w:r>
    </w:p>
    <w:p w14:paraId="786980EC" w14:textId="77777777" w:rsidR="00C54BAE" w:rsidRPr="00681991" w:rsidRDefault="00C63741" w:rsidP="00D9226A">
      <w:pPr>
        <w:pStyle w:val="NormalBodyText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Spanish– low</w:t>
      </w:r>
      <w:r w:rsidR="00604664" w:rsidRPr="00681991">
        <w:rPr>
          <w:rFonts w:ascii="Times New Roman" w:hAnsi="Times New Roman"/>
          <w:sz w:val="22"/>
        </w:rPr>
        <w:t xml:space="preserve"> </w:t>
      </w:r>
      <w:r w:rsidRPr="00681991">
        <w:rPr>
          <w:rFonts w:ascii="Times New Roman" w:hAnsi="Times New Roman"/>
          <w:sz w:val="22"/>
        </w:rPr>
        <w:t>fluenc</w:t>
      </w:r>
      <w:r w:rsidR="00604664" w:rsidRPr="00681991">
        <w:rPr>
          <w:rFonts w:ascii="Times New Roman" w:hAnsi="Times New Roman"/>
          <w:sz w:val="22"/>
        </w:rPr>
        <w:t>y</w:t>
      </w:r>
      <w:r w:rsidRPr="00681991">
        <w:rPr>
          <w:rFonts w:ascii="Times New Roman" w:hAnsi="Times New Roman"/>
          <w:sz w:val="22"/>
        </w:rPr>
        <w:t xml:space="preserve">; some </w:t>
      </w:r>
      <w:r w:rsidR="00604664" w:rsidRPr="00681991">
        <w:rPr>
          <w:rFonts w:ascii="Times New Roman" w:hAnsi="Times New Roman"/>
          <w:sz w:val="22"/>
        </w:rPr>
        <w:t>read</w:t>
      </w:r>
      <w:r w:rsidRPr="00681991">
        <w:rPr>
          <w:rFonts w:ascii="Times New Roman" w:hAnsi="Times New Roman"/>
          <w:sz w:val="22"/>
        </w:rPr>
        <w:t>ing, writing, and verbal</w:t>
      </w:r>
    </w:p>
    <w:p w14:paraId="0283C4C4" w14:textId="77777777" w:rsidR="00C63741" w:rsidRPr="00681991" w:rsidRDefault="00C63741" w:rsidP="00D9226A">
      <w:pPr>
        <w:pStyle w:val="SpaceAfter"/>
        <w:tabs>
          <w:tab w:val="clear" w:pos="7560"/>
          <w:tab w:val="left" w:pos="8460"/>
          <w:tab w:val="left" w:pos="8640"/>
        </w:tabs>
        <w:spacing w:after="0"/>
        <w:ind w:right="990"/>
        <w:rPr>
          <w:rFonts w:ascii="Times New Roman" w:hAnsi="Times New Roman"/>
          <w:sz w:val="22"/>
        </w:rPr>
      </w:pPr>
      <w:r w:rsidRPr="00681991">
        <w:rPr>
          <w:rFonts w:ascii="Times New Roman" w:hAnsi="Times New Roman"/>
          <w:sz w:val="22"/>
        </w:rPr>
        <w:t>American Sign Language</w:t>
      </w:r>
      <w:r w:rsidR="00604664" w:rsidRPr="00681991">
        <w:rPr>
          <w:rFonts w:ascii="Times New Roman" w:hAnsi="Times New Roman"/>
          <w:sz w:val="22"/>
        </w:rPr>
        <w:t xml:space="preserve"> – </w:t>
      </w:r>
      <w:r w:rsidRPr="00681991">
        <w:rPr>
          <w:rFonts w:ascii="Times New Roman" w:hAnsi="Times New Roman"/>
          <w:sz w:val="22"/>
        </w:rPr>
        <w:t>low fluency</w:t>
      </w:r>
      <w:r w:rsidR="00604664" w:rsidRPr="00681991">
        <w:rPr>
          <w:rFonts w:ascii="Times New Roman" w:hAnsi="Times New Roman"/>
          <w:sz w:val="22"/>
        </w:rPr>
        <w:t xml:space="preserve">, </w:t>
      </w:r>
      <w:r w:rsidRPr="00681991">
        <w:rPr>
          <w:rFonts w:ascii="Times New Roman" w:hAnsi="Times New Roman"/>
          <w:sz w:val="22"/>
        </w:rPr>
        <w:t xml:space="preserve">master basic alphabet </w:t>
      </w:r>
      <w:r w:rsidR="00E870D2" w:rsidRPr="00681991">
        <w:rPr>
          <w:rFonts w:ascii="Times New Roman" w:hAnsi="Times New Roman"/>
          <w:sz w:val="22"/>
        </w:rPr>
        <w:t>and some words</w:t>
      </w:r>
    </w:p>
    <w:bookmarkEnd w:id="26"/>
    <w:p w14:paraId="14203D64" w14:textId="77777777" w:rsidR="00C54BAE" w:rsidRPr="00681991" w:rsidRDefault="00C54BAE" w:rsidP="00D9226A">
      <w:pPr>
        <w:pStyle w:val="NormalBodyText"/>
        <w:rPr>
          <w:rFonts w:ascii="Times New Roman" w:hAnsi="Times New Roman"/>
          <w:sz w:val="22"/>
        </w:rPr>
      </w:pPr>
    </w:p>
    <w:sectPr w:rsidR="00C54BAE" w:rsidRPr="00681991" w:rsidSect="00A96CEC">
      <w:headerReference w:type="default" r:id="rId41"/>
      <w:footerReference w:type="default" r:id="rId42"/>
      <w:footerReference w:type="first" r:id="rId4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F5819" w14:textId="77777777" w:rsidR="00A96CEC" w:rsidRDefault="00A96CEC">
      <w:pPr>
        <w:spacing w:line="240" w:lineRule="auto"/>
      </w:pPr>
      <w:r>
        <w:separator/>
      </w:r>
    </w:p>
  </w:endnote>
  <w:endnote w:type="continuationSeparator" w:id="0">
    <w:p w14:paraId="08952416" w14:textId="77777777" w:rsidR="00A96CEC" w:rsidRDefault="00A96CEC">
      <w:pPr>
        <w:spacing w:line="240" w:lineRule="auto"/>
      </w:pPr>
      <w:r>
        <w:continuationSeparator/>
      </w:r>
    </w:p>
  </w:endnote>
  <w:endnote w:type="continuationNotice" w:id="1">
    <w:p w14:paraId="025330DC" w14:textId="77777777" w:rsidR="00A96CEC" w:rsidRDefault="00A96C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2C457" w14:textId="77777777" w:rsidR="00777765" w:rsidRDefault="00777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8E71C" w14:textId="77777777" w:rsidR="00940616" w:rsidRDefault="00940616" w:rsidP="00DC7701">
    <w:pPr>
      <w:pStyle w:val="Footer"/>
    </w:pPr>
  </w:p>
  <w:p w14:paraId="6D06F1D7" w14:textId="77777777" w:rsidR="00940616" w:rsidRDefault="00940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30EE4" w14:textId="77777777" w:rsidR="00A96CEC" w:rsidRDefault="00A96CEC">
      <w:pPr>
        <w:spacing w:line="240" w:lineRule="auto"/>
      </w:pPr>
      <w:r>
        <w:separator/>
      </w:r>
    </w:p>
  </w:footnote>
  <w:footnote w:type="continuationSeparator" w:id="0">
    <w:p w14:paraId="5CB7264F" w14:textId="77777777" w:rsidR="00A96CEC" w:rsidRDefault="00A96CEC">
      <w:pPr>
        <w:spacing w:line="240" w:lineRule="auto"/>
      </w:pPr>
      <w:r>
        <w:continuationSeparator/>
      </w:r>
    </w:p>
  </w:footnote>
  <w:footnote w:type="continuationNotice" w:id="1">
    <w:p w14:paraId="7A4AE358" w14:textId="77777777" w:rsidR="00A96CEC" w:rsidRDefault="00A96C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7F2DE" w14:textId="370E74DC" w:rsidR="00C82952" w:rsidRPr="00C82952" w:rsidRDefault="00C82952">
    <w:pPr>
      <w:pStyle w:val="Header"/>
      <w:tabs>
        <w:tab w:val="clear" w:pos="4680"/>
        <w:tab w:val="clear" w:pos="9360"/>
      </w:tabs>
      <w:jc w:val="right"/>
      <w:rPr>
        <w:rFonts w:ascii="Arial Black" w:hAnsi="Arial Black"/>
        <w:color w:val="8496B0" w:themeColor="text2" w:themeTint="99"/>
        <w:szCs w:val="16"/>
      </w:rPr>
    </w:pPr>
    <w:r w:rsidRPr="00C82952">
      <w:rPr>
        <w:rFonts w:ascii="Arial Black" w:hAnsi="Arial Black"/>
        <w:color w:val="8496B0" w:themeColor="text2" w:themeTint="99"/>
        <w:szCs w:val="16"/>
      </w:rPr>
      <w:t xml:space="preserve">STRONG </w:t>
    </w:r>
    <w:r w:rsidRPr="00C82952">
      <w:rPr>
        <w:rFonts w:ascii="Arial Black" w:hAnsi="Arial Black"/>
        <w:color w:val="8496B0" w:themeColor="text2" w:themeTint="99"/>
        <w:szCs w:val="16"/>
      </w:rPr>
      <w:fldChar w:fldCharType="begin"/>
    </w:r>
    <w:r w:rsidRPr="00C82952">
      <w:rPr>
        <w:rFonts w:ascii="Arial Black" w:hAnsi="Arial Black"/>
        <w:color w:val="8496B0" w:themeColor="text2" w:themeTint="99"/>
        <w:szCs w:val="16"/>
      </w:rPr>
      <w:instrText xml:space="preserve"> PAGE   \* MERGEFORMAT </w:instrText>
    </w:r>
    <w:r w:rsidRPr="00C82952">
      <w:rPr>
        <w:rFonts w:ascii="Arial Black" w:hAnsi="Arial Black"/>
        <w:color w:val="8496B0" w:themeColor="text2" w:themeTint="99"/>
        <w:szCs w:val="16"/>
      </w:rPr>
      <w:fldChar w:fldCharType="separate"/>
    </w:r>
    <w:r w:rsidRPr="00C82952">
      <w:rPr>
        <w:rFonts w:ascii="Arial Black" w:hAnsi="Arial Black"/>
        <w:noProof/>
        <w:color w:val="8496B0" w:themeColor="text2" w:themeTint="99"/>
        <w:szCs w:val="16"/>
      </w:rPr>
      <w:t>2</w:t>
    </w:r>
    <w:r w:rsidRPr="00C82952">
      <w:rPr>
        <w:rFonts w:ascii="Arial Black" w:hAnsi="Arial Black"/>
        <w:color w:val="8496B0" w:themeColor="text2" w:themeTint="99"/>
        <w:szCs w:val="16"/>
      </w:rPr>
      <w:fldChar w:fldCharType="end"/>
    </w:r>
  </w:p>
  <w:p w14:paraId="1B277C15" w14:textId="49941CF6" w:rsidR="00940616" w:rsidRDefault="00940616">
    <w:pPr>
      <w:pStyle w:val="Your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ABD79DF"/>
    <w:multiLevelType w:val="hybridMultilevel"/>
    <w:tmpl w:val="7B5861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50CE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53F4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2E2B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C3923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54E"/>
    <w:multiLevelType w:val="hybridMultilevel"/>
    <w:tmpl w:val="AC8E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667A"/>
    <w:multiLevelType w:val="hybridMultilevel"/>
    <w:tmpl w:val="4288B800"/>
    <w:lvl w:ilvl="0" w:tplc="6966F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45626">
    <w:abstractNumId w:val="4"/>
  </w:num>
  <w:num w:numId="2" w16cid:durableId="971639906">
    <w:abstractNumId w:val="3"/>
  </w:num>
  <w:num w:numId="3" w16cid:durableId="803425795">
    <w:abstractNumId w:val="2"/>
  </w:num>
  <w:num w:numId="4" w16cid:durableId="26175181">
    <w:abstractNumId w:val="1"/>
  </w:num>
  <w:num w:numId="5" w16cid:durableId="657266290">
    <w:abstractNumId w:val="5"/>
  </w:num>
  <w:num w:numId="6" w16cid:durableId="1279797943">
    <w:abstractNumId w:val="7"/>
  </w:num>
  <w:num w:numId="7" w16cid:durableId="399522455">
    <w:abstractNumId w:val="6"/>
  </w:num>
  <w:num w:numId="8" w16cid:durableId="189519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8C0"/>
    <w:rsid w:val="00003B79"/>
    <w:rsid w:val="00004D51"/>
    <w:rsid w:val="00012BDE"/>
    <w:rsid w:val="00015B01"/>
    <w:rsid w:val="00016A07"/>
    <w:rsid w:val="00016AA2"/>
    <w:rsid w:val="0002004E"/>
    <w:rsid w:val="000205A9"/>
    <w:rsid w:val="00021215"/>
    <w:rsid w:val="00022177"/>
    <w:rsid w:val="00024315"/>
    <w:rsid w:val="0002647A"/>
    <w:rsid w:val="00036459"/>
    <w:rsid w:val="000364AF"/>
    <w:rsid w:val="00037AA7"/>
    <w:rsid w:val="00041DEE"/>
    <w:rsid w:val="000440DC"/>
    <w:rsid w:val="000607F4"/>
    <w:rsid w:val="00061C16"/>
    <w:rsid w:val="000623DB"/>
    <w:rsid w:val="00064F0C"/>
    <w:rsid w:val="000677E1"/>
    <w:rsid w:val="00070A64"/>
    <w:rsid w:val="0007665D"/>
    <w:rsid w:val="00076A8B"/>
    <w:rsid w:val="00080368"/>
    <w:rsid w:val="0008111C"/>
    <w:rsid w:val="00081A14"/>
    <w:rsid w:val="000831C7"/>
    <w:rsid w:val="00083A9F"/>
    <w:rsid w:val="0008626B"/>
    <w:rsid w:val="000871B2"/>
    <w:rsid w:val="0009348A"/>
    <w:rsid w:val="000945C5"/>
    <w:rsid w:val="00094BD7"/>
    <w:rsid w:val="00095A78"/>
    <w:rsid w:val="00095D95"/>
    <w:rsid w:val="00095DF2"/>
    <w:rsid w:val="00096CE7"/>
    <w:rsid w:val="000A372D"/>
    <w:rsid w:val="000A3751"/>
    <w:rsid w:val="000A772A"/>
    <w:rsid w:val="000B0C4E"/>
    <w:rsid w:val="000B44C2"/>
    <w:rsid w:val="000B5398"/>
    <w:rsid w:val="000B700F"/>
    <w:rsid w:val="000C38C5"/>
    <w:rsid w:val="000C42B9"/>
    <w:rsid w:val="000D0EC2"/>
    <w:rsid w:val="000D102A"/>
    <w:rsid w:val="000D127D"/>
    <w:rsid w:val="000D1854"/>
    <w:rsid w:val="000D1A54"/>
    <w:rsid w:val="000D471E"/>
    <w:rsid w:val="000D779D"/>
    <w:rsid w:val="000D7827"/>
    <w:rsid w:val="000E33ED"/>
    <w:rsid w:val="000E41D2"/>
    <w:rsid w:val="000E5D8B"/>
    <w:rsid w:val="000E66B3"/>
    <w:rsid w:val="000E7D38"/>
    <w:rsid w:val="000F211B"/>
    <w:rsid w:val="000F2B9A"/>
    <w:rsid w:val="000F34B3"/>
    <w:rsid w:val="000F528B"/>
    <w:rsid w:val="000F6936"/>
    <w:rsid w:val="000F7C1F"/>
    <w:rsid w:val="001054F4"/>
    <w:rsid w:val="001079A6"/>
    <w:rsid w:val="00115048"/>
    <w:rsid w:val="00115952"/>
    <w:rsid w:val="00117B05"/>
    <w:rsid w:val="00117BAB"/>
    <w:rsid w:val="00127635"/>
    <w:rsid w:val="00132DD4"/>
    <w:rsid w:val="00132FAA"/>
    <w:rsid w:val="001340D8"/>
    <w:rsid w:val="00134D20"/>
    <w:rsid w:val="001369BD"/>
    <w:rsid w:val="0013792B"/>
    <w:rsid w:val="00137F0F"/>
    <w:rsid w:val="0014152B"/>
    <w:rsid w:val="00145273"/>
    <w:rsid w:val="00146BD2"/>
    <w:rsid w:val="0015297E"/>
    <w:rsid w:val="00153EE0"/>
    <w:rsid w:val="0016268B"/>
    <w:rsid w:val="001637EA"/>
    <w:rsid w:val="001640E0"/>
    <w:rsid w:val="001651BA"/>
    <w:rsid w:val="00170523"/>
    <w:rsid w:val="00170539"/>
    <w:rsid w:val="00180196"/>
    <w:rsid w:val="00182120"/>
    <w:rsid w:val="00183DCC"/>
    <w:rsid w:val="00184CCC"/>
    <w:rsid w:val="00186463"/>
    <w:rsid w:val="0019054C"/>
    <w:rsid w:val="00197DA2"/>
    <w:rsid w:val="001A3100"/>
    <w:rsid w:val="001A544B"/>
    <w:rsid w:val="001A7EB1"/>
    <w:rsid w:val="001B0F93"/>
    <w:rsid w:val="001B3D81"/>
    <w:rsid w:val="001B69C4"/>
    <w:rsid w:val="001B6B66"/>
    <w:rsid w:val="001C1B10"/>
    <w:rsid w:val="001C2091"/>
    <w:rsid w:val="001C5399"/>
    <w:rsid w:val="001C57B5"/>
    <w:rsid w:val="001C5B58"/>
    <w:rsid w:val="001D2946"/>
    <w:rsid w:val="001D7057"/>
    <w:rsid w:val="001E0AB9"/>
    <w:rsid w:val="001F1528"/>
    <w:rsid w:val="001F2648"/>
    <w:rsid w:val="00203EF5"/>
    <w:rsid w:val="002047AA"/>
    <w:rsid w:val="00213327"/>
    <w:rsid w:val="002207B0"/>
    <w:rsid w:val="002267F7"/>
    <w:rsid w:val="00227451"/>
    <w:rsid w:val="002368D0"/>
    <w:rsid w:val="00237B2F"/>
    <w:rsid w:val="00241F4E"/>
    <w:rsid w:val="002429E6"/>
    <w:rsid w:val="00250077"/>
    <w:rsid w:val="00250F40"/>
    <w:rsid w:val="002545EF"/>
    <w:rsid w:val="002551FE"/>
    <w:rsid w:val="002650B5"/>
    <w:rsid w:val="002651DC"/>
    <w:rsid w:val="0026686C"/>
    <w:rsid w:val="002716E2"/>
    <w:rsid w:val="00273A92"/>
    <w:rsid w:val="00275196"/>
    <w:rsid w:val="002807FC"/>
    <w:rsid w:val="00284EC1"/>
    <w:rsid w:val="00287D88"/>
    <w:rsid w:val="002904FF"/>
    <w:rsid w:val="00293A0B"/>
    <w:rsid w:val="00293FE3"/>
    <w:rsid w:val="00295AF5"/>
    <w:rsid w:val="00295DC7"/>
    <w:rsid w:val="002970EC"/>
    <w:rsid w:val="002A6E8F"/>
    <w:rsid w:val="002B050C"/>
    <w:rsid w:val="002B1453"/>
    <w:rsid w:val="002B3FBA"/>
    <w:rsid w:val="002B63AA"/>
    <w:rsid w:val="002B78D4"/>
    <w:rsid w:val="002C0801"/>
    <w:rsid w:val="002C0C1B"/>
    <w:rsid w:val="002C23E3"/>
    <w:rsid w:val="002C5ED7"/>
    <w:rsid w:val="002D0269"/>
    <w:rsid w:val="002D1B6B"/>
    <w:rsid w:val="002D51B0"/>
    <w:rsid w:val="002D7CAF"/>
    <w:rsid w:val="002E3648"/>
    <w:rsid w:val="002F0B0B"/>
    <w:rsid w:val="002F147A"/>
    <w:rsid w:val="002F67DB"/>
    <w:rsid w:val="002F75A6"/>
    <w:rsid w:val="002F7A4F"/>
    <w:rsid w:val="003004AF"/>
    <w:rsid w:val="0030073D"/>
    <w:rsid w:val="00300DDF"/>
    <w:rsid w:val="00301258"/>
    <w:rsid w:val="003033AB"/>
    <w:rsid w:val="00306AE8"/>
    <w:rsid w:val="00307210"/>
    <w:rsid w:val="00307305"/>
    <w:rsid w:val="00310E6D"/>
    <w:rsid w:val="003114B2"/>
    <w:rsid w:val="003148EA"/>
    <w:rsid w:val="003174E2"/>
    <w:rsid w:val="00320C8D"/>
    <w:rsid w:val="003220C7"/>
    <w:rsid w:val="003269A4"/>
    <w:rsid w:val="00336ED7"/>
    <w:rsid w:val="00340296"/>
    <w:rsid w:val="00342BC9"/>
    <w:rsid w:val="00343DAC"/>
    <w:rsid w:val="00346206"/>
    <w:rsid w:val="00346FFB"/>
    <w:rsid w:val="00363942"/>
    <w:rsid w:val="00365C8F"/>
    <w:rsid w:val="003661FC"/>
    <w:rsid w:val="0036632D"/>
    <w:rsid w:val="0036665A"/>
    <w:rsid w:val="00371346"/>
    <w:rsid w:val="00371801"/>
    <w:rsid w:val="003718C0"/>
    <w:rsid w:val="00371930"/>
    <w:rsid w:val="00371E9C"/>
    <w:rsid w:val="00371F39"/>
    <w:rsid w:val="00372FAF"/>
    <w:rsid w:val="003758BE"/>
    <w:rsid w:val="003774E5"/>
    <w:rsid w:val="00377B03"/>
    <w:rsid w:val="00380557"/>
    <w:rsid w:val="00383D92"/>
    <w:rsid w:val="00384831"/>
    <w:rsid w:val="0038553C"/>
    <w:rsid w:val="00386963"/>
    <w:rsid w:val="00386CA6"/>
    <w:rsid w:val="0039520B"/>
    <w:rsid w:val="00396367"/>
    <w:rsid w:val="003973CC"/>
    <w:rsid w:val="00397D38"/>
    <w:rsid w:val="003A0344"/>
    <w:rsid w:val="003A27FB"/>
    <w:rsid w:val="003A4D47"/>
    <w:rsid w:val="003B1884"/>
    <w:rsid w:val="003B5CB6"/>
    <w:rsid w:val="003B7B2C"/>
    <w:rsid w:val="003C1F0E"/>
    <w:rsid w:val="003C1FBC"/>
    <w:rsid w:val="003C36AB"/>
    <w:rsid w:val="003C7950"/>
    <w:rsid w:val="003D068C"/>
    <w:rsid w:val="003D3032"/>
    <w:rsid w:val="003D78F1"/>
    <w:rsid w:val="003D7FBB"/>
    <w:rsid w:val="003E0602"/>
    <w:rsid w:val="003E1FBD"/>
    <w:rsid w:val="003E2183"/>
    <w:rsid w:val="003E4B0C"/>
    <w:rsid w:val="003E5AE6"/>
    <w:rsid w:val="003E5B1C"/>
    <w:rsid w:val="003F0570"/>
    <w:rsid w:val="003F1D6B"/>
    <w:rsid w:val="003F2063"/>
    <w:rsid w:val="004001BC"/>
    <w:rsid w:val="00410232"/>
    <w:rsid w:val="00415A88"/>
    <w:rsid w:val="004218CC"/>
    <w:rsid w:val="00426662"/>
    <w:rsid w:val="00436F9A"/>
    <w:rsid w:val="00437AB2"/>
    <w:rsid w:val="00441474"/>
    <w:rsid w:val="00442102"/>
    <w:rsid w:val="0044253B"/>
    <w:rsid w:val="00442AB3"/>
    <w:rsid w:val="004456F5"/>
    <w:rsid w:val="00450553"/>
    <w:rsid w:val="0045088A"/>
    <w:rsid w:val="00454C70"/>
    <w:rsid w:val="00455FCD"/>
    <w:rsid w:val="0046064B"/>
    <w:rsid w:val="00463921"/>
    <w:rsid w:val="00465C12"/>
    <w:rsid w:val="00465EE5"/>
    <w:rsid w:val="00465F01"/>
    <w:rsid w:val="0047127B"/>
    <w:rsid w:val="004713DE"/>
    <w:rsid w:val="004715E3"/>
    <w:rsid w:val="00472A26"/>
    <w:rsid w:val="0047483C"/>
    <w:rsid w:val="004761AB"/>
    <w:rsid w:val="00480355"/>
    <w:rsid w:val="00480531"/>
    <w:rsid w:val="00487084"/>
    <w:rsid w:val="00490D2F"/>
    <w:rsid w:val="00490DA3"/>
    <w:rsid w:val="00490FE8"/>
    <w:rsid w:val="00492D6E"/>
    <w:rsid w:val="004936B0"/>
    <w:rsid w:val="00493F26"/>
    <w:rsid w:val="00493F2E"/>
    <w:rsid w:val="0049795F"/>
    <w:rsid w:val="004A4D9B"/>
    <w:rsid w:val="004A6791"/>
    <w:rsid w:val="004A6A0A"/>
    <w:rsid w:val="004B3A0F"/>
    <w:rsid w:val="004B3C36"/>
    <w:rsid w:val="004B46AF"/>
    <w:rsid w:val="004B5333"/>
    <w:rsid w:val="004B719D"/>
    <w:rsid w:val="004B7E76"/>
    <w:rsid w:val="004C1E94"/>
    <w:rsid w:val="004C221A"/>
    <w:rsid w:val="004C221C"/>
    <w:rsid w:val="004C4BA8"/>
    <w:rsid w:val="004C546B"/>
    <w:rsid w:val="004D08E0"/>
    <w:rsid w:val="004D1247"/>
    <w:rsid w:val="004D126A"/>
    <w:rsid w:val="004D33AC"/>
    <w:rsid w:val="004E237D"/>
    <w:rsid w:val="004E2A5C"/>
    <w:rsid w:val="004E3053"/>
    <w:rsid w:val="004E66AB"/>
    <w:rsid w:val="004E79F3"/>
    <w:rsid w:val="0050197E"/>
    <w:rsid w:val="0050494E"/>
    <w:rsid w:val="00505039"/>
    <w:rsid w:val="0050715D"/>
    <w:rsid w:val="0051123B"/>
    <w:rsid w:val="005164C9"/>
    <w:rsid w:val="00516669"/>
    <w:rsid w:val="00517C94"/>
    <w:rsid w:val="00520A54"/>
    <w:rsid w:val="00520BA7"/>
    <w:rsid w:val="005218E5"/>
    <w:rsid w:val="00523161"/>
    <w:rsid w:val="00523BDF"/>
    <w:rsid w:val="00525BA2"/>
    <w:rsid w:val="00535860"/>
    <w:rsid w:val="005415BE"/>
    <w:rsid w:val="00546A05"/>
    <w:rsid w:val="00547133"/>
    <w:rsid w:val="0055006B"/>
    <w:rsid w:val="00550222"/>
    <w:rsid w:val="00551E1A"/>
    <w:rsid w:val="005552D9"/>
    <w:rsid w:val="0055725F"/>
    <w:rsid w:val="00557953"/>
    <w:rsid w:val="00560B84"/>
    <w:rsid w:val="00560D05"/>
    <w:rsid w:val="00564EA1"/>
    <w:rsid w:val="005672BC"/>
    <w:rsid w:val="005732ED"/>
    <w:rsid w:val="005754EE"/>
    <w:rsid w:val="00577888"/>
    <w:rsid w:val="005871AE"/>
    <w:rsid w:val="00591249"/>
    <w:rsid w:val="00592196"/>
    <w:rsid w:val="00592200"/>
    <w:rsid w:val="005941F8"/>
    <w:rsid w:val="0059497D"/>
    <w:rsid w:val="00597AA1"/>
    <w:rsid w:val="005A0452"/>
    <w:rsid w:val="005A4CC8"/>
    <w:rsid w:val="005A5C53"/>
    <w:rsid w:val="005B028E"/>
    <w:rsid w:val="005B0A6C"/>
    <w:rsid w:val="005B36AA"/>
    <w:rsid w:val="005C0A85"/>
    <w:rsid w:val="005C1E94"/>
    <w:rsid w:val="005C3735"/>
    <w:rsid w:val="005C3919"/>
    <w:rsid w:val="005C5825"/>
    <w:rsid w:val="005C6827"/>
    <w:rsid w:val="005D15FC"/>
    <w:rsid w:val="005D3D5E"/>
    <w:rsid w:val="005D46CA"/>
    <w:rsid w:val="005E07F9"/>
    <w:rsid w:val="005E338D"/>
    <w:rsid w:val="005E7224"/>
    <w:rsid w:val="005E76A6"/>
    <w:rsid w:val="005F2C85"/>
    <w:rsid w:val="005F5E42"/>
    <w:rsid w:val="005F6899"/>
    <w:rsid w:val="00600398"/>
    <w:rsid w:val="00600413"/>
    <w:rsid w:val="00600B7F"/>
    <w:rsid w:val="00602CBA"/>
    <w:rsid w:val="00604664"/>
    <w:rsid w:val="00604C2C"/>
    <w:rsid w:val="00610BFB"/>
    <w:rsid w:val="00614B03"/>
    <w:rsid w:val="0063464D"/>
    <w:rsid w:val="00635BB2"/>
    <w:rsid w:val="006419BD"/>
    <w:rsid w:val="00641B05"/>
    <w:rsid w:val="006428AF"/>
    <w:rsid w:val="00642A98"/>
    <w:rsid w:val="00643FF3"/>
    <w:rsid w:val="006446FA"/>
    <w:rsid w:val="00645D1F"/>
    <w:rsid w:val="00645E8D"/>
    <w:rsid w:val="00646022"/>
    <w:rsid w:val="00647CCE"/>
    <w:rsid w:val="00654249"/>
    <w:rsid w:val="0065478B"/>
    <w:rsid w:val="006547BB"/>
    <w:rsid w:val="00656517"/>
    <w:rsid w:val="0066096D"/>
    <w:rsid w:val="00660D07"/>
    <w:rsid w:val="00661DB8"/>
    <w:rsid w:val="006626D8"/>
    <w:rsid w:val="00664B8F"/>
    <w:rsid w:val="006651D7"/>
    <w:rsid w:val="00665915"/>
    <w:rsid w:val="00666339"/>
    <w:rsid w:val="00666E90"/>
    <w:rsid w:val="006733F9"/>
    <w:rsid w:val="006751A2"/>
    <w:rsid w:val="00675662"/>
    <w:rsid w:val="00675B55"/>
    <w:rsid w:val="00677083"/>
    <w:rsid w:val="00677BBE"/>
    <w:rsid w:val="00681991"/>
    <w:rsid w:val="006819B3"/>
    <w:rsid w:val="00681ECA"/>
    <w:rsid w:val="00685F5D"/>
    <w:rsid w:val="00687519"/>
    <w:rsid w:val="00693FE5"/>
    <w:rsid w:val="00694D67"/>
    <w:rsid w:val="00695286"/>
    <w:rsid w:val="006A1D17"/>
    <w:rsid w:val="006A727D"/>
    <w:rsid w:val="006A7C4B"/>
    <w:rsid w:val="006B0EBA"/>
    <w:rsid w:val="006B130A"/>
    <w:rsid w:val="006B39BA"/>
    <w:rsid w:val="006B3BD4"/>
    <w:rsid w:val="006B3DD2"/>
    <w:rsid w:val="006B3FF5"/>
    <w:rsid w:val="006B4D4C"/>
    <w:rsid w:val="006B54FB"/>
    <w:rsid w:val="006B56D8"/>
    <w:rsid w:val="006B571D"/>
    <w:rsid w:val="006B6260"/>
    <w:rsid w:val="006B7791"/>
    <w:rsid w:val="006B7E7E"/>
    <w:rsid w:val="006C4949"/>
    <w:rsid w:val="006C4B16"/>
    <w:rsid w:val="006C4F30"/>
    <w:rsid w:val="006D0471"/>
    <w:rsid w:val="006D4599"/>
    <w:rsid w:val="006E1836"/>
    <w:rsid w:val="006E24AF"/>
    <w:rsid w:val="006E5B4C"/>
    <w:rsid w:val="006F1BAA"/>
    <w:rsid w:val="006F3692"/>
    <w:rsid w:val="006F53FD"/>
    <w:rsid w:val="006F6CD6"/>
    <w:rsid w:val="00703238"/>
    <w:rsid w:val="00703B20"/>
    <w:rsid w:val="007062EA"/>
    <w:rsid w:val="0070738D"/>
    <w:rsid w:val="00707F5B"/>
    <w:rsid w:val="007160D0"/>
    <w:rsid w:val="007216A1"/>
    <w:rsid w:val="00725C58"/>
    <w:rsid w:val="00726C48"/>
    <w:rsid w:val="00727CEA"/>
    <w:rsid w:val="00731ADD"/>
    <w:rsid w:val="0073209A"/>
    <w:rsid w:val="007325AE"/>
    <w:rsid w:val="00740144"/>
    <w:rsid w:val="00746940"/>
    <w:rsid w:val="00751A60"/>
    <w:rsid w:val="00755A5D"/>
    <w:rsid w:val="00756577"/>
    <w:rsid w:val="007578F4"/>
    <w:rsid w:val="00757D8A"/>
    <w:rsid w:val="0076107B"/>
    <w:rsid w:val="0076185F"/>
    <w:rsid w:val="007702B9"/>
    <w:rsid w:val="007719BA"/>
    <w:rsid w:val="00771B1D"/>
    <w:rsid w:val="00772B85"/>
    <w:rsid w:val="00774D76"/>
    <w:rsid w:val="00776267"/>
    <w:rsid w:val="0077669A"/>
    <w:rsid w:val="00777629"/>
    <w:rsid w:val="00777765"/>
    <w:rsid w:val="0078268F"/>
    <w:rsid w:val="00782F6E"/>
    <w:rsid w:val="00783256"/>
    <w:rsid w:val="00783859"/>
    <w:rsid w:val="0078695B"/>
    <w:rsid w:val="00787A7A"/>
    <w:rsid w:val="00787E15"/>
    <w:rsid w:val="0079254F"/>
    <w:rsid w:val="0079391F"/>
    <w:rsid w:val="0079436B"/>
    <w:rsid w:val="007961CA"/>
    <w:rsid w:val="00796604"/>
    <w:rsid w:val="00796EEE"/>
    <w:rsid w:val="007A32DB"/>
    <w:rsid w:val="007A44A3"/>
    <w:rsid w:val="007A562B"/>
    <w:rsid w:val="007B0165"/>
    <w:rsid w:val="007B0A61"/>
    <w:rsid w:val="007B1BE2"/>
    <w:rsid w:val="007B3B82"/>
    <w:rsid w:val="007B596B"/>
    <w:rsid w:val="007B76D9"/>
    <w:rsid w:val="007B7FF0"/>
    <w:rsid w:val="007C1561"/>
    <w:rsid w:val="007D0B57"/>
    <w:rsid w:val="007D2575"/>
    <w:rsid w:val="007D675C"/>
    <w:rsid w:val="007D7C03"/>
    <w:rsid w:val="007E1900"/>
    <w:rsid w:val="007E2F48"/>
    <w:rsid w:val="007F2526"/>
    <w:rsid w:val="007F7730"/>
    <w:rsid w:val="00801F82"/>
    <w:rsid w:val="00803018"/>
    <w:rsid w:val="00806D06"/>
    <w:rsid w:val="00806D42"/>
    <w:rsid w:val="0082004C"/>
    <w:rsid w:val="00821E35"/>
    <w:rsid w:val="008248B4"/>
    <w:rsid w:val="00825F5D"/>
    <w:rsid w:val="00827CF7"/>
    <w:rsid w:val="008302A2"/>
    <w:rsid w:val="00831896"/>
    <w:rsid w:val="00832625"/>
    <w:rsid w:val="008329D4"/>
    <w:rsid w:val="00837DDE"/>
    <w:rsid w:val="0084000C"/>
    <w:rsid w:val="00840E5B"/>
    <w:rsid w:val="00841774"/>
    <w:rsid w:val="00847321"/>
    <w:rsid w:val="00851BEA"/>
    <w:rsid w:val="008571BE"/>
    <w:rsid w:val="00862B1D"/>
    <w:rsid w:val="00864A95"/>
    <w:rsid w:val="00866556"/>
    <w:rsid w:val="008668CF"/>
    <w:rsid w:val="0087457B"/>
    <w:rsid w:val="008745A7"/>
    <w:rsid w:val="00875E4A"/>
    <w:rsid w:val="0087766D"/>
    <w:rsid w:val="00880B17"/>
    <w:rsid w:val="0088125A"/>
    <w:rsid w:val="00882578"/>
    <w:rsid w:val="00884E39"/>
    <w:rsid w:val="00887152"/>
    <w:rsid w:val="00887B9B"/>
    <w:rsid w:val="00887F25"/>
    <w:rsid w:val="00892D79"/>
    <w:rsid w:val="00895536"/>
    <w:rsid w:val="00895571"/>
    <w:rsid w:val="0089732E"/>
    <w:rsid w:val="008A03ED"/>
    <w:rsid w:val="008A2B19"/>
    <w:rsid w:val="008B1E27"/>
    <w:rsid w:val="008B3117"/>
    <w:rsid w:val="008B38EC"/>
    <w:rsid w:val="008B5E64"/>
    <w:rsid w:val="008B7D2A"/>
    <w:rsid w:val="008C78D9"/>
    <w:rsid w:val="008C7DAB"/>
    <w:rsid w:val="008D07B4"/>
    <w:rsid w:val="008D1526"/>
    <w:rsid w:val="008D217F"/>
    <w:rsid w:val="008D5EC9"/>
    <w:rsid w:val="008D6783"/>
    <w:rsid w:val="008D758C"/>
    <w:rsid w:val="008D7C26"/>
    <w:rsid w:val="008E1686"/>
    <w:rsid w:val="008E17C6"/>
    <w:rsid w:val="008E30DD"/>
    <w:rsid w:val="008F17A3"/>
    <w:rsid w:val="008F410C"/>
    <w:rsid w:val="008F4172"/>
    <w:rsid w:val="008F78F6"/>
    <w:rsid w:val="008F7C80"/>
    <w:rsid w:val="00902845"/>
    <w:rsid w:val="00904881"/>
    <w:rsid w:val="00921C5F"/>
    <w:rsid w:val="00926CBB"/>
    <w:rsid w:val="0093034F"/>
    <w:rsid w:val="009310DD"/>
    <w:rsid w:val="00935891"/>
    <w:rsid w:val="00935EFD"/>
    <w:rsid w:val="00936495"/>
    <w:rsid w:val="00936FFD"/>
    <w:rsid w:val="00937A45"/>
    <w:rsid w:val="00940616"/>
    <w:rsid w:val="00944B95"/>
    <w:rsid w:val="0095179F"/>
    <w:rsid w:val="00951814"/>
    <w:rsid w:val="009536FC"/>
    <w:rsid w:val="00957AFA"/>
    <w:rsid w:val="00960D85"/>
    <w:rsid w:val="00962141"/>
    <w:rsid w:val="009638B2"/>
    <w:rsid w:val="00970D0B"/>
    <w:rsid w:val="009722D7"/>
    <w:rsid w:val="0097628A"/>
    <w:rsid w:val="009764FC"/>
    <w:rsid w:val="00977534"/>
    <w:rsid w:val="0098204C"/>
    <w:rsid w:val="00984336"/>
    <w:rsid w:val="009906FD"/>
    <w:rsid w:val="00992E5C"/>
    <w:rsid w:val="00993617"/>
    <w:rsid w:val="0099378B"/>
    <w:rsid w:val="00996E72"/>
    <w:rsid w:val="009A1406"/>
    <w:rsid w:val="009A17F0"/>
    <w:rsid w:val="009A396E"/>
    <w:rsid w:val="009A65B1"/>
    <w:rsid w:val="009B0300"/>
    <w:rsid w:val="009B0A24"/>
    <w:rsid w:val="009B2CD5"/>
    <w:rsid w:val="009B4E03"/>
    <w:rsid w:val="009B6AFA"/>
    <w:rsid w:val="009C04B5"/>
    <w:rsid w:val="009C1229"/>
    <w:rsid w:val="009C1DCD"/>
    <w:rsid w:val="009C42A0"/>
    <w:rsid w:val="009C4A3B"/>
    <w:rsid w:val="009C54CD"/>
    <w:rsid w:val="009C7B5D"/>
    <w:rsid w:val="009C7D19"/>
    <w:rsid w:val="009D0023"/>
    <w:rsid w:val="009D13A3"/>
    <w:rsid w:val="009D363A"/>
    <w:rsid w:val="009D3B0C"/>
    <w:rsid w:val="009D6CFF"/>
    <w:rsid w:val="009E073F"/>
    <w:rsid w:val="009E0BB0"/>
    <w:rsid w:val="009E1C8B"/>
    <w:rsid w:val="009F0BA4"/>
    <w:rsid w:val="009F2225"/>
    <w:rsid w:val="009F3BD0"/>
    <w:rsid w:val="00A033B3"/>
    <w:rsid w:val="00A039DB"/>
    <w:rsid w:val="00A0574F"/>
    <w:rsid w:val="00A10DE9"/>
    <w:rsid w:val="00A11388"/>
    <w:rsid w:val="00A121F3"/>
    <w:rsid w:val="00A12FAD"/>
    <w:rsid w:val="00A151E5"/>
    <w:rsid w:val="00A15A1F"/>
    <w:rsid w:val="00A17D8D"/>
    <w:rsid w:val="00A23C3E"/>
    <w:rsid w:val="00A240A6"/>
    <w:rsid w:val="00A24CA9"/>
    <w:rsid w:val="00A26BC7"/>
    <w:rsid w:val="00A30AFB"/>
    <w:rsid w:val="00A3250D"/>
    <w:rsid w:val="00A32601"/>
    <w:rsid w:val="00A33247"/>
    <w:rsid w:val="00A351FF"/>
    <w:rsid w:val="00A3592F"/>
    <w:rsid w:val="00A408AC"/>
    <w:rsid w:val="00A41A6C"/>
    <w:rsid w:val="00A4204C"/>
    <w:rsid w:val="00A428F7"/>
    <w:rsid w:val="00A430B6"/>
    <w:rsid w:val="00A448F1"/>
    <w:rsid w:val="00A45109"/>
    <w:rsid w:val="00A47877"/>
    <w:rsid w:val="00A47AF8"/>
    <w:rsid w:val="00A6579B"/>
    <w:rsid w:val="00A70EA0"/>
    <w:rsid w:val="00A7294D"/>
    <w:rsid w:val="00A742D6"/>
    <w:rsid w:val="00A753AF"/>
    <w:rsid w:val="00A75F4E"/>
    <w:rsid w:val="00A82B9D"/>
    <w:rsid w:val="00A83EC3"/>
    <w:rsid w:val="00A84B88"/>
    <w:rsid w:val="00A8695E"/>
    <w:rsid w:val="00A86BA7"/>
    <w:rsid w:val="00A909E1"/>
    <w:rsid w:val="00A918B5"/>
    <w:rsid w:val="00A94EE1"/>
    <w:rsid w:val="00A96CEC"/>
    <w:rsid w:val="00A9764A"/>
    <w:rsid w:val="00AA0676"/>
    <w:rsid w:val="00AA16ED"/>
    <w:rsid w:val="00AA1D80"/>
    <w:rsid w:val="00AA25BE"/>
    <w:rsid w:val="00AA589C"/>
    <w:rsid w:val="00AB15F3"/>
    <w:rsid w:val="00AB1D07"/>
    <w:rsid w:val="00AB2BFA"/>
    <w:rsid w:val="00AB33D9"/>
    <w:rsid w:val="00AB3FA7"/>
    <w:rsid w:val="00AB558A"/>
    <w:rsid w:val="00AC3690"/>
    <w:rsid w:val="00AC3F25"/>
    <w:rsid w:val="00AC411A"/>
    <w:rsid w:val="00AC6E9B"/>
    <w:rsid w:val="00AC7C7F"/>
    <w:rsid w:val="00AD018F"/>
    <w:rsid w:val="00AD2B6D"/>
    <w:rsid w:val="00AD414A"/>
    <w:rsid w:val="00AD5B48"/>
    <w:rsid w:val="00AD5BF7"/>
    <w:rsid w:val="00AD792F"/>
    <w:rsid w:val="00AE0250"/>
    <w:rsid w:val="00AE04F4"/>
    <w:rsid w:val="00AE36E8"/>
    <w:rsid w:val="00AE70C5"/>
    <w:rsid w:val="00AF06A6"/>
    <w:rsid w:val="00AF0A16"/>
    <w:rsid w:val="00AF0D6D"/>
    <w:rsid w:val="00AF3A06"/>
    <w:rsid w:val="00AF45CC"/>
    <w:rsid w:val="00B006B9"/>
    <w:rsid w:val="00B00E16"/>
    <w:rsid w:val="00B02EE1"/>
    <w:rsid w:val="00B05186"/>
    <w:rsid w:val="00B05E3C"/>
    <w:rsid w:val="00B129CB"/>
    <w:rsid w:val="00B12D2E"/>
    <w:rsid w:val="00B14EC0"/>
    <w:rsid w:val="00B15E56"/>
    <w:rsid w:val="00B17690"/>
    <w:rsid w:val="00B20317"/>
    <w:rsid w:val="00B21319"/>
    <w:rsid w:val="00B268CF"/>
    <w:rsid w:val="00B26E25"/>
    <w:rsid w:val="00B315BE"/>
    <w:rsid w:val="00B318ED"/>
    <w:rsid w:val="00B32E15"/>
    <w:rsid w:val="00B34C47"/>
    <w:rsid w:val="00B34E0F"/>
    <w:rsid w:val="00B352E2"/>
    <w:rsid w:val="00B401A7"/>
    <w:rsid w:val="00B421F6"/>
    <w:rsid w:val="00B42C02"/>
    <w:rsid w:val="00B43ECF"/>
    <w:rsid w:val="00B44D11"/>
    <w:rsid w:val="00B46928"/>
    <w:rsid w:val="00B46D6E"/>
    <w:rsid w:val="00B52692"/>
    <w:rsid w:val="00B53552"/>
    <w:rsid w:val="00B5677F"/>
    <w:rsid w:val="00B56CDD"/>
    <w:rsid w:val="00B5750B"/>
    <w:rsid w:val="00B62A0A"/>
    <w:rsid w:val="00B63620"/>
    <w:rsid w:val="00B7041B"/>
    <w:rsid w:val="00B73599"/>
    <w:rsid w:val="00B74B46"/>
    <w:rsid w:val="00B7665B"/>
    <w:rsid w:val="00B77AE9"/>
    <w:rsid w:val="00B8318B"/>
    <w:rsid w:val="00B83FBB"/>
    <w:rsid w:val="00B874EC"/>
    <w:rsid w:val="00B922A7"/>
    <w:rsid w:val="00B97A38"/>
    <w:rsid w:val="00BA20BB"/>
    <w:rsid w:val="00BA28DA"/>
    <w:rsid w:val="00BA2C3E"/>
    <w:rsid w:val="00BB27D5"/>
    <w:rsid w:val="00BB3BF4"/>
    <w:rsid w:val="00BB6469"/>
    <w:rsid w:val="00BB7094"/>
    <w:rsid w:val="00BC1BBF"/>
    <w:rsid w:val="00BC1F51"/>
    <w:rsid w:val="00BC2729"/>
    <w:rsid w:val="00BC5BEE"/>
    <w:rsid w:val="00BC6857"/>
    <w:rsid w:val="00BC73D9"/>
    <w:rsid w:val="00BC7522"/>
    <w:rsid w:val="00BD3B0D"/>
    <w:rsid w:val="00BD7143"/>
    <w:rsid w:val="00BE1648"/>
    <w:rsid w:val="00BE270B"/>
    <w:rsid w:val="00BE3CF2"/>
    <w:rsid w:val="00BF0582"/>
    <w:rsid w:val="00BF062C"/>
    <w:rsid w:val="00BF0704"/>
    <w:rsid w:val="00BF2802"/>
    <w:rsid w:val="00BF2E61"/>
    <w:rsid w:val="00BF4F3B"/>
    <w:rsid w:val="00BF5C32"/>
    <w:rsid w:val="00BF7AEC"/>
    <w:rsid w:val="00C02D03"/>
    <w:rsid w:val="00C070C6"/>
    <w:rsid w:val="00C104D4"/>
    <w:rsid w:val="00C109CF"/>
    <w:rsid w:val="00C126CB"/>
    <w:rsid w:val="00C12A97"/>
    <w:rsid w:val="00C12DFC"/>
    <w:rsid w:val="00C1687C"/>
    <w:rsid w:val="00C169EE"/>
    <w:rsid w:val="00C178D8"/>
    <w:rsid w:val="00C2059F"/>
    <w:rsid w:val="00C21FE8"/>
    <w:rsid w:val="00C27DFC"/>
    <w:rsid w:val="00C326BE"/>
    <w:rsid w:val="00C35F92"/>
    <w:rsid w:val="00C37852"/>
    <w:rsid w:val="00C442FD"/>
    <w:rsid w:val="00C45EE4"/>
    <w:rsid w:val="00C515C8"/>
    <w:rsid w:val="00C52B3A"/>
    <w:rsid w:val="00C54BAE"/>
    <w:rsid w:val="00C55771"/>
    <w:rsid w:val="00C57796"/>
    <w:rsid w:val="00C57CB4"/>
    <w:rsid w:val="00C60F7D"/>
    <w:rsid w:val="00C61170"/>
    <w:rsid w:val="00C614C7"/>
    <w:rsid w:val="00C63212"/>
    <w:rsid w:val="00C63741"/>
    <w:rsid w:val="00C6686D"/>
    <w:rsid w:val="00C721A8"/>
    <w:rsid w:val="00C82952"/>
    <w:rsid w:val="00C84049"/>
    <w:rsid w:val="00C841F4"/>
    <w:rsid w:val="00C84E4F"/>
    <w:rsid w:val="00C90A28"/>
    <w:rsid w:val="00C917B1"/>
    <w:rsid w:val="00C92001"/>
    <w:rsid w:val="00C9235D"/>
    <w:rsid w:val="00C92B1B"/>
    <w:rsid w:val="00C930E8"/>
    <w:rsid w:val="00C932FE"/>
    <w:rsid w:val="00C96687"/>
    <w:rsid w:val="00CA1D81"/>
    <w:rsid w:val="00CA2FEB"/>
    <w:rsid w:val="00CA53F6"/>
    <w:rsid w:val="00CB24A5"/>
    <w:rsid w:val="00CB5E9E"/>
    <w:rsid w:val="00CB75D5"/>
    <w:rsid w:val="00CB78BF"/>
    <w:rsid w:val="00CC3661"/>
    <w:rsid w:val="00CC6B3D"/>
    <w:rsid w:val="00CC7CA1"/>
    <w:rsid w:val="00CD1BAA"/>
    <w:rsid w:val="00CD2EA6"/>
    <w:rsid w:val="00CD6DDC"/>
    <w:rsid w:val="00CE1E5C"/>
    <w:rsid w:val="00CE1F1B"/>
    <w:rsid w:val="00CE51EE"/>
    <w:rsid w:val="00CE55F7"/>
    <w:rsid w:val="00CE785A"/>
    <w:rsid w:val="00CF0889"/>
    <w:rsid w:val="00CF22BB"/>
    <w:rsid w:val="00CF3FA9"/>
    <w:rsid w:val="00D0170E"/>
    <w:rsid w:val="00D02DA3"/>
    <w:rsid w:val="00D03DB8"/>
    <w:rsid w:val="00D04849"/>
    <w:rsid w:val="00D0505D"/>
    <w:rsid w:val="00D11DA2"/>
    <w:rsid w:val="00D1267C"/>
    <w:rsid w:val="00D1646F"/>
    <w:rsid w:val="00D177BC"/>
    <w:rsid w:val="00D20C81"/>
    <w:rsid w:val="00D22455"/>
    <w:rsid w:val="00D224EE"/>
    <w:rsid w:val="00D22F52"/>
    <w:rsid w:val="00D23F05"/>
    <w:rsid w:val="00D25292"/>
    <w:rsid w:val="00D269EF"/>
    <w:rsid w:val="00D32846"/>
    <w:rsid w:val="00D35894"/>
    <w:rsid w:val="00D365D3"/>
    <w:rsid w:val="00D37A59"/>
    <w:rsid w:val="00D4126C"/>
    <w:rsid w:val="00D41852"/>
    <w:rsid w:val="00D439AB"/>
    <w:rsid w:val="00D448F5"/>
    <w:rsid w:val="00D46604"/>
    <w:rsid w:val="00D51017"/>
    <w:rsid w:val="00D51449"/>
    <w:rsid w:val="00D5636C"/>
    <w:rsid w:val="00D61D9D"/>
    <w:rsid w:val="00D62C07"/>
    <w:rsid w:val="00D646CC"/>
    <w:rsid w:val="00D64A66"/>
    <w:rsid w:val="00D652D7"/>
    <w:rsid w:val="00D65CA1"/>
    <w:rsid w:val="00D65F03"/>
    <w:rsid w:val="00D66D8E"/>
    <w:rsid w:val="00D70D21"/>
    <w:rsid w:val="00D74A08"/>
    <w:rsid w:val="00D77C78"/>
    <w:rsid w:val="00D8239A"/>
    <w:rsid w:val="00D82B41"/>
    <w:rsid w:val="00D833E4"/>
    <w:rsid w:val="00D83926"/>
    <w:rsid w:val="00D907C1"/>
    <w:rsid w:val="00D9226A"/>
    <w:rsid w:val="00D922A1"/>
    <w:rsid w:val="00D9362E"/>
    <w:rsid w:val="00D94477"/>
    <w:rsid w:val="00D968D8"/>
    <w:rsid w:val="00DA0B28"/>
    <w:rsid w:val="00DA36C3"/>
    <w:rsid w:val="00DA3893"/>
    <w:rsid w:val="00DA444E"/>
    <w:rsid w:val="00DA501D"/>
    <w:rsid w:val="00DB6568"/>
    <w:rsid w:val="00DB6EB5"/>
    <w:rsid w:val="00DC2429"/>
    <w:rsid w:val="00DC418F"/>
    <w:rsid w:val="00DC49C3"/>
    <w:rsid w:val="00DC7701"/>
    <w:rsid w:val="00DC7BF4"/>
    <w:rsid w:val="00DD0691"/>
    <w:rsid w:val="00DD12A8"/>
    <w:rsid w:val="00DD2937"/>
    <w:rsid w:val="00DD79CB"/>
    <w:rsid w:val="00DE1EC3"/>
    <w:rsid w:val="00DE6767"/>
    <w:rsid w:val="00DE69B7"/>
    <w:rsid w:val="00DF4028"/>
    <w:rsid w:val="00DF4FBF"/>
    <w:rsid w:val="00DF55CD"/>
    <w:rsid w:val="00DF7552"/>
    <w:rsid w:val="00DF7631"/>
    <w:rsid w:val="00DF7EA7"/>
    <w:rsid w:val="00E03597"/>
    <w:rsid w:val="00E059F2"/>
    <w:rsid w:val="00E125E6"/>
    <w:rsid w:val="00E141DF"/>
    <w:rsid w:val="00E144E7"/>
    <w:rsid w:val="00E165CE"/>
    <w:rsid w:val="00E169A1"/>
    <w:rsid w:val="00E23559"/>
    <w:rsid w:val="00E277A2"/>
    <w:rsid w:val="00E301AD"/>
    <w:rsid w:val="00E31C7A"/>
    <w:rsid w:val="00E3362A"/>
    <w:rsid w:val="00E37CDB"/>
    <w:rsid w:val="00E37F20"/>
    <w:rsid w:val="00E41345"/>
    <w:rsid w:val="00E417FA"/>
    <w:rsid w:val="00E43E36"/>
    <w:rsid w:val="00E511F3"/>
    <w:rsid w:val="00E5257B"/>
    <w:rsid w:val="00E54225"/>
    <w:rsid w:val="00E6418C"/>
    <w:rsid w:val="00E648E8"/>
    <w:rsid w:val="00E65BE0"/>
    <w:rsid w:val="00E65BE1"/>
    <w:rsid w:val="00E67D34"/>
    <w:rsid w:val="00E71A64"/>
    <w:rsid w:val="00E71E79"/>
    <w:rsid w:val="00E723FB"/>
    <w:rsid w:val="00E72780"/>
    <w:rsid w:val="00E73198"/>
    <w:rsid w:val="00E777B7"/>
    <w:rsid w:val="00E77BA3"/>
    <w:rsid w:val="00E80442"/>
    <w:rsid w:val="00E81107"/>
    <w:rsid w:val="00E8445C"/>
    <w:rsid w:val="00E85D47"/>
    <w:rsid w:val="00E870D2"/>
    <w:rsid w:val="00E870F6"/>
    <w:rsid w:val="00E90163"/>
    <w:rsid w:val="00E94350"/>
    <w:rsid w:val="00E9487D"/>
    <w:rsid w:val="00E97D2C"/>
    <w:rsid w:val="00EA5D32"/>
    <w:rsid w:val="00EA76F9"/>
    <w:rsid w:val="00EB1613"/>
    <w:rsid w:val="00EB1E77"/>
    <w:rsid w:val="00EB21A4"/>
    <w:rsid w:val="00EB3B28"/>
    <w:rsid w:val="00EC1313"/>
    <w:rsid w:val="00EC73D3"/>
    <w:rsid w:val="00ED020C"/>
    <w:rsid w:val="00ED0AB0"/>
    <w:rsid w:val="00ED2E89"/>
    <w:rsid w:val="00ED3845"/>
    <w:rsid w:val="00ED3F47"/>
    <w:rsid w:val="00ED5611"/>
    <w:rsid w:val="00ED7157"/>
    <w:rsid w:val="00EE02A6"/>
    <w:rsid w:val="00EE2346"/>
    <w:rsid w:val="00EF0C0F"/>
    <w:rsid w:val="00EF2A08"/>
    <w:rsid w:val="00EF49DF"/>
    <w:rsid w:val="00EF6A42"/>
    <w:rsid w:val="00EF754F"/>
    <w:rsid w:val="00F01C99"/>
    <w:rsid w:val="00F053E4"/>
    <w:rsid w:val="00F11F45"/>
    <w:rsid w:val="00F14C99"/>
    <w:rsid w:val="00F15892"/>
    <w:rsid w:val="00F218E6"/>
    <w:rsid w:val="00F21C8B"/>
    <w:rsid w:val="00F21EE4"/>
    <w:rsid w:val="00F26436"/>
    <w:rsid w:val="00F31703"/>
    <w:rsid w:val="00F34E72"/>
    <w:rsid w:val="00F36AEA"/>
    <w:rsid w:val="00F405A0"/>
    <w:rsid w:val="00F43CA0"/>
    <w:rsid w:val="00F440D3"/>
    <w:rsid w:val="00F515A1"/>
    <w:rsid w:val="00F55E6F"/>
    <w:rsid w:val="00F616F5"/>
    <w:rsid w:val="00F63156"/>
    <w:rsid w:val="00F66B88"/>
    <w:rsid w:val="00F675AE"/>
    <w:rsid w:val="00F70EB1"/>
    <w:rsid w:val="00F710FF"/>
    <w:rsid w:val="00F732EA"/>
    <w:rsid w:val="00F85CA6"/>
    <w:rsid w:val="00F9557A"/>
    <w:rsid w:val="00F95D1B"/>
    <w:rsid w:val="00FA36F1"/>
    <w:rsid w:val="00FA7236"/>
    <w:rsid w:val="00FB0C64"/>
    <w:rsid w:val="00FB18CE"/>
    <w:rsid w:val="00FB494D"/>
    <w:rsid w:val="00FC09D7"/>
    <w:rsid w:val="00FC150E"/>
    <w:rsid w:val="00FC2930"/>
    <w:rsid w:val="00FC2FF5"/>
    <w:rsid w:val="00FC3E66"/>
    <w:rsid w:val="00FC51C5"/>
    <w:rsid w:val="00FC7926"/>
    <w:rsid w:val="00FD2D24"/>
    <w:rsid w:val="00FD34EA"/>
    <w:rsid w:val="00FD5D54"/>
    <w:rsid w:val="00FE02CF"/>
    <w:rsid w:val="00FE254F"/>
    <w:rsid w:val="00FE5C10"/>
    <w:rsid w:val="00FE7AD0"/>
    <w:rsid w:val="00FF2C5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328A94"/>
  <w15:docId w15:val="{73EEC11E-6A73-46DD-B0D2-931F18B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54BAE"/>
    <w:pPr>
      <w:spacing w:line="264" w:lineRule="auto"/>
    </w:pPr>
    <w:rPr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C54BAE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C54BAE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54BAE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54BAE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Heading2Char">
    <w:name w:val="Heading 2 Char"/>
    <w:link w:val="Heading2"/>
    <w:uiPriority w:val="1"/>
    <w:semiHidden/>
    <w:rsid w:val="00C54BAE"/>
    <w:rPr>
      <w:caps/>
      <w:color w:val="000000"/>
      <w:spacing w:val="10"/>
      <w:sz w:val="16"/>
    </w:rPr>
  </w:style>
  <w:style w:type="character" w:customStyle="1" w:styleId="Heading3Char">
    <w:name w:val="Heading 3 Char"/>
    <w:link w:val="Heading3"/>
    <w:uiPriority w:val="1"/>
    <w:semiHidden/>
    <w:rsid w:val="00C54BAE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C54BAE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link w:val="JobTitle"/>
    <w:rsid w:val="00C54BAE"/>
    <w:rPr>
      <w:b/>
      <w:sz w:val="16"/>
    </w:rPr>
  </w:style>
  <w:style w:type="paragraph" w:customStyle="1" w:styleId="ContactInformation">
    <w:name w:val="Contact Information"/>
    <w:basedOn w:val="Normal"/>
    <w:qFormat/>
    <w:rsid w:val="00C54BAE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C54BAE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C54BAE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C54BAE"/>
    <w:pPr>
      <w:ind w:left="288"/>
    </w:pPr>
  </w:style>
  <w:style w:type="paragraph" w:customStyle="1" w:styleId="SpaceAfter">
    <w:name w:val="Space After"/>
    <w:basedOn w:val="Normal"/>
    <w:qFormat/>
    <w:rsid w:val="00C54BAE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uiPriority w:val="99"/>
    <w:semiHidden/>
    <w:rsid w:val="00C54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A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BAE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C54BAE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C54BAE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C54BAE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qFormat/>
    <w:rsid w:val="00C54BAE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C54B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54BAE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C54B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54BAE"/>
    <w:rPr>
      <w:sz w:val="16"/>
    </w:rPr>
  </w:style>
  <w:style w:type="character" w:styleId="Hyperlink">
    <w:name w:val="Hyperlink"/>
    <w:unhideWhenUsed/>
    <w:rsid w:val="00656517"/>
    <w:rPr>
      <w:color w:val="0000FF"/>
      <w:u w:val="single"/>
    </w:rPr>
  </w:style>
  <w:style w:type="paragraph" w:styleId="BodyText">
    <w:name w:val="Body Text"/>
    <w:basedOn w:val="Normal"/>
    <w:link w:val="BodyTextChar"/>
    <w:rsid w:val="008B7D2A"/>
    <w:pPr>
      <w:spacing w:after="160" w:line="220" w:lineRule="exact"/>
    </w:pPr>
    <w:rPr>
      <w:rFonts w:ascii="Tahoma" w:eastAsia="Times New Roman" w:hAnsi="Tahoma"/>
      <w:spacing w:val="10"/>
      <w:szCs w:val="16"/>
    </w:rPr>
  </w:style>
  <w:style w:type="character" w:customStyle="1" w:styleId="BodyTextChar">
    <w:name w:val="Body Text Char"/>
    <w:link w:val="BodyText"/>
    <w:rsid w:val="008B7D2A"/>
    <w:rPr>
      <w:rFonts w:ascii="Tahoma" w:eastAsia="Times New Roman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FC2930"/>
    <w:pPr>
      <w:numPr>
        <w:numId w:val="5"/>
      </w:numPr>
      <w:spacing w:before="60" w:line="220" w:lineRule="exact"/>
    </w:pPr>
    <w:rPr>
      <w:rFonts w:ascii="Tahoma" w:eastAsia="Times New Roman" w:hAnsi="Tahoma"/>
      <w:spacing w:val="10"/>
      <w:szCs w:val="16"/>
    </w:rPr>
  </w:style>
  <w:style w:type="paragraph" w:styleId="ListParagraph">
    <w:name w:val="List Paragraph"/>
    <w:basedOn w:val="Normal"/>
    <w:uiPriority w:val="34"/>
    <w:qFormat/>
    <w:rsid w:val="00FC2930"/>
    <w:pPr>
      <w:spacing w:line="220" w:lineRule="exact"/>
      <w:ind w:left="720"/>
    </w:pPr>
    <w:rPr>
      <w:rFonts w:ascii="Tahoma" w:eastAsia="Times New Roman" w:hAnsi="Tahoma"/>
      <w:spacing w:val="10"/>
      <w:szCs w:val="16"/>
    </w:rPr>
  </w:style>
  <w:style w:type="character" w:styleId="Strong">
    <w:name w:val="Strong"/>
    <w:uiPriority w:val="22"/>
    <w:qFormat/>
    <w:rsid w:val="00AA589C"/>
    <w:rPr>
      <w:b/>
      <w:bCs/>
    </w:rPr>
  </w:style>
  <w:style w:type="paragraph" w:customStyle="1" w:styleId="Default">
    <w:name w:val="Default"/>
    <w:rsid w:val="005C1E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D0170E"/>
  </w:style>
  <w:style w:type="character" w:customStyle="1" w:styleId="nlmstring-name">
    <w:name w:val="nlm_string-name"/>
    <w:rsid w:val="00661DB8"/>
  </w:style>
  <w:style w:type="character" w:styleId="CommentReference">
    <w:name w:val="annotation reference"/>
    <w:basedOn w:val="DefaultParagraphFont"/>
    <w:uiPriority w:val="99"/>
    <w:semiHidden/>
    <w:unhideWhenUsed/>
    <w:rsid w:val="0025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0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06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2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3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1605976231217039" TargetMode="External"/><Relationship Id="rId18" Type="http://schemas.openxmlformats.org/officeDocument/2006/relationships/hyperlink" Target="http://www.emeraldinsight.com/action/doSearch?ContribStored=Lawson%2C+E" TargetMode="External"/><Relationship Id="rId26" Type="http://schemas.openxmlformats.org/officeDocument/2006/relationships/hyperlink" Target="https://www.everydaysociologyblog.com/2021/03/reflections-on-the-capitol-insurrection-values-symbols-and-contradictions.html" TargetMode="External"/><Relationship Id="rId39" Type="http://schemas.openxmlformats.org/officeDocument/2006/relationships/hyperlink" Target="https://hawksites.newpaltz.edu/eddy/2022/02/21/afrofuturism-the-imagination-to-change-3-29-and-4-5/" TargetMode="External"/><Relationship Id="rId21" Type="http://schemas.openxmlformats.org/officeDocument/2006/relationships/hyperlink" Target="https://sites.google.com/view/teachingandlearningmatters/asa-teachinglearning-matters/volume-49-issue-3-fall-2020/teaching-race-with-afrofuturism" TargetMode="External"/><Relationship Id="rId34" Type="http://schemas.openxmlformats.org/officeDocument/2006/relationships/hyperlink" Target="https://www.everydaysociologyblog.com/2019/12/afrofuturism-can-save-us-all.html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01605976231159773" TargetMode="External"/><Relationship Id="rId29" Type="http://schemas.openxmlformats.org/officeDocument/2006/relationships/hyperlink" Target="http://www.dosomedamage.com/2020/08/the-lessons-of-crime-fiction.html?spref=fb&amp;fbclid=IwAR3C3t2_BUwT-mhNbRYCjTd9mKUVf8SzY54BV7mrPgTC7HK7jou61uZoxc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urnals.sagepub.com/toc/tsoa/51/3%20" TargetMode="External"/><Relationship Id="rId24" Type="http://schemas.openxmlformats.org/officeDocument/2006/relationships/hyperlink" Target="https://www.everydaysociologyblog.com/2021/08/asian-american-hate-exploring-the-intersection-of-race-and-gender.html" TargetMode="External"/><Relationship Id="rId32" Type="http://schemas.openxmlformats.org/officeDocument/2006/relationships/hyperlink" Target="https://www.everydaysociologyblog.com/2020/06/-the-new-normal.html" TargetMode="External"/><Relationship Id="rId37" Type="http://schemas.openxmlformats.org/officeDocument/2006/relationships/hyperlink" Target="https://www.sociologiststalkingrealshit.com/podcast/episode/4ce950f2/black-to-the-future-our-black-history-month-special" TargetMode="External"/><Relationship Id="rId40" Type="http://schemas.openxmlformats.org/officeDocument/2006/relationships/hyperlink" Target="https://emailccbcmd-my.sharepoint.com/:p:/g/personal/mstrong2_ccbcmd_edu/EW0FRfi-mlxDkuTz6tz6OoIBXN5ZpLaKHIcb8dKKnNnyig?e=sRUVuW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1177/0092055X231178672" TargetMode="External"/><Relationship Id="rId23" Type="http://schemas.openxmlformats.org/officeDocument/2006/relationships/hyperlink" Target="https://www.everydaysociologyblog.com/2021/09/lies-my-teacher-told-me-in-memory-of-james-loewen.html" TargetMode="External"/><Relationship Id="rId28" Type="http://schemas.openxmlformats.org/officeDocument/2006/relationships/hyperlink" Target="http://www.dosomedamage.com/2020/10/a-look-at-northern-irish-noir.html?spref=fb&amp;fbclid=IwAR0efYsvVO7xZGpAqzNonXl1JGorgr9WcqW2BsotCySfCBdszUiQ9ETeL_g" TargetMode="External"/><Relationship Id="rId36" Type="http://schemas.openxmlformats.org/officeDocument/2006/relationships/hyperlink" Target="https://www.insidehighered.com/advice/2018/11/09/tips-how-play-more-active-role-your-discipline-opinion?fbclid=IwAR1UTb3M2tt4osYHftOWU66rVwaQWopEWLZXSqsn2NqJwE7tvRWLubV_-j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crecord.org/Content.asp?ContentId=24008" TargetMode="External"/><Relationship Id="rId31" Type="http://schemas.openxmlformats.org/officeDocument/2006/relationships/hyperlink" Target="https://www.everydaysociologyblog.com/2020/06/white-mans-burden-understanding-race-and-ancestry-through-travel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urnals.sagepub.com/toc/tsoa/51/3%20" TargetMode="External"/><Relationship Id="rId22" Type="http://schemas.openxmlformats.org/officeDocument/2006/relationships/hyperlink" Target="https://www.everydaysociologyblog.com/2023/10/creating-a-class-of-our-own-reflections-on-first-generation-and-working-class-people-in-sociology.html" TargetMode="External"/><Relationship Id="rId27" Type="http://schemas.openxmlformats.org/officeDocument/2006/relationships/hyperlink" Target="https://www.everydaysociologyblog.com/2021/03/the-challenges-of-academia-and-finding-positivity-during-the-pandemic.html" TargetMode="External"/><Relationship Id="rId30" Type="http://schemas.openxmlformats.org/officeDocument/2006/relationships/hyperlink" Target="https://www.everydaysociologyblog.com/2020/07/who-gone-check-me-boo-the-backlash-to-women-and-power.html" TargetMode="External"/><Relationship Id="rId35" Type="http://schemas.openxmlformats.org/officeDocument/2006/relationships/hyperlink" Target="https://www.everydaysociologyblog.com/2019/12/teaching-in-the-shadow-of-slavery.html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177/23326492241230014" TargetMode="External"/><Relationship Id="rId17" Type="http://schemas.openxmlformats.org/officeDocument/2006/relationships/hyperlink" Target="https://contexts.org/blog/inequality-during-the-coronavirus-pandemic/" TargetMode="External"/><Relationship Id="rId25" Type="http://schemas.openxmlformats.org/officeDocument/2006/relationships/hyperlink" Target="https://www.everydaysociologyblog.com/2021/07/who-is-afraid-of-crt.html" TargetMode="External"/><Relationship Id="rId33" Type="http://schemas.openxmlformats.org/officeDocument/2006/relationships/hyperlink" Target="https://www.everydaysociologyblog.com/2020/04/fear-race-and-the-yellow-peril.html" TargetMode="External"/><Relationship Id="rId38" Type="http://schemas.openxmlformats.org/officeDocument/2006/relationships/hyperlink" Target="https://thesocietypages.org/firstpublics/2023/09/27/roundtable-the-educative-power-of-sociology/" TargetMode="External"/><Relationship Id="rId20" Type="http://schemas.openxmlformats.org/officeDocument/2006/relationships/hyperlink" Target="https://www.tcrecord.org" TargetMode="External"/><Relationship Id="rId4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4D3A539274418E3BEC1A003695A3" ma:contentTypeVersion="12" ma:contentTypeDescription="Create a new document." ma:contentTypeScope="" ma:versionID="fef7cdf550366f5c8d03bc49244a1982">
  <xsd:schema xmlns:xsd="http://www.w3.org/2001/XMLSchema" xmlns:xs="http://www.w3.org/2001/XMLSchema" xmlns:p="http://schemas.microsoft.com/office/2006/metadata/properties" xmlns:ns3="4c654511-ea84-4b41-8a75-bc0ad21083dd" xmlns:ns4="3d2af5a6-3052-4146-bd12-5590572595fb" targetNamespace="http://schemas.microsoft.com/office/2006/metadata/properties" ma:root="true" ma:fieldsID="0a26f63d6c188c942ec84888ae965e20" ns3:_="" ns4:_="">
    <xsd:import namespace="4c654511-ea84-4b41-8a75-bc0ad21083dd"/>
    <xsd:import namespace="3d2af5a6-3052-4146-bd12-559057259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4511-ea84-4b41-8a75-bc0ad2108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f5a6-3052-4146-bd12-559057259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CE52-7B30-4777-B669-CCECF33FE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47A23-4FE2-41C1-9B06-7C807E06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54511-ea84-4b41-8a75-bc0ad21083dd"/>
    <ds:schemaRef ds:uri="3d2af5a6-3052-4146-bd12-559057259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D950F-664B-45D9-9C5A-D5397E2A5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BE7FE-781A-48D0-B4F5-41F85064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23475</TotalTime>
  <Pages>16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33978</CharactersWithSpaces>
  <SharedDoc>false</SharedDoc>
  <HLinks>
    <vt:vector size="12" baseType="variant">
      <vt:variant>
        <vt:i4>3276844</vt:i4>
      </vt:variant>
      <vt:variant>
        <vt:i4>3</vt:i4>
      </vt:variant>
      <vt:variant>
        <vt:i4>0</vt:i4>
      </vt:variant>
      <vt:variant>
        <vt:i4>5</vt:i4>
      </vt:variant>
      <vt:variant>
        <vt:lpwstr>http://www.emeraldinsight.com/action/doSearch?ContribStored=Lawson%2C+E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http://www.emeraldinsight.com/action/doSearch?ContribStored=Strong%2C+M+T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Myron Strong</dc:creator>
  <cp:keywords/>
  <dc:description/>
  <cp:lastModifiedBy>Strong, Myron T.</cp:lastModifiedBy>
  <cp:revision>7</cp:revision>
  <cp:lastPrinted>2015-04-18T11:58:00Z</cp:lastPrinted>
  <dcterms:created xsi:type="dcterms:W3CDTF">2023-04-17T03:48:00Z</dcterms:created>
  <dcterms:modified xsi:type="dcterms:W3CDTF">2024-04-25T00:47:00Z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  <property fmtid="{D5CDD505-2E9C-101B-9397-08002B2CF9AE}" pid="3" name="ContentTypeId">
    <vt:lpwstr>0x010100E02E4D3A539274418E3BEC1A003695A3</vt:lpwstr>
  </property>
</Properties>
</file>